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582"/>
        <w:gridCol w:w="858"/>
        <w:gridCol w:w="2476"/>
        <w:gridCol w:w="762"/>
        <w:gridCol w:w="1050"/>
      </w:tblGrid>
      <w:tr w:rsidR="00437863" w:rsidTr="00437863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437863" w:rsidRDefault="00625EF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52CF8">
              <w:t>March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 w:rsidR="00152CF8">
              <w:rPr>
                <w:rStyle w:val="Emphasis"/>
              </w:rPr>
              <w:t>2017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625EF2">
            <w:pPr>
              <w:pStyle w:val="Heading1"/>
              <w:outlineLvl w:val="0"/>
            </w:pPr>
            <w:r>
              <w:t>subject</w:t>
            </w:r>
          </w:p>
        </w:tc>
        <w:sdt>
          <w:sdtPr>
            <w:id w:val="-904062899"/>
            <w:placeholder>
              <w:docPart w:val="E2B08A4C34CF483AAA580EE820DD852A"/>
            </w:placeholder>
            <w:temporary/>
            <w:showingPlcHdr/>
            <w:text/>
          </w:sdtPr>
          <w:sdtEndPr/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437863" w:rsidRDefault="00625EF2">
                <w:pPr>
                  <w:pStyle w:val="LineText"/>
                </w:pPr>
                <w:r>
                  <w:t>Subject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625EF2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-2005578681"/>
            <w:placeholder>
              <w:docPart w:val="8142929379FF4773BF1574DABF1D7F12"/>
            </w:placeholder>
            <w:temporary/>
            <w:showingPlcHdr/>
            <w:text/>
          </w:sdtPr>
          <w:sdtEndPr/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437863" w:rsidRDefault="00625EF2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437863" w:rsidTr="00437863">
        <w:trPr>
          <w:trHeight w:hRule="exact" w:val="288"/>
        </w:trPr>
        <w:tc>
          <w:tcPr>
            <w:tcW w:w="505" w:type="dxa"/>
            <w:textDirection w:val="btLr"/>
          </w:tcPr>
          <w:p w:rsidR="00437863" w:rsidRDefault="00437863">
            <w:bookmarkStart w:id="0" w:name="_GoBack" w:colFirst="1" w:colLast="1"/>
          </w:p>
        </w:tc>
        <w:tc>
          <w:tcPr>
            <w:tcW w:w="1619" w:type="dxa"/>
          </w:tcPr>
          <w:p w:rsidR="00437863" w:rsidRDefault="00625EF2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SAT/SUN</w:t>
            </w:r>
          </w:p>
        </w:tc>
      </w:tr>
      <w:bookmarkEnd w:id="0"/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7"/>
        <w:gridCol w:w="174"/>
        <w:gridCol w:w="1448"/>
        <w:gridCol w:w="174"/>
        <w:gridCol w:w="1449"/>
        <w:gridCol w:w="174"/>
        <w:gridCol w:w="1449"/>
        <w:gridCol w:w="174"/>
        <w:gridCol w:w="1449"/>
        <w:gridCol w:w="174"/>
        <w:gridCol w:w="1449"/>
        <w:gridCol w:w="174"/>
        <w:gridCol w:w="1449"/>
      </w:tblGrid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52CF8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52CF8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152C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52CF8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CF03A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CF03A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2CF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52C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52CF8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152CF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152C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2CF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52CF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52CF8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152C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152C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2CF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52CF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52CF8">
              <w:instrText>Wednesday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152C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152CF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2CF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52CF8">
              <w:rPr>
                <w:noProof/>
              </w:rPr>
              <w:t>4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152CF8">
              <w:instrText>Wednesday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152CF8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152CF8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152CF8">
              <w:instrText>Wednesday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152CF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52CF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52CF8">
              <w:rPr>
                <w:noProof/>
              </w:rPr>
              <w:t>5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-824741872"/>
            <w:placeholder>
              <w:docPart w:val="DBF4400D2FC44199B2172E87631DCC9B"/>
            </w:placeholder>
            <w:temporary/>
            <w:showingPlcHdr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4E477FD672794AF5AB378A34E08703C1"/>
            </w:placeholder>
            <w:temporary/>
            <w:showingPlcHdr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152CF8">
              <w:instrText>Wednesday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152CF8">
              <w:instrText>Wednesday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152CF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52CF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52CF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52CF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52CF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52CF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152CF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152CF8">
              <w:rPr>
                <w:noProof/>
              </w:rPr>
              <w:t>11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152CF8">
              <w:rPr>
                <w:noProof/>
              </w:rPr>
              <w:t>12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378516857"/>
            <w:placeholder>
              <w:docPart w:val="FC17D14599BE44469F5CBB8CF9724ED9"/>
            </w:placeholder>
            <w:temporary/>
            <w:showingPlcHdr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sdt>
          <w:sdtPr>
            <w:id w:val="-2036339890"/>
            <w:placeholder>
              <w:docPart w:val="2DE3E0162E764D679E9CE7417E0FC839"/>
            </w:placeholder>
            <w:temporary/>
            <w:showingPlcHdr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66BDD8" w:themeColor="accent1"/>
                </w:tcBorders>
                <w:shd w:val="clear" w:color="auto" w:fill="auto"/>
              </w:tcPr>
              <w:p w:rsidR="00437863" w:rsidRDefault="00625EF2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1B1ACFF6B0C04346A327D0949EDC5276"/>
            </w:placeholder>
            <w:temporary/>
            <w:showingPlcHdr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sdt>
          <w:sdtPr>
            <w:id w:val="291338893"/>
            <w:placeholder>
              <w:docPart w:val="4B8222BB7D6047DA89AD27236474803A"/>
            </w:placeholder>
            <w:temporary/>
            <w:showingPlcHdr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66BDD8" w:themeColor="accent1"/>
                </w:tcBorders>
                <w:shd w:val="clear" w:color="auto" w:fill="E0F1F7" w:themeFill="accent1" w:themeFillTint="33"/>
                <w:vAlign w:val="center"/>
              </w:tcPr>
              <w:p w:rsidR="00437863" w:rsidRDefault="00625EF2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152CF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437863" w:rsidRDefault="00625EF2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152CF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152CF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152CF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152CF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152CF8">
              <w:rPr>
                <w:noProof/>
              </w:rPr>
              <w:t>18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152CF8">
              <w:rPr>
                <w:noProof/>
              </w:rPr>
              <w:t>19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967165456"/>
            <w:placeholder>
              <w:docPart w:val="D11BA94ADD9046EE93FBC4EC341A8582"/>
            </w:placeholder>
            <w:temporary/>
            <w:showingPlcHdr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C8EB7C48FC3A4E78BCCF47D906757B32"/>
            </w:placeholder>
            <w:temporary/>
            <w:showingPlcHdr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152CF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152CF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152CF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152CF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152CF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152CF8">
              <w:rPr>
                <w:noProof/>
              </w:rPr>
              <w:t>25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152CF8">
              <w:rPr>
                <w:noProof/>
              </w:rPr>
              <w:t>26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-807169488"/>
            <w:placeholder>
              <w:docPart w:val="30388A0F6A16489183688CAD888C0E69"/>
            </w:placeholder>
            <w:temporary/>
            <w:showingPlcHdr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260C737011834D5D90A82748CD16E20B"/>
            </w:placeholder>
            <w:temporary/>
            <w:showingPlcHdr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152CF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152CF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2CF8">
              <w:instrText>31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152CF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2CF8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152CF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2CF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52CF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52CF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152CF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152CF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2C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152C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2CF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52CF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152C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152C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2C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152CF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2CF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52CF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 w:rsidR="00152CF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152CF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2C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152CF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152CF8">
              <w:fldChar w:fldCharType="separate"/>
            </w:r>
            <w:r w:rsidR="00152CF8">
              <w:rPr>
                <w:noProof/>
              </w:rPr>
              <w:instrText>30</w:instrText>
            </w:r>
            <w:r>
              <w:fldChar w:fldCharType="end"/>
            </w:r>
            <w:r w:rsidR="00152CF8">
              <w:fldChar w:fldCharType="separate"/>
            </w:r>
            <w:r w:rsidR="00152CF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152CF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152CF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2C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152CF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152CF8">
              <w:fldChar w:fldCharType="separate"/>
            </w:r>
            <w:r w:rsidR="00152CF8">
              <w:rPr>
                <w:noProof/>
              </w:rPr>
              <w:instrText>31</w:instrText>
            </w:r>
            <w:r>
              <w:fldChar w:fldCharType="end"/>
            </w:r>
            <w:r w:rsidR="00152CF8">
              <w:fldChar w:fldCharType="separate"/>
            </w:r>
            <w:r w:rsidR="00152CF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152CF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152CF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2C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677A0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152CF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152CF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152CF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677A0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-544519862"/>
            <w:placeholder>
              <w:docPart w:val="850D4F994D674E26A1F0DC7F2FC4F7AB"/>
            </w:placeholder>
            <w:temporary/>
            <w:showingPlcHdr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29583D16E43F49CFA138BF1F2520587E"/>
            </w:placeholder>
            <w:temporary/>
            <w:showingPlcHdr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152CF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152CF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152CF8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 w:rsidR="00677A0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152C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677A0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7A0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 w:rsidR="00677A0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7A0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3786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3786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43786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>
            <w:pPr>
              <w:pStyle w:val="Date"/>
            </w:pPr>
          </w:p>
        </w:tc>
      </w:tr>
      <w:tr w:rsidR="00437863">
        <w:trPr>
          <w:cantSplit/>
          <w:trHeight w:hRule="exact" w:val="893"/>
        </w:trPr>
        <w:sdt>
          <w:sdtPr>
            <w:id w:val="1665046849"/>
            <w:placeholder>
              <w:docPart w:val="F0518396A91744DAA4B878B0AFABCB08"/>
            </w:placeholder>
            <w:temporary/>
            <w:showingPlcHdr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740942322"/>
            <w:placeholder>
              <w:docPart w:val="0A232AF8BA554553A87C3CEA3B12D5E2"/>
            </w:placeholder>
            <w:temporary/>
            <w:showingPlcHdr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</w:tr>
    </w:tbl>
    <w:p w:rsidR="00437863" w:rsidRDefault="00437863"/>
    <w:sectPr w:rsidR="00437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F8" w:rsidRDefault="00152CF8">
      <w:r>
        <w:separator/>
      </w:r>
    </w:p>
  </w:endnote>
  <w:endnote w:type="continuationSeparator" w:id="0">
    <w:p w:rsidR="00152CF8" w:rsidRDefault="0015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CA" w:rsidRDefault="00DD7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CA" w:rsidRDefault="00DD7F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CA" w:rsidRDefault="00DD7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F8" w:rsidRDefault="00152CF8">
      <w:r>
        <w:separator/>
      </w:r>
    </w:p>
  </w:footnote>
  <w:footnote w:type="continuationSeparator" w:id="0">
    <w:p w:rsidR="00152CF8" w:rsidRDefault="0015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CA" w:rsidRDefault="00DD7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CA" w:rsidRDefault="00DD7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CA" w:rsidRDefault="00DD7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7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3/30/2017"/>
    <w:docVar w:name="MonthEndLessTwo" w:val="3/29/2017"/>
    <w:docVar w:name="MonthStart" w:val="3/1/2017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152CF8"/>
    <w:rsid w:val="00003A92"/>
    <w:rsid w:val="00152CF8"/>
    <w:rsid w:val="0018344B"/>
    <w:rsid w:val="001F32BA"/>
    <w:rsid w:val="002535AF"/>
    <w:rsid w:val="002B4EC7"/>
    <w:rsid w:val="002C4B64"/>
    <w:rsid w:val="00437863"/>
    <w:rsid w:val="004941A4"/>
    <w:rsid w:val="00625EF2"/>
    <w:rsid w:val="00677A08"/>
    <w:rsid w:val="006B65D7"/>
    <w:rsid w:val="006C17D7"/>
    <w:rsid w:val="00764C24"/>
    <w:rsid w:val="007E60E6"/>
    <w:rsid w:val="00892920"/>
    <w:rsid w:val="00944F1D"/>
    <w:rsid w:val="009C2DFB"/>
    <w:rsid w:val="00A750D6"/>
    <w:rsid w:val="00AB36C8"/>
    <w:rsid w:val="00B202E7"/>
    <w:rsid w:val="00C65E80"/>
    <w:rsid w:val="00CD7597"/>
    <w:rsid w:val="00CE25D3"/>
    <w:rsid w:val="00CF03AA"/>
    <w:rsid w:val="00D10B49"/>
    <w:rsid w:val="00D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customStyle="1" w:styleId="PlainTable4">
    <w:name w:val="Plain Table 4"/>
    <w:basedOn w:val="TableNormal"/>
    <w:uiPriority w:val="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customStyle="1" w:styleId="PlainTable5">
    <w:name w:val="Plain Table 5"/>
    <w:basedOn w:val="TableNormal"/>
    <w:uiPriority w:val="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customStyle="1" w:styleId="PlainTable4">
    <w:name w:val="Plain Table 4"/>
    <w:basedOn w:val="TableNormal"/>
    <w:uiPriority w:val="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customStyle="1" w:styleId="PlainTable5">
    <w:name w:val="Plain Table 5"/>
    <w:basedOn w:val="TableNormal"/>
    <w:uiPriority w:val="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wnloads\tf0279096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B08A4C34CF483AAA580EE820DD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66A6-6815-4B9F-92B5-28038D5EB8F6}"/>
      </w:docPartPr>
      <w:docPartBody>
        <w:p w:rsidR="00000000" w:rsidRDefault="0011550B">
          <w:pPr>
            <w:pStyle w:val="E2B08A4C34CF483AAA580EE820DD852A"/>
          </w:pPr>
          <w:r>
            <w:t>Subject</w:t>
          </w:r>
        </w:p>
      </w:docPartBody>
    </w:docPart>
    <w:docPart>
      <w:docPartPr>
        <w:name w:val="8142929379FF4773BF1574DABF1D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6903-7F86-469B-8A38-92E01BDF71BA}"/>
      </w:docPartPr>
      <w:docPartBody>
        <w:p w:rsidR="00000000" w:rsidRDefault="0011550B">
          <w:pPr>
            <w:pStyle w:val="8142929379FF4773BF1574DABF1D7F12"/>
          </w:pPr>
          <w:r>
            <w:t>Period</w:t>
          </w:r>
        </w:p>
      </w:docPartBody>
    </w:docPart>
    <w:docPart>
      <w:docPartPr>
        <w:name w:val="DBF4400D2FC44199B2172E87631D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2A4D-AFCD-48C3-A7A1-05F01DC6FBB4}"/>
      </w:docPartPr>
      <w:docPartBody>
        <w:p w:rsidR="00000000" w:rsidRDefault="0011550B">
          <w:pPr>
            <w:pStyle w:val="DBF4400D2FC44199B2172E87631DCC9B"/>
          </w:pPr>
          <w:r>
            <w:t>1</w:t>
          </w:r>
        </w:p>
      </w:docPartBody>
    </w:docPart>
    <w:docPart>
      <w:docPartPr>
        <w:name w:val="4E477FD672794AF5AB378A34E087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79BD-DAF0-40A2-825F-F6D4E4BBE29E}"/>
      </w:docPartPr>
      <w:docPartBody>
        <w:p w:rsidR="00000000" w:rsidRDefault="0011550B">
          <w:pPr>
            <w:pStyle w:val="4E477FD672794AF5AB378A34E08703C1"/>
          </w:pPr>
          <w:r>
            <w:t>notes</w:t>
          </w:r>
        </w:p>
      </w:docPartBody>
    </w:docPart>
    <w:docPart>
      <w:docPartPr>
        <w:name w:val="FC17D14599BE44469F5CBB8CF972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4094-8A41-468E-9947-E0895ECFAE36}"/>
      </w:docPartPr>
      <w:docPartBody>
        <w:p w:rsidR="00000000" w:rsidRDefault="0011550B">
          <w:pPr>
            <w:pStyle w:val="FC17D14599BE44469F5CBB8CF9724ED9"/>
          </w:pPr>
          <w:r>
            <w:t>2</w:t>
          </w:r>
        </w:p>
      </w:docPartBody>
    </w:docPart>
    <w:docPart>
      <w:docPartPr>
        <w:name w:val="2DE3E0162E764D679E9CE7417E0F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31EB-6C40-4FC9-B047-3CB6C32D3080}"/>
      </w:docPartPr>
      <w:docPartBody>
        <w:p w:rsidR="00000000" w:rsidRDefault="0011550B">
          <w:pPr>
            <w:pStyle w:val="2DE3E0162E764D679E9CE7417E0FC839"/>
          </w:pPr>
          <w:r>
            <w:t>Click here to enter text.</w:t>
          </w:r>
        </w:p>
      </w:docPartBody>
    </w:docPart>
    <w:docPart>
      <w:docPartPr>
        <w:name w:val="1B1ACFF6B0C04346A327D0949EDC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CFC4-864F-4081-BFE2-9CE3E005D109}"/>
      </w:docPartPr>
      <w:docPartBody>
        <w:p w:rsidR="00000000" w:rsidRDefault="0011550B">
          <w:pPr>
            <w:pStyle w:val="1B1ACFF6B0C04346A327D0949EDC5276"/>
          </w:pPr>
          <w:r>
            <w:t>notes</w:t>
          </w:r>
        </w:p>
      </w:docPartBody>
    </w:docPart>
    <w:docPart>
      <w:docPartPr>
        <w:name w:val="4B8222BB7D6047DA89AD27236474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608D-3FAD-4C12-A8EB-5F28E75AB755}"/>
      </w:docPartPr>
      <w:docPartBody>
        <w:p w:rsidR="00000000" w:rsidRDefault="0011550B">
          <w:pPr>
            <w:pStyle w:val="4B8222BB7D6047DA89AD27236474803A"/>
          </w:pPr>
          <w:r>
            <w:t>Click here to enter text.</w:t>
          </w:r>
        </w:p>
      </w:docPartBody>
    </w:docPart>
    <w:docPart>
      <w:docPartPr>
        <w:name w:val="D11BA94ADD9046EE93FBC4EC341A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CFDC-8231-4D5D-8F0A-2891423AF2F6}"/>
      </w:docPartPr>
      <w:docPartBody>
        <w:p w:rsidR="00000000" w:rsidRDefault="0011550B">
          <w:pPr>
            <w:pStyle w:val="D11BA94ADD9046EE93FBC4EC341A8582"/>
          </w:pPr>
          <w:r>
            <w:t>3</w:t>
          </w:r>
        </w:p>
      </w:docPartBody>
    </w:docPart>
    <w:docPart>
      <w:docPartPr>
        <w:name w:val="C8EB7C48FC3A4E78BCCF47D90675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18CB-9B88-47D3-8503-69929B86FBCB}"/>
      </w:docPartPr>
      <w:docPartBody>
        <w:p w:rsidR="00000000" w:rsidRDefault="0011550B">
          <w:pPr>
            <w:pStyle w:val="C8EB7C48FC3A4E78BCCF47D906757B32"/>
          </w:pPr>
          <w:r>
            <w:t>notes</w:t>
          </w:r>
        </w:p>
      </w:docPartBody>
    </w:docPart>
    <w:docPart>
      <w:docPartPr>
        <w:name w:val="30388A0F6A16489183688CAD888C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80E0-53E3-465D-8B80-363A5046E878}"/>
      </w:docPartPr>
      <w:docPartBody>
        <w:p w:rsidR="00000000" w:rsidRDefault="0011550B">
          <w:pPr>
            <w:pStyle w:val="30388A0F6A16489183688CAD888C0E69"/>
          </w:pPr>
          <w:r>
            <w:t>4</w:t>
          </w:r>
        </w:p>
      </w:docPartBody>
    </w:docPart>
    <w:docPart>
      <w:docPartPr>
        <w:name w:val="260C737011834D5D90A82748CD16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7736-E9EC-442F-9E03-23A519F75591}"/>
      </w:docPartPr>
      <w:docPartBody>
        <w:p w:rsidR="00000000" w:rsidRDefault="0011550B">
          <w:pPr>
            <w:pStyle w:val="260C737011834D5D90A82748CD16E20B"/>
          </w:pPr>
          <w:r>
            <w:t>notes</w:t>
          </w:r>
        </w:p>
      </w:docPartBody>
    </w:docPart>
    <w:docPart>
      <w:docPartPr>
        <w:name w:val="850D4F994D674E26A1F0DC7F2FC4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9007-86AE-4099-818E-476586425B59}"/>
      </w:docPartPr>
      <w:docPartBody>
        <w:p w:rsidR="00000000" w:rsidRDefault="0011550B">
          <w:pPr>
            <w:pStyle w:val="850D4F994D674E26A1F0DC7F2FC4F7AB"/>
          </w:pPr>
          <w:r>
            <w:t>5</w:t>
          </w:r>
        </w:p>
      </w:docPartBody>
    </w:docPart>
    <w:docPart>
      <w:docPartPr>
        <w:name w:val="29583D16E43F49CFA138BF1F2520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FC48-1B87-4F5C-A6D3-B0A844C755BE}"/>
      </w:docPartPr>
      <w:docPartBody>
        <w:p w:rsidR="00000000" w:rsidRDefault="0011550B">
          <w:pPr>
            <w:pStyle w:val="29583D16E43F49CFA138BF1F2520587E"/>
          </w:pPr>
          <w:r>
            <w:t>notes</w:t>
          </w:r>
        </w:p>
      </w:docPartBody>
    </w:docPart>
    <w:docPart>
      <w:docPartPr>
        <w:name w:val="F0518396A91744DAA4B878B0AFAB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C321-2282-4E07-AD45-01BED3350B39}"/>
      </w:docPartPr>
      <w:docPartBody>
        <w:p w:rsidR="00000000" w:rsidRDefault="0011550B">
          <w:pPr>
            <w:pStyle w:val="F0518396A91744DAA4B878B0AFABCB08"/>
          </w:pPr>
          <w:r>
            <w:t>6</w:t>
          </w:r>
        </w:p>
      </w:docPartBody>
    </w:docPart>
    <w:docPart>
      <w:docPartPr>
        <w:name w:val="0A232AF8BA554553A87C3CEA3B12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C106F-D85F-41D6-9ACD-FDC96EF2A2CE}"/>
      </w:docPartPr>
      <w:docPartBody>
        <w:p w:rsidR="00000000" w:rsidRDefault="0011550B">
          <w:pPr>
            <w:pStyle w:val="0A232AF8BA554553A87C3CEA3B12D5E2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B08A4C34CF483AAA580EE820DD852A">
    <w:name w:val="E2B08A4C34CF483AAA580EE820DD852A"/>
  </w:style>
  <w:style w:type="paragraph" w:customStyle="1" w:styleId="8142929379FF4773BF1574DABF1D7F12">
    <w:name w:val="8142929379FF4773BF1574DABF1D7F12"/>
  </w:style>
  <w:style w:type="paragraph" w:customStyle="1" w:styleId="DBF4400D2FC44199B2172E87631DCC9B">
    <w:name w:val="DBF4400D2FC44199B2172E87631DCC9B"/>
  </w:style>
  <w:style w:type="paragraph" w:customStyle="1" w:styleId="4E477FD672794AF5AB378A34E08703C1">
    <w:name w:val="4E477FD672794AF5AB378A34E08703C1"/>
  </w:style>
  <w:style w:type="paragraph" w:customStyle="1" w:styleId="FC17D14599BE44469F5CBB8CF9724ED9">
    <w:name w:val="FC17D14599BE44469F5CBB8CF9724ED9"/>
  </w:style>
  <w:style w:type="paragraph" w:customStyle="1" w:styleId="2DE3E0162E764D679E9CE7417E0FC839">
    <w:name w:val="2DE3E0162E764D679E9CE7417E0FC839"/>
  </w:style>
  <w:style w:type="paragraph" w:customStyle="1" w:styleId="1B1ACFF6B0C04346A327D0949EDC5276">
    <w:name w:val="1B1ACFF6B0C04346A327D0949EDC5276"/>
  </w:style>
  <w:style w:type="paragraph" w:customStyle="1" w:styleId="4B8222BB7D6047DA89AD27236474803A">
    <w:name w:val="4B8222BB7D6047DA89AD27236474803A"/>
  </w:style>
  <w:style w:type="paragraph" w:customStyle="1" w:styleId="D11BA94ADD9046EE93FBC4EC341A8582">
    <w:name w:val="D11BA94ADD9046EE93FBC4EC341A8582"/>
  </w:style>
  <w:style w:type="paragraph" w:customStyle="1" w:styleId="C8EB7C48FC3A4E78BCCF47D906757B32">
    <w:name w:val="C8EB7C48FC3A4E78BCCF47D906757B32"/>
  </w:style>
  <w:style w:type="paragraph" w:customStyle="1" w:styleId="30388A0F6A16489183688CAD888C0E69">
    <w:name w:val="30388A0F6A16489183688CAD888C0E69"/>
  </w:style>
  <w:style w:type="paragraph" w:customStyle="1" w:styleId="260C737011834D5D90A82748CD16E20B">
    <w:name w:val="260C737011834D5D90A82748CD16E20B"/>
  </w:style>
  <w:style w:type="paragraph" w:customStyle="1" w:styleId="850D4F994D674E26A1F0DC7F2FC4F7AB">
    <w:name w:val="850D4F994D674E26A1F0DC7F2FC4F7AB"/>
  </w:style>
  <w:style w:type="paragraph" w:customStyle="1" w:styleId="29583D16E43F49CFA138BF1F2520587E">
    <w:name w:val="29583D16E43F49CFA138BF1F2520587E"/>
  </w:style>
  <w:style w:type="paragraph" w:customStyle="1" w:styleId="F0518396A91744DAA4B878B0AFABCB08">
    <w:name w:val="F0518396A91744DAA4B878B0AFABCB08"/>
  </w:style>
  <w:style w:type="paragraph" w:customStyle="1" w:styleId="0A232AF8BA554553A87C3CEA3B12D5E2">
    <w:name w:val="0A232AF8BA554553A87C3CEA3B12D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B08A4C34CF483AAA580EE820DD852A">
    <w:name w:val="E2B08A4C34CF483AAA580EE820DD852A"/>
  </w:style>
  <w:style w:type="paragraph" w:customStyle="1" w:styleId="8142929379FF4773BF1574DABF1D7F12">
    <w:name w:val="8142929379FF4773BF1574DABF1D7F12"/>
  </w:style>
  <w:style w:type="paragraph" w:customStyle="1" w:styleId="DBF4400D2FC44199B2172E87631DCC9B">
    <w:name w:val="DBF4400D2FC44199B2172E87631DCC9B"/>
  </w:style>
  <w:style w:type="paragraph" w:customStyle="1" w:styleId="4E477FD672794AF5AB378A34E08703C1">
    <w:name w:val="4E477FD672794AF5AB378A34E08703C1"/>
  </w:style>
  <w:style w:type="paragraph" w:customStyle="1" w:styleId="FC17D14599BE44469F5CBB8CF9724ED9">
    <w:name w:val="FC17D14599BE44469F5CBB8CF9724ED9"/>
  </w:style>
  <w:style w:type="paragraph" w:customStyle="1" w:styleId="2DE3E0162E764D679E9CE7417E0FC839">
    <w:name w:val="2DE3E0162E764D679E9CE7417E0FC839"/>
  </w:style>
  <w:style w:type="paragraph" w:customStyle="1" w:styleId="1B1ACFF6B0C04346A327D0949EDC5276">
    <w:name w:val="1B1ACFF6B0C04346A327D0949EDC5276"/>
  </w:style>
  <w:style w:type="paragraph" w:customStyle="1" w:styleId="4B8222BB7D6047DA89AD27236474803A">
    <w:name w:val="4B8222BB7D6047DA89AD27236474803A"/>
  </w:style>
  <w:style w:type="paragraph" w:customStyle="1" w:styleId="D11BA94ADD9046EE93FBC4EC341A8582">
    <w:name w:val="D11BA94ADD9046EE93FBC4EC341A8582"/>
  </w:style>
  <w:style w:type="paragraph" w:customStyle="1" w:styleId="C8EB7C48FC3A4E78BCCF47D906757B32">
    <w:name w:val="C8EB7C48FC3A4E78BCCF47D906757B32"/>
  </w:style>
  <w:style w:type="paragraph" w:customStyle="1" w:styleId="30388A0F6A16489183688CAD888C0E69">
    <w:name w:val="30388A0F6A16489183688CAD888C0E69"/>
  </w:style>
  <w:style w:type="paragraph" w:customStyle="1" w:styleId="260C737011834D5D90A82748CD16E20B">
    <w:name w:val="260C737011834D5D90A82748CD16E20B"/>
  </w:style>
  <w:style w:type="paragraph" w:customStyle="1" w:styleId="850D4F994D674E26A1F0DC7F2FC4F7AB">
    <w:name w:val="850D4F994D674E26A1F0DC7F2FC4F7AB"/>
  </w:style>
  <w:style w:type="paragraph" w:customStyle="1" w:styleId="29583D16E43F49CFA138BF1F2520587E">
    <w:name w:val="29583D16E43F49CFA138BF1F2520587E"/>
  </w:style>
  <w:style w:type="paragraph" w:customStyle="1" w:styleId="F0518396A91744DAA4B878B0AFABCB08">
    <w:name w:val="F0518396A91744DAA4B878B0AFABCB08"/>
  </w:style>
  <w:style w:type="paragraph" w:customStyle="1" w:styleId="0A232AF8BA554553A87C3CEA3B12D5E2">
    <w:name w:val="0A232AF8BA554553A87C3CEA3B12D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tf02790966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1</cp:revision>
  <dcterms:created xsi:type="dcterms:W3CDTF">2017-03-01T19:28:00Z</dcterms:created>
  <dcterms:modified xsi:type="dcterms:W3CDTF">2017-03-01T19:29:00Z</dcterms:modified>
  <cp:version/>
</cp:coreProperties>
</file>