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31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585"/>
        <w:gridCol w:w="5082"/>
        <w:gridCol w:w="5253"/>
      </w:tblGrid>
      <w:tr w:rsidR="00AA1F0F" w:rsidTr="00DB38A0">
        <w:tc>
          <w:tcPr>
            <w:tcW w:w="5000" w:type="pct"/>
            <w:gridSpan w:val="3"/>
            <w:shd w:val="clear" w:color="auto" w:fill="F9F9F9"/>
          </w:tcPr>
          <w:p w:rsidR="00AA1F0F" w:rsidRPr="00A979D2" w:rsidRDefault="00133573" w:rsidP="00DB38A0">
            <w:pPr>
              <w:pStyle w:val="SectionHeading"/>
            </w:pPr>
            <w:sdt>
              <w:sdtPr>
                <w:id w:val="5444144"/>
                <w:placeholder>
                  <w:docPart w:val="BBDF96897277455C9596802446852F85"/>
                </w:placeholder>
                <w:showingPlcHdr/>
              </w:sdtPr>
              <w:sdtEndPr/>
              <w:sdtContent>
                <w:r w:rsidR="00AA1F0F" w:rsidRPr="00A979D2">
                  <w:t>References:</w:t>
                </w:r>
              </w:sdtContent>
            </w:sdt>
          </w:p>
        </w:tc>
      </w:tr>
      <w:tr w:rsidR="00AA1F0F" w:rsidTr="00DB38A0">
        <w:tc>
          <w:tcPr>
            <w:tcW w:w="268" w:type="pct"/>
            <w:shd w:val="clear" w:color="auto" w:fill="auto"/>
          </w:tcPr>
          <w:p w:rsidR="00AA1F0F" w:rsidRDefault="00133573" w:rsidP="00DB38A0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862"/>
                <w:placeholder>
                  <w:docPart w:val="6DA994334685436B924A232E9112C4B5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1.</w:t>
                </w:r>
              </w:sdtContent>
            </w:sdt>
          </w:p>
        </w:tc>
        <w:tc>
          <w:tcPr>
            <w:tcW w:w="2327" w:type="pct"/>
            <w:tcMar>
              <w:top w:w="86" w:type="dxa"/>
              <w:bottom w:w="86" w:type="dxa"/>
            </w:tcMar>
          </w:tcPr>
          <w:p w:rsidR="00AA1F0F" w:rsidRDefault="00133573" w:rsidP="00DB38A0">
            <w:pPr>
              <w:pStyle w:val="Sectionbodytext"/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5444190"/>
                <w:placeholder>
                  <w:docPart w:val="78C930CDD1E9420183BCAE4B2DD1E2F2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5"/>
                <w:placeholder>
                  <w:docPart w:val="E6BED12343124FC9B5C388DF77E47A6A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6"/>
                <w:placeholder>
                  <w:docPart w:val="DF4403355EDD490091B0A2FCBEAF27E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7"/>
                <w:placeholder>
                  <w:docPart w:val="856B248670114F98ACB99EA58C19035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8"/>
                <w:placeholder>
                  <w:docPart w:val="D396009BF1DA4054B6DAA595A29B8DA7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59"/>
                <w:placeholder>
                  <w:docPart w:val="A4E1A489A951482F914D9AA7F96C601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60"/>
                <w:placeholder>
                  <w:docPart w:val="6EB0102C405F45E3A410E43241EC356A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</w:tcPr>
          <w:p w:rsidR="00AA1F0F" w:rsidRDefault="00AA1F0F" w:rsidP="00DB38A0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8886"/>
                <w:placeholder>
                  <w:docPart w:val="42CCB0BEFA65449A830BFF2AE3F35E81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8887"/>
                <w:placeholder>
                  <w:docPart w:val="4F260164B556448284C9A55C1823F13B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</w:t>
            </w:r>
            <w:r>
              <w:rPr>
                <w:rStyle w:val="SectionbodytextboldChar"/>
              </w:rPr>
              <w:t xml:space="preserve"> </w:t>
            </w:r>
            <w:sdt>
              <w:sdtPr>
                <w:rPr>
                  <w:rStyle w:val="SectionbodytextboldChar"/>
                </w:rPr>
                <w:id w:val="25448888"/>
                <w:placeholder>
                  <w:docPart w:val="F6A5E9B48F55458ABF9C70BDE20CD315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B38A0">
        <w:tc>
          <w:tcPr>
            <w:tcW w:w="268" w:type="pct"/>
            <w:shd w:val="clear" w:color="auto" w:fill="auto"/>
          </w:tcPr>
          <w:p w:rsidR="00AA1F0F" w:rsidRDefault="00133573" w:rsidP="00DB38A0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889"/>
                <w:placeholder>
                  <w:docPart w:val="8AA6ECD0AAB24C74A5D8FF81F9B3EB64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2.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33573" w:rsidP="00DB38A0">
            <w:pPr>
              <w:pStyle w:val="Sectionbodytext"/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890"/>
                <w:placeholder>
                  <w:docPart w:val="AF1FD305C46347E0B5312C85EED0CFB5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1"/>
                <w:placeholder>
                  <w:docPart w:val="6F2ACFA0799B4073A1D8C92234649637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2"/>
                <w:placeholder>
                  <w:docPart w:val="9D3E50ACDEC944F5B8C0E1E5A56F5EF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3"/>
                <w:placeholder>
                  <w:docPart w:val="B4E7AB8A81DF4022A5D40B19C9AE27F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4"/>
                <w:placeholder>
                  <w:docPart w:val="75CA0C24E26F4739B9D9969B79B214E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5"/>
                <w:placeholder>
                  <w:docPart w:val="4CCE3FC2E369497F91A5603D46F15C2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896"/>
                <w:placeholder>
                  <w:docPart w:val="9D976F82EFFF4BC78D9A40FE110892A1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DB38A0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53"/>
                <w:placeholder>
                  <w:docPart w:val="126EE9AE8751485FB723B9EF5F381B54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54"/>
                <w:placeholder>
                  <w:docPart w:val="A7B20BE7E16644CE9D1153BF9C2AA6F8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55"/>
                <w:placeholder>
                  <w:docPart w:val="07A16A51CBCF4E08A9ACF172CCC7A533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bookmarkStart w:id="0" w:name="_GoBack"/>
                <w:r>
                  <w:rPr>
                    <w:rStyle w:val="SectionbodytextboldChar"/>
                  </w:rPr>
                  <w:t>[dates of employment]</w:t>
                </w:r>
                <w:bookmarkEnd w:id="0"/>
              </w:sdtContent>
            </w:sdt>
          </w:p>
        </w:tc>
      </w:tr>
      <w:tr w:rsidR="00AA1F0F" w:rsidTr="00DB38A0">
        <w:tc>
          <w:tcPr>
            <w:tcW w:w="268" w:type="pct"/>
            <w:shd w:val="clear" w:color="auto" w:fill="auto"/>
          </w:tcPr>
          <w:p w:rsidR="00AA1F0F" w:rsidRDefault="00133573" w:rsidP="00DB38A0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00"/>
                <w:placeholder>
                  <w:docPart w:val="57B53132B5AB4A388822E8D5F521D02C"/>
                </w:placeholder>
                <w:showingPlcHdr/>
              </w:sdtPr>
              <w:sdtEndPr/>
              <w:sdtContent>
                <w:r w:rsidR="00AA1F0F">
                  <w:t>3</w:t>
                </w:r>
                <w:r w:rsidR="00AA1F0F">
                  <w:rPr>
                    <w:szCs w:val="20"/>
                  </w:rPr>
                  <w:t>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01"/>
                <w:placeholder>
                  <w:docPart w:val="9C5713AFF8FA4BBD8F988B669E88426E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2"/>
                <w:placeholder>
                  <w:docPart w:val="1E7F1DAC4B2142F0B0936599ACCDE3B3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3"/>
                <w:placeholder>
                  <w:docPart w:val="435354B7E55E42C5B9A7D8E08DB3038F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4"/>
                <w:placeholder>
                  <w:docPart w:val="2F91408C20794C149D5D00687FB0C26B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5"/>
                <w:placeholder>
                  <w:docPart w:val="53222681BFEE4D2ABCEA6FE6CE414743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6"/>
                <w:placeholder>
                  <w:docPart w:val="C1F70E803238406689AF0AEAD355E282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07"/>
                <w:placeholder>
                  <w:docPart w:val="A0BF24D63735483499408CD98F6A906D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DB38A0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67"/>
                <w:placeholder>
                  <w:docPart w:val="7BBC75D8115F45A3AD7A4EE0EFB8FCE4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68"/>
                <w:placeholder>
                  <w:docPart w:val="2EEE0047456142B9A47D31B6EE1AB30D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69"/>
                <w:placeholder>
                  <w:docPart w:val="F742B82CC4004619A8C2CC351CA06733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B38A0">
        <w:tc>
          <w:tcPr>
            <w:tcW w:w="268" w:type="pct"/>
            <w:shd w:val="clear" w:color="auto" w:fill="auto"/>
          </w:tcPr>
          <w:p w:rsidR="00AA1F0F" w:rsidRDefault="00133573" w:rsidP="00DB38A0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11"/>
                <w:placeholder>
                  <w:docPart w:val="AD1A53DB144A41A6B01D7A373E26E2CA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4.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12"/>
                <w:placeholder>
                  <w:docPart w:val="E9828A40F1D441309B1108B7C8A38A15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3"/>
                <w:placeholder>
                  <w:docPart w:val="E2C1DC396FAB4F3C961619E6AAD182A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4"/>
                <w:placeholder>
                  <w:docPart w:val="325CB0A8F3AD457D823A2574C7DBF521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5"/>
                <w:placeholder>
                  <w:docPart w:val="C3F76EC52D83467390E3623D40FEBB2E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6"/>
                <w:placeholder>
                  <w:docPart w:val="07604042423E4FE6AFB6E5824B13279A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7"/>
                <w:placeholder>
                  <w:docPart w:val="1AEF543D54154186958BFF918181D700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18"/>
                <w:placeholder>
                  <w:docPart w:val="C6712F8E110C463BB0BA39A65EAD7999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DB38A0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81"/>
                <w:placeholder>
                  <w:docPart w:val="64A1A42291B848B9827282F2807FDDC3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82"/>
                <w:placeholder>
                  <w:docPart w:val="F5767643AE01450AB97EE4CC332E3271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83"/>
                <w:placeholder>
                  <w:docPart w:val="00E167DBCA9F4595B13C8E873BEA83DE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  <w:tr w:rsidR="00AA1F0F" w:rsidTr="00DB38A0">
        <w:tc>
          <w:tcPr>
            <w:tcW w:w="268" w:type="pct"/>
            <w:shd w:val="clear" w:color="auto" w:fill="auto"/>
          </w:tcPr>
          <w:p w:rsidR="00AA1F0F" w:rsidRDefault="00133573" w:rsidP="00DB38A0">
            <w:pPr>
              <w:pStyle w:val="Sectionbodytext"/>
              <w:jc w:val="right"/>
              <w:rPr>
                <w:szCs w:val="20"/>
              </w:rPr>
            </w:pPr>
            <w:sdt>
              <w:sdtPr>
                <w:id w:val="25448922"/>
                <w:placeholder>
                  <w:docPart w:val="0B9319A59DED46A99C97B1F2DDDCF169"/>
                </w:placeholder>
                <w:showingPlcHdr/>
              </w:sdtPr>
              <w:sdtEndPr/>
              <w:sdtContent>
                <w:r w:rsidR="00AA1F0F">
                  <w:rPr>
                    <w:szCs w:val="20"/>
                  </w:rPr>
                  <w:t>5.</w:t>
                </w:r>
              </w:sdtContent>
            </w:sdt>
          </w:p>
        </w:tc>
        <w:tc>
          <w:tcPr>
            <w:tcW w:w="2327" w:type="pct"/>
            <w:shd w:val="clear" w:color="auto" w:fill="auto"/>
            <w:tcMar>
              <w:top w:w="86" w:type="dxa"/>
              <w:bottom w:w="86" w:type="dxa"/>
            </w:tcMar>
          </w:tcPr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boldChar"/>
                </w:rPr>
                <w:id w:val="25448923"/>
                <w:placeholder>
                  <w:docPart w:val="8412A22C3CB14F609CBAC194C451DC7C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 w:rsidR="00AA1F0F">
                  <w:rPr>
                    <w:rStyle w:val="SectionbodytextboldChar"/>
                  </w:rPr>
                  <w:t>[Reference's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4"/>
                <w:placeholder>
                  <w:docPart w:val="76986713A08A472F8EBD446685C38A4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[Title]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5"/>
                <w:placeholder>
                  <w:docPart w:val="E459F95A8FEA4FD283016F3521D4B04C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[Company Name]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6"/>
                <w:placeholder>
                  <w:docPart w:val="506F5A62683D430A9F868576668FD6D5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[Street Address]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7"/>
                <w:placeholder>
                  <w:docPart w:val="3AF14F09893B4F61A91569EABD830B72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[City, ST  ZIP Code]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8"/>
                <w:placeholder>
                  <w:docPart w:val="77BB746D2E0D4997AF2555289161E8F0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[phone]</w:t>
                </w:r>
              </w:sdtContent>
            </w:sdt>
          </w:p>
          <w:p w:rsidR="00AA1F0F" w:rsidRDefault="00133573" w:rsidP="00DB38A0">
            <w:pPr>
              <w:rPr>
                <w:szCs w:val="20"/>
              </w:rPr>
            </w:pPr>
            <w:sdt>
              <w:sdtPr>
                <w:rPr>
                  <w:rStyle w:val="SectionbodytextChar"/>
                </w:rPr>
                <w:id w:val="25448929"/>
                <w:placeholder>
                  <w:docPart w:val="22D0BA96CFC54A5EBDE747E99B7E8E52"/>
                </w:placeholder>
                <w:showingPlcHdr/>
              </w:sdtPr>
              <w:sdtEndPr>
                <w:rPr>
                  <w:rStyle w:val="SectionbodytextChar"/>
                </w:rPr>
              </w:sdtEndPr>
              <w:sdtContent>
                <w:r w:rsidR="00AA1F0F">
                  <w:rPr>
                    <w:szCs w:val="20"/>
                  </w:rPr>
                  <w:t>[e-mail]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:rsidR="00AA1F0F" w:rsidRDefault="00AA1F0F" w:rsidP="00DB38A0">
            <w:r>
              <w:t xml:space="preserve">Relationship: </w:t>
            </w:r>
            <w:sdt>
              <w:sdtPr>
                <w:rPr>
                  <w:rStyle w:val="SectionbodytextboldChar"/>
                </w:rPr>
                <w:id w:val="25449395"/>
                <w:placeholder>
                  <w:docPart w:val="9E01E8C85D9E4C5F85022A6BD30018FC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[Relationship with reference]</w:t>
                </w:r>
              </w:sdtContent>
            </w:sdt>
            <w:r>
              <w:t xml:space="preserve"> at </w:t>
            </w:r>
            <w:sdt>
              <w:sdtPr>
                <w:rPr>
                  <w:rStyle w:val="SectionbodytextboldChar"/>
                </w:rPr>
                <w:id w:val="25449396"/>
                <w:placeholder>
                  <w:docPart w:val="BB1EF8D47FF04B59AE91E63CC477A077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[Company Name]</w:t>
                </w:r>
              </w:sdtContent>
            </w:sdt>
            <w:r>
              <w:t xml:space="preserve"> from </w:t>
            </w:r>
            <w:sdt>
              <w:sdtPr>
                <w:rPr>
                  <w:rStyle w:val="SectionbodytextboldChar"/>
                </w:rPr>
                <w:id w:val="25449397"/>
                <w:placeholder>
                  <w:docPart w:val="B21FC2694E9446329F70C66E241D798C"/>
                </w:placeholder>
                <w:showingPlcHdr/>
              </w:sdtPr>
              <w:sdtEndPr>
                <w:rPr>
                  <w:rStyle w:val="SectionbodytextChar"/>
                  <w:b w:val="0"/>
                </w:rPr>
              </w:sdtEndPr>
              <w:sdtContent>
                <w:r>
                  <w:rPr>
                    <w:rStyle w:val="SectionbodytextboldChar"/>
                  </w:rPr>
                  <w:t>[dates of employment]</w:t>
                </w:r>
              </w:sdtContent>
            </w:sdt>
          </w:p>
        </w:tc>
      </w:tr>
    </w:tbl>
    <w:p w:rsidR="000B3188" w:rsidRDefault="000B3188" w:rsidP="00D814F2"/>
    <w:sectPr w:rsidR="000B3188" w:rsidSect="007D4B79">
      <w:headerReference w:type="default" r:id="rId10"/>
      <w:footerReference w:type="even" r:id="rId11"/>
      <w:footerReference w:type="default" r:id="rId12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73" w:rsidRDefault="00133573">
      <w:pPr>
        <w:spacing w:after="0" w:line="240" w:lineRule="auto"/>
      </w:pPr>
      <w:r>
        <w:separator/>
      </w:r>
    </w:p>
    <w:p w:rsidR="00133573" w:rsidRDefault="00133573"/>
  </w:endnote>
  <w:endnote w:type="continuationSeparator" w:id="0">
    <w:p w:rsidR="00133573" w:rsidRDefault="00133573">
      <w:pPr>
        <w:spacing w:after="0" w:line="240" w:lineRule="auto"/>
      </w:pPr>
      <w:r>
        <w:continuationSeparator/>
      </w:r>
    </w:p>
    <w:p w:rsidR="00133573" w:rsidRDefault="0013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133573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55" w:rsidRPr="007D4B79" w:rsidRDefault="00DF1355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73" w:rsidRDefault="00133573">
      <w:pPr>
        <w:spacing w:after="0" w:line="240" w:lineRule="auto"/>
      </w:pPr>
      <w:r>
        <w:separator/>
      </w:r>
    </w:p>
    <w:p w:rsidR="00133573" w:rsidRDefault="00133573"/>
  </w:footnote>
  <w:footnote w:type="continuationSeparator" w:id="0">
    <w:p w:rsidR="00133573" w:rsidRDefault="00133573">
      <w:pPr>
        <w:spacing w:after="0" w:line="240" w:lineRule="auto"/>
      </w:pPr>
      <w:r>
        <w:continuationSeparator/>
      </w:r>
    </w:p>
    <w:p w:rsidR="00133573" w:rsidRDefault="00133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88" w:rsidRPr="007D4B79" w:rsidRDefault="00DB38A0" w:rsidP="007D4B79">
    <w:pPr>
      <w:pStyle w:val="YourNam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6">
                              <a:lumMod val="60000"/>
                              <a:lumOff val="40000"/>
                              <a:alpha val="6400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  <a:gamma/>
                              <a:tint val="9412"/>
                              <a:invGamma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YwwcAADY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<v:fill opacity="41943f" color2="#fabf8f [1945]" rotate="t" angle="45" focus="100%" type="gradient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-167005</wp:posOffset>
              </wp:positionV>
              <wp:extent cx="7172325" cy="1231265"/>
              <wp:effectExtent l="9525" t="4445" r="0" b="25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4">
                              <a:lumMod val="40000"/>
                              <a:lumOff val="60000"/>
                              <a:alpha val="42999"/>
                            </a:schemeClr>
                          </a:gs>
                          <a:gs pos="100000">
                            <a:schemeClr val="accent4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17999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-13.15pt;width:564.75pt;height:96.9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" path="m11295,c11295,,5647,,,,,,18,2131,,2356,1066,2300,660,788,2131,523,3631,330,7300,853,8827,766,10354,679,10781,160,11295,xe" fillcolor="#ccc0d9 [1303]" stroked="f">
              <v:fill opacity="28179f" color2="#ccc0d9 [1303]" o:opacity2="11795f" rotate="t" focus="100%" type="gradien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sdt>
      <w:sdtPr>
        <w:alias w:val="Author"/>
        <w:tag w:val="Author"/>
        <w:id w:val="3644617"/>
        <w:placeholder>
          <w:docPart w:val="DAABE10B34284F55844475AB01D4CB71"/>
        </w:placeholder>
        <w:showingPlcHdr/>
      </w:sdtPr>
      <w:sdtEndPr/>
      <w:sdtContent>
        <w:r w:rsidR="00985323" w:rsidRPr="007D4B79">
          <w:t>[Name]</w:t>
        </w:r>
      </w:sdtContent>
    </w:sdt>
  </w:p>
  <w:sdt>
    <w:sdtPr>
      <w:rPr>
        <w:rStyle w:val="ContactInfoChar"/>
      </w:rPr>
      <w:id w:val="3644618"/>
      <w:placeholder>
        <w:docPart w:val="11DC3CF295D3421BA8FDDEE53A7B4A98"/>
      </w:placeholder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 xml:space="preserve">[Street Address], [City, ST </w:t>
        </w:r>
        <w:r w:rsidR="00985323">
          <w:t xml:space="preserve"> </w:t>
        </w:r>
        <w:r>
          <w:t>ZIP Code]</w:t>
        </w:r>
      </w:p>
    </w:sdtContent>
  </w:sdt>
  <w:sdt>
    <w:sdtPr>
      <w:rPr>
        <w:rStyle w:val="ContactInfoChar"/>
      </w:rPr>
      <w:id w:val="3644619"/>
      <w:placeholder>
        <w:docPart w:val="973D2AFAEEA2440193141F3FA87D5DCB"/>
      </w:placeholder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>[Phone]</w:t>
        </w:r>
      </w:p>
    </w:sdtContent>
  </w:sdt>
  <w:sdt>
    <w:sdtPr>
      <w:rPr>
        <w:rStyle w:val="ContactInfoChar"/>
      </w:rPr>
      <w:id w:val="3644620"/>
      <w:placeholder>
        <w:docPart w:val="F52DD58BD01849E39C79CDE9D2FE011C"/>
      </w:placeholder>
      <w:showingPlcHdr/>
    </w:sdtPr>
    <w:sdtEndPr>
      <w:rPr>
        <w:rStyle w:val="DefaultParagraphFont"/>
        <w:b/>
      </w:rPr>
    </w:sdtEndPr>
    <w:sdtContent>
      <w:p w:rsidR="000B3188" w:rsidRDefault="0074283B">
        <w:pPr>
          <w:pStyle w:val="ContactInfo"/>
        </w:pPr>
        <w:r>
          <w:t>[E-Mail]</w:t>
        </w:r>
      </w:p>
    </w:sdtContent>
  </w:sdt>
  <w:sdt>
    <w:sdtPr>
      <w:rPr>
        <w:rStyle w:val="ContactInfoChar"/>
      </w:rPr>
      <w:id w:val="3644621"/>
      <w:placeholder>
        <w:docPart w:val="C7D1D4386B1F4E5488E5AD939B73FB83"/>
      </w:placeholder>
      <w:showingPlcHdr/>
    </w:sdtPr>
    <w:sdtEndPr>
      <w:rPr>
        <w:rStyle w:val="DefaultParagraphFont"/>
        <w:b/>
      </w:rPr>
    </w:sdtEndPr>
    <w:sdtContent>
      <w:p w:rsidR="000B3188" w:rsidRDefault="00985323">
        <w:pPr>
          <w:pStyle w:val="ContactInfo"/>
        </w:pPr>
        <w:r>
          <w:rPr>
            <w:rStyle w:val="ContactInfoChar"/>
          </w:rPr>
          <w:t>[</w:t>
        </w:r>
        <w:r w:rsidR="0074283B">
          <w:rPr>
            <w:rStyle w:val="PlaceholderText"/>
            <w:color w:val="403152" w:themeColor="accent4" w:themeShade="80"/>
          </w:rPr>
          <w:t>Website</w:t>
        </w:r>
        <w:r>
          <w:rPr>
            <w:rStyle w:val="PlaceholderText"/>
            <w:color w:val="403152" w:themeColor="accent4" w:themeShade="80"/>
          </w:rPr>
          <w:t>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0"/>
    <w:rsid w:val="000B3188"/>
    <w:rsid w:val="00133573"/>
    <w:rsid w:val="0074283B"/>
    <w:rsid w:val="007D4B79"/>
    <w:rsid w:val="00985323"/>
    <w:rsid w:val="009F49BC"/>
    <w:rsid w:val="00AA1F0F"/>
    <w:rsid w:val="00CD3FA2"/>
    <w:rsid w:val="00D814F2"/>
    <w:rsid w:val="00DB38A0"/>
    <w:rsid w:val="00D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tf1037829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F96897277455C959680244685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FFC4-8E18-4AD6-9A02-4B6A6E185379}"/>
      </w:docPartPr>
      <w:docPartBody>
        <w:p w:rsidR="00000000" w:rsidRDefault="00B27BB7">
          <w:pPr>
            <w:pStyle w:val="BBDF96897277455C9596802446852F85"/>
          </w:pPr>
          <w:r w:rsidRPr="00A979D2">
            <w:t>References:</w:t>
          </w:r>
        </w:p>
      </w:docPartBody>
    </w:docPart>
    <w:docPart>
      <w:docPartPr>
        <w:name w:val="6DA994334685436B924A232E9112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E885-56B4-4636-A7C1-EAF35AD2DDA1}"/>
      </w:docPartPr>
      <w:docPartBody>
        <w:p w:rsidR="00000000" w:rsidRDefault="00B27BB7">
          <w:pPr>
            <w:pStyle w:val="6DA994334685436B924A232E9112C4B5"/>
          </w:pPr>
          <w:r>
            <w:rPr>
              <w:szCs w:val="20"/>
            </w:rPr>
            <w:t>1.</w:t>
          </w:r>
        </w:p>
      </w:docPartBody>
    </w:docPart>
    <w:docPart>
      <w:docPartPr>
        <w:name w:val="78C930CDD1E9420183BCAE4B2DD1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D76A-15BB-4FF0-9E6D-067F3D5F5F6D}"/>
      </w:docPartPr>
      <w:docPartBody>
        <w:p w:rsidR="00000000" w:rsidRDefault="00B27BB7">
          <w:pPr>
            <w:pStyle w:val="78C930CDD1E9420183BCAE4B2DD1E2F2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E6BED12343124FC9B5C388DF77E4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A516-8A9C-4A56-94DD-6D04729DE376}"/>
      </w:docPartPr>
      <w:docPartBody>
        <w:p w:rsidR="00000000" w:rsidRDefault="00B27BB7">
          <w:pPr>
            <w:pStyle w:val="E6BED12343124FC9B5C388DF77E47A6A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DF4403355EDD490091B0A2FCBEAF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2DB9-8E57-41D3-9134-7CFF15933F4C}"/>
      </w:docPartPr>
      <w:docPartBody>
        <w:p w:rsidR="00000000" w:rsidRDefault="00B27BB7">
          <w:pPr>
            <w:pStyle w:val="DF4403355EDD490091B0A2FCBEAF27E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856B248670114F98ACB99EA58C19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BDAB-F4EB-4A2D-AE8D-DC85D8C4FACB}"/>
      </w:docPartPr>
      <w:docPartBody>
        <w:p w:rsidR="00000000" w:rsidRDefault="00B27BB7">
          <w:pPr>
            <w:pStyle w:val="856B248670114F98ACB99EA58C19035E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D396009BF1DA4054B6DAA595A29B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83F2-3656-49D5-8074-E75CC345E747}"/>
      </w:docPartPr>
      <w:docPartBody>
        <w:p w:rsidR="00000000" w:rsidRDefault="00B27BB7">
          <w:pPr>
            <w:pStyle w:val="D396009BF1DA4054B6DAA595A29B8DA7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A4E1A489A951482F914D9AA7F96C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9FB9-3956-4058-8B3A-C9A7A16AECC6}"/>
      </w:docPartPr>
      <w:docPartBody>
        <w:p w:rsidR="00000000" w:rsidRDefault="00B27BB7">
          <w:pPr>
            <w:pStyle w:val="A4E1A489A951482F914D9AA7F96C601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6EB0102C405F45E3A410E43241EC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DE15-60E6-4687-8A28-620B54517608}"/>
      </w:docPartPr>
      <w:docPartBody>
        <w:p w:rsidR="00000000" w:rsidRDefault="00B27BB7">
          <w:pPr>
            <w:pStyle w:val="6EB0102C405F45E3A410E43241EC356A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42CCB0BEFA65449A830BFF2AE3F3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1BAE-08B9-481F-BDEC-E799505E8018}"/>
      </w:docPartPr>
      <w:docPartBody>
        <w:p w:rsidR="00000000" w:rsidRDefault="00B27BB7">
          <w:pPr>
            <w:pStyle w:val="42CCB0BEFA65449A830BFF2AE3F35E81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4F260164B556448284C9A55C1823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D83E-F811-4CB6-835B-74F873FE4A19}"/>
      </w:docPartPr>
      <w:docPartBody>
        <w:p w:rsidR="00000000" w:rsidRDefault="00B27BB7">
          <w:pPr>
            <w:pStyle w:val="4F260164B556448284C9A55C1823F13B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F6A5E9B48F55458ABF9C70BDE20C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458E-7198-4EA3-BF89-FA2DE55CB22A}"/>
      </w:docPartPr>
      <w:docPartBody>
        <w:p w:rsidR="00000000" w:rsidRDefault="00B27BB7">
          <w:pPr>
            <w:pStyle w:val="F6A5E9B48F55458ABF9C70BDE20CD315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8AA6ECD0AAB24C74A5D8FF81F9B3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0C91-359C-4320-9C12-EB770DA797D9}"/>
      </w:docPartPr>
      <w:docPartBody>
        <w:p w:rsidR="00000000" w:rsidRDefault="00B27BB7">
          <w:pPr>
            <w:pStyle w:val="8AA6ECD0AAB24C74A5D8FF81F9B3EB64"/>
          </w:pPr>
          <w:r>
            <w:rPr>
              <w:szCs w:val="20"/>
            </w:rPr>
            <w:t>2.</w:t>
          </w:r>
        </w:p>
      </w:docPartBody>
    </w:docPart>
    <w:docPart>
      <w:docPartPr>
        <w:name w:val="AF1FD305C46347E0B5312C85EED0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4F9B-DEC2-4626-9CCD-9E6DD1BD5433}"/>
      </w:docPartPr>
      <w:docPartBody>
        <w:p w:rsidR="00000000" w:rsidRDefault="00B27BB7">
          <w:pPr>
            <w:pStyle w:val="AF1FD305C46347E0B5312C85EED0CFB5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6F2ACFA0799B4073A1D8C9223464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E94F-03FD-4385-B29E-7063BA4C84DD}"/>
      </w:docPartPr>
      <w:docPartBody>
        <w:p w:rsidR="00000000" w:rsidRDefault="00B27BB7">
          <w:pPr>
            <w:pStyle w:val="6F2ACFA0799B4073A1D8C92234649637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9D3E50ACDEC944F5B8C0E1E5A56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3CFE-D899-4C4A-93B4-CC75AA6D16E9}"/>
      </w:docPartPr>
      <w:docPartBody>
        <w:p w:rsidR="00000000" w:rsidRDefault="00B27BB7">
          <w:pPr>
            <w:pStyle w:val="9D3E50ACDEC944F5B8C0E1E5A56F5EF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B4E7AB8A81DF4022A5D40B19C9AE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94DD-FD6E-40F9-8ED1-545D3D549B0C}"/>
      </w:docPartPr>
      <w:docPartBody>
        <w:p w:rsidR="00000000" w:rsidRDefault="00B27BB7">
          <w:pPr>
            <w:pStyle w:val="B4E7AB8A81DF4022A5D40B19C9AE27F5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75CA0C24E26F4739B9D9969B79B2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A7EE-2D7D-4A69-8FD5-86A6C238093F}"/>
      </w:docPartPr>
      <w:docPartBody>
        <w:p w:rsidR="00000000" w:rsidRDefault="00B27BB7">
          <w:pPr>
            <w:pStyle w:val="75CA0C24E26F4739B9D9969B79B214EC"/>
          </w:pPr>
          <w:r>
            <w:rPr>
              <w:sz w:val="20"/>
              <w:szCs w:val="20"/>
            </w:rPr>
            <w:t>[City, ST  ZIP</w:t>
          </w:r>
          <w:r>
            <w:rPr>
              <w:sz w:val="20"/>
              <w:szCs w:val="20"/>
            </w:rPr>
            <w:t xml:space="preserve"> Code]</w:t>
          </w:r>
        </w:p>
      </w:docPartBody>
    </w:docPart>
    <w:docPart>
      <w:docPartPr>
        <w:name w:val="4CCE3FC2E369497F91A5603D46F1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272F-2125-4672-8E1E-1D28968B1141}"/>
      </w:docPartPr>
      <w:docPartBody>
        <w:p w:rsidR="00000000" w:rsidRDefault="00B27BB7">
          <w:pPr>
            <w:pStyle w:val="4CCE3FC2E369497F91A5603D46F15C25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9D976F82EFFF4BC78D9A40FE1108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0384-5E81-453F-A29A-1702F40C4A87}"/>
      </w:docPartPr>
      <w:docPartBody>
        <w:p w:rsidR="00000000" w:rsidRDefault="00B27BB7">
          <w:pPr>
            <w:pStyle w:val="9D976F82EFFF4BC78D9A40FE110892A1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126EE9AE8751485FB723B9EF5F38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C5BA-4ECD-4FBB-8426-EAAF811CE1FF}"/>
      </w:docPartPr>
      <w:docPartBody>
        <w:p w:rsidR="00000000" w:rsidRDefault="00B27BB7">
          <w:pPr>
            <w:pStyle w:val="126EE9AE8751485FB723B9EF5F381B54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A7B20BE7E16644CE9D1153BF9C2A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C03F-B6DE-4361-ADE0-D4023DF59683}"/>
      </w:docPartPr>
      <w:docPartBody>
        <w:p w:rsidR="00000000" w:rsidRDefault="00B27BB7">
          <w:pPr>
            <w:pStyle w:val="A7B20BE7E16644CE9D1153BF9C2AA6F8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07A16A51CBCF4E08A9ACF172CCC7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A88F-867C-491F-A76A-3B7C89A3DA9C}"/>
      </w:docPartPr>
      <w:docPartBody>
        <w:p w:rsidR="00000000" w:rsidRDefault="00B27BB7">
          <w:pPr>
            <w:pStyle w:val="07A16A51CBCF4E08A9ACF172CCC7A533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57B53132B5AB4A388822E8D5F521D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AF56-4845-46DD-ABA7-B7A26F94A471}"/>
      </w:docPartPr>
      <w:docPartBody>
        <w:p w:rsidR="00000000" w:rsidRDefault="00B27BB7">
          <w:pPr>
            <w:pStyle w:val="57B53132B5AB4A388822E8D5F521D02C"/>
          </w:pPr>
          <w:r>
            <w:t>3</w:t>
          </w:r>
          <w:r>
            <w:rPr>
              <w:szCs w:val="20"/>
            </w:rPr>
            <w:t>.</w:t>
          </w:r>
        </w:p>
      </w:docPartBody>
    </w:docPart>
    <w:docPart>
      <w:docPartPr>
        <w:name w:val="9C5713AFF8FA4BBD8F988B669E88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ABC3-5C94-4622-8DBD-88FB51DEFA74}"/>
      </w:docPartPr>
      <w:docPartBody>
        <w:p w:rsidR="00000000" w:rsidRDefault="00B27BB7">
          <w:pPr>
            <w:pStyle w:val="9C5713AFF8FA4BBD8F988B669E88426E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1E7F1DAC4B2142F0B0936599ACCD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24C1-77CF-4E64-82C7-36167E4DFF8B}"/>
      </w:docPartPr>
      <w:docPartBody>
        <w:p w:rsidR="00000000" w:rsidRDefault="00B27BB7">
          <w:pPr>
            <w:pStyle w:val="1E7F1DAC4B2142F0B0936599ACCDE3B3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435354B7E55E42C5B9A7D8E08DB3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3C05-856F-4E74-9935-ED6A3E4FFFC9}"/>
      </w:docPartPr>
      <w:docPartBody>
        <w:p w:rsidR="00000000" w:rsidRDefault="00B27BB7">
          <w:pPr>
            <w:pStyle w:val="435354B7E55E42C5B9A7D8E08DB3038F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2F91408C20794C149D5D00687FB0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3691-7AD8-4969-B876-D880D298B998}"/>
      </w:docPartPr>
      <w:docPartBody>
        <w:p w:rsidR="00000000" w:rsidRDefault="00B27BB7">
          <w:pPr>
            <w:pStyle w:val="2F91408C20794C149D5D00687FB0C26B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53222681BFEE4D2ABCEA6FE6CE41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2D14-246C-4CCB-9B83-9D66DACDD9C9}"/>
      </w:docPartPr>
      <w:docPartBody>
        <w:p w:rsidR="00000000" w:rsidRDefault="00B27BB7">
          <w:pPr>
            <w:pStyle w:val="53222681BFEE4D2ABCEA6FE6CE414743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C1F70E803238406689AF0AEAD355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7553-F5D8-4636-AB89-FD1C4D6A121A}"/>
      </w:docPartPr>
      <w:docPartBody>
        <w:p w:rsidR="00000000" w:rsidRDefault="00B27BB7">
          <w:pPr>
            <w:pStyle w:val="C1F70E803238406689AF0AEAD355E282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A0BF24D63735483499408CD98F6A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44F5-53AF-4C86-9727-AF587363A0B0}"/>
      </w:docPartPr>
      <w:docPartBody>
        <w:p w:rsidR="00000000" w:rsidRDefault="00B27BB7">
          <w:pPr>
            <w:pStyle w:val="A0BF24D63735483499408CD98F6A906D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7BBC75D8115F45A3AD7A4EE0EFB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27CF-979D-4764-A9A5-514EB2B5F9B6}"/>
      </w:docPartPr>
      <w:docPartBody>
        <w:p w:rsidR="00000000" w:rsidRDefault="00B27BB7">
          <w:pPr>
            <w:pStyle w:val="7BBC75D8115F45A3AD7A4EE0EFB8FCE4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2EEE0047456142B9A47D31B6EE1A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510B-E3EC-41CF-8D92-7B456A8D4A47}"/>
      </w:docPartPr>
      <w:docPartBody>
        <w:p w:rsidR="00000000" w:rsidRDefault="00B27BB7">
          <w:pPr>
            <w:pStyle w:val="2EEE0047456142B9A47D31B6EE1AB30D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F742B82CC4004619A8C2CC351CA0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BC24-4742-42BE-8CDB-C90C57D2DBF4}"/>
      </w:docPartPr>
      <w:docPartBody>
        <w:p w:rsidR="00000000" w:rsidRDefault="00B27BB7">
          <w:pPr>
            <w:pStyle w:val="F742B82CC4004619A8C2CC351CA06733"/>
          </w:pPr>
          <w:r>
            <w:rPr>
              <w:rStyle w:val="SectionbodytextboldChar"/>
            </w:rPr>
            <w:t xml:space="preserve">[dates of </w:t>
          </w:r>
          <w:r>
            <w:rPr>
              <w:rStyle w:val="SectionbodytextboldChar"/>
            </w:rPr>
            <w:t>employment]</w:t>
          </w:r>
        </w:p>
      </w:docPartBody>
    </w:docPart>
    <w:docPart>
      <w:docPartPr>
        <w:name w:val="AD1A53DB144A41A6B01D7A373E26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E9E-6AF1-48A9-A52E-F750EAC79C8D}"/>
      </w:docPartPr>
      <w:docPartBody>
        <w:p w:rsidR="00000000" w:rsidRDefault="00B27BB7">
          <w:pPr>
            <w:pStyle w:val="AD1A53DB144A41A6B01D7A373E26E2CA"/>
          </w:pPr>
          <w:r>
            <w:rPr>
              <w:szCs w:val="20"/>
            </w:rPr>
            <w:t>4.</w:t>
          </w:r>
        </w:p>
      </w:docPartBody>
    </w:docPart>
    <w:docPart>
      <w:docPartPr>
        <w:name w:val="E9828A40F1D441309B1108B7C8A3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F3F-866C-45EE-9FD3-44EEB4CB2229}"/>
      </w:docPartPr>
      <w:docPartBody>
        <w:p w:rsidR="00000000" w:rsidRDefault="00B27BB7">
          <w:pPr>
            <w:pStyle w:val="E9828A40F1D441309B1108B7C8A38A15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E2C1DC396FAB4F3C961619E6AAD1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0CBC-4A60-49B3-A3B2-6E261BE1A4BC}"/>
      </w:docPartPr>
      <w:docPartBody>
        <w:p w:rsidR="00000000" w:rsidRDefault="00B27BB7">
          <w:pPr>
            <w:pStyle w:val="E2C1DC396FAB4F3C961619E6AAD182AC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325CB0A8F3AD457D823A2574C7DB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E180-07DD-4C93-B2D1-EADBB8ED3BFD}"/>
      </w:docPartPr>
      <w:docPartBody>
        <w:p w:rsidR="00000000" w:rsidRDefault="00B27BB7">
          <w:pPr>
            <w:pStyle w:val="325CB0A8F3AD457D823A2574C7DBF521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C3F76EC52D83467390E3623D40FE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600A-CDCC-4CDB-B670-2893D50B3188}"/>
      </w:docPartPr>
      <w:docPartBody>
        <w:p w:rsidR="00000000" w:rsidRDefault="00B27BB7">
          <w:pPr>
            <w:pStyle w:val="C3F76EC52D83467390E3623D40FEBB2E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07604042423E4FE6AFB6E5824B13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A082-9830-45EE-88AB-679766B0719F}"/>
      </w:docPartPr>
      <w:docPartBody>
        <w:p w:rsidR="00000000" w:rsidRDefault="00B27BB7">
          <w:pPr>
            <w:pStyle w:val="07604042423E4FE6AFB6E5824B13279A"/>
          </w:pPr>
          <w:r>
            <w:rPr>
              <w:sz w:val="20"/>
              <w:szCs w:val="20"/>
            </w:rPr>
            <w:t>[City, ST  ZIP Code]</w:t>
          </w:r>
        </w:p>
      </w:docPartBody>
    </w:docPart>
    <w:docPart>
      <w:docPartPr>
        <w:name w:val="1AEF543D54154186958BFF918181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44D2-C087-4A86-B0A4-EA90CD670546}"/>
      </w:docPartPr>
      <w:docPartBody>
        <w:p w:rsidR="00000000" w:rsidRDefault="00B27BB7">
          <w:pPr>
            <w:pStyle w:val="1AEF543D54154186958BFF918181D700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C6712F8E110C463BB0BA39A65EAD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55FA-7EC4-47E2-9A66-84D230F8857F}"/>
      </w:docPartPr>
      <w:docPartBody>
        <w:p w:rsidR="00000000" w:rsidRDefault="00B27BB7">
          <w:pPr>
            <w:pStyle w:val="C6712F8E110C463BB0BA39A65EAD7999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64A1A42291B848B9827282F2807F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9F17-0E95-410B-9246-F25CACB99C31}"/>
      </w:docPartPr>
      <w:docPartBody>
        <w:p w:rsidR="00000000" w:rsidRDefault="00B27BB7">
          <w:pPr>
            <w:pStyle w:val="64A1A42291B848B9827282F2807FDDC3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F5767643AE01450AB97EE4CC332E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338A-A958-4798-8CE1-5DB58B8FEC17}"/>
      </w:docPartPr>
      <w:docPartBody>
        <w:p w:rsidR="00000000" w:rsidRDefault="00B27BB7">
          <w:pPr>
            <w:pStyle w:val="F5767643AE01450AB97EE4CC332E3271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00E167DBCA9F4595B13C8E873BEA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6D0F-B689-4111-9FB3-29C276A281E4}"/>
      </w:docPartPr>
      <w:docPartBody>
        <w:p w:rsidR="00000000" w:rsidRDefault="00B27BB7">
          <w:pPr>
            <w:pStyle w:val="00E167DBCA9F4595B13C8E873BEA83DE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0B9319A59DED46A99C97B1F2DDDC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A297-6998-4338-A2FB-DAA14A9E7B92}"/>
      </w:docPartPr>
      <w:docPartBody>
        <w:p w:rsidR="00000000" w:rsidRDefault="00B27BB7">
          <w:pPr>
            <w:pStyle w:val="0B9319A59DED46A99C97B1F2DDDCF169"/>
          </w:pPr>
          <w:r>
            <w:rPr>
              <w:szCs w:val="20"/>
            </w:rPr>
            <w:t>5.</w:t>
          </w:r>
        </w:p>
      </w:docPartBody>
    </w:docPart>
    <w:docPart>
      <w:docPartPr>
        <w:name w:val="8412A22C3CB14F609CBAC194C451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C239-E836-4C93-BB21-EED1D1140214}"/>
      </w:docPartPr>
      <w:docPartBody>
        <w:p w:rsidR="00000000" w:rsidRDefault="00B27BB7">
          <w:pPr>
            <w:pStyle w:val="8412A22C3CB14F609CBAC194C451DC7C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76986713A08A472F8EBD446685C3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B399-1787-47F7-AC68-FEC3F5D3FB2F}"/>
      </w:docPartPr>
      <w:docPartBody>
        <w:p w:rsidR="00000000" w:rsidRDefault="00B27BB7">
          <w:pPr>
            <w:pStyle w:val="76986713A08A472F8EBD446685C38A4C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E459F95A8FEA4FD283016F3521D4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A3E0-04F7-4F25-B416-9B4567EC531C}"/>
      </w:docPartPr>
      <w:docPartBody>
        <w:p w:rsidR="00000000" w:rsidRDefault="00B27BB7">
          <w:pPr>
            <w:pStyle w:val="E459F95A8FEA4FD283016F3521D4B04C"/>
          </w:pPr>
          <w:r>
            <w:rPr>
              <w:sz w:val="20"/>
              <w:szCs w:val="20"/>
            </w:rPr>
            <w:t>[Company Name]</w:t>
          </w:r>
        </w:p>
      </w:docPartBody>
    </w:docPart>
    <w:docPart>
      <w:docPartPr>
        <w:name w:val="506F5A62683D430A9F868576668F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CCEB-A4BD-4E1B-A3F7-E7826BC44D47}"/>
      </w:docPartPr>
      <w:docPartBody>
        <w:p w:rsidR="00000000" w:rsidRDefault="00B27BB7">
          <w:pPr>
            <w:pStyle w:val="506F5A62683D430A9F868576668FD6D5"/>
          </w:pPr>
          <w:r>
            <w:rPr>
              <w:sz w:val="20"/>
              <w:szCs w:val="20"/>
            </w:rPr>
            <w:t>[Street Address]</w:t>
          </w:r>
        </w:p>
      </w:docPartBody>
    </w:docPart>
    <w:docPart>
      <w:docPartPr>
        <w:name w:val="3AF14F09893B4F61A91569EABD83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9AFA-9814-40D7-B365-283A3702C978}"/>
      </w:docPartPr>
      <w:docPartBody>
        <w:p w:rsidR="00000000" w:rsidRDefault="00B27BB7">
          <w:pPr>
            <w:pStyle w:val="3AF14F09893B4F61A91569EABD830B72"/>
          </w:pPr>
          <w:r>
            <w:rPr>
              <w:sz w:val="20"/>
              <w:szCs w:val="20"/>
            </w:rPr>
            <w:t xml:space="preserve">[City, ST  ZIP </w:t>
          </w:r>
          <w:r>
            <w:rPr>
              <w:sz w:val="20"/>
              <w:szCs w:val="20"/>
            </w:rPr>
            <w:t>Code]</w:t>
          </w:r>
        </w:p>
      </w:docPartBody>
    </w:docPart>
    <w:docPart>
      <w:docPartPr>
        <w:name w:val="77BB746D2E0D4997AF2555289161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26B0C-F35A-4340-A307-D49CD8D839A9}"/>
      </w:docPartPr>
      <w:docPartBody>
        <w:p w:rsidR="00000000" w:rsidRDefault="00B27BB7">
          <w:pPr>
            <w:pStyle w:val="77BB746D2E0D4997AF2555289161E8F0"/>
          </w:pPr>
          <w:r>
            <w:rPr>
              <w:sz w:val="20"/>
              <w:szCs w:val="20"/>
            </w:rPr>
            <w:t>[phone]</w:t>
          </w:r>
        </w:p>
      </w:docPartBody>
    </w:docPart>
    <w:docPart>
      <w:docPartPr>
        <w:name w:val="22D0BA96CFC54A5EBDE747E99B7E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FBA9-B9E8-4B2D-814D-3845B7EE73BC}"/>
      </w:docPartPr>
      <w:docPartBody>
        <w:p w:rsidR="00000000" w:rsidRDefault="00B27BB7">
          <w:pPr>
            <w:pStyle w:val="22D0BA96CFC54A5EBDE747E99B7E8E52"/>
          </w:pPr>
          <w:r>
            <w:rPr>
              <w:sz w:val="20"/>
              <w:szCs w:val="20"/>
            </w:rPr>
            <w:t>[e-mail]</w:t>
          </w:r>
        </w:p>
      </w:docPartBody>
    </w:docPart>
    <w:docPart>
      <w:docPartPr>
        <w:name w:val="9E01E8C85D9E4C5F85022A6BD300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7B6C-EE2C-453E-B1F1-83197D1CD8ED}"/>
      </w:docPartPr>
      <w:docPartBody>
        <w:p w:rsidR="00000000" w:rsidRDefault="00B27BB7">
          <w:pPr>
            <w:pStyle w:val="9E01E8C85D9E4C5F85022A6BD30018FC"/>
          </w:pPr>
          <w:r>
            <w:rPr>
              <w:rStyle w:val="SectionbodytextboldChar"/>
            </w:rPr>
            <w:t>[Relationship with reference]</w:t>
          </w:r>
        </w:p>
      </w:docPartBody>
    </w:docPart>
    <w:docPart>
      <w:docPartPr>
        <w:name w:val="BB1EF8D47FF04B59AE91E63CC477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7A91-D512-48E6-8EED-8339D6155630}"/>
      </w:docPartPr>
      <w:docPartBody>
        <w:p w:rsidR="00000000" w:rsidRDefault="00B27BB7">
          <w:pPr>
            <w:pStyle w:val="BB1EF8D47FF04B59AE91E63CC477A077"/>
          </w:pPr>
          <w:r>
            <w:rPr>
              <w:rStyle w:val="SectionbodytextboldChar"/>
            </w:rPr>
            <w:t>[Company Name]</w:t>
          </w:r>
        </w:p>
      </w:docPartBody>
    </w:docPart>
    <w:docPart>
      <w:docPartPr>
        <w:name w:val="B21FC2694E9446329F70C66E241D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EFAB-AA19-440F-8D29-10179A3D2BC7}"/>
      </w:docPartPr>
      <w:docPartBody>
        <w:p w:rsidR="00000000" w:rsidRDefault="00B27BB7">
          <w:pPr>
            <w:pStyle w:val="B21FC2694E9446329F70C66E241D798C"/>
          </w:pPr>
          <w:r>
            <w:rPr>
              <w:rStyle w:val="SectionbodytextboldChar"/>
            </w:rPr>
            <w:t>[dates of employment]</w:t>
          </w:r>
        </w:p>
      </w:docPartBody>
    </w:docPart>
    <w:docPart>
      <w:docPartPr>
        <w:name w:val="DAABE10B34284F55844475AB01D4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E380-7134-4E92-B459-DDFE6DDB7718}"/>
      </w:docPartPr>
      <w:docPartBody>
        <w:p w:rsidR="00000000" w:rsidRDefault="004E3F6F" w:rsidP="004E3F6F">
          <w:pPr>
            <w:pStyle w:val="DAABE10B34284F55844475AB01D4CB71"/>
          </w:pPr>
          <w:r w:rsidRPr="00A979D2">
            <w:t>References:</w:t>
          </w:r>
        </w:p>
      </w:docPartBody>
    </w:docPart>
    <w:docPart>
      <w:docPartPr>
        <w:name w:val="11DC3CF295D3421BA8FDDEE53A7B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FF1B-7F5E-4E3C-B61B-C7D7D8F06FD3}"/>
      </w:docPartPr>
      <w:docPartBody>
        <w:p w:rsidR="00000000" w:rsidRDefault="004E3F6F" w:rsidP="004E3F6F">
          <w:pPr>
            <w:pStyle w:val="11DC3CF295D3421BA8FDDEE53A7B4A98"/>
          </w:pPr>
          <w:r>
            <w:rPr>
              <w:szCs w:val="20"/>
            </w:rPr>
            <w:t>1.</w:t>
          </w:r>
        </w:p>
      </w:docPartBody>
    </w:docPart>
    <w:docPart>
      <w:docPartPr>
        <w:name w:val="973D2AFAEEA2440193141F3FA87D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EBCD-2497-4CBC-8025-DE061AFA55B4}"/>
      </w:docPartPr>
      <w:docPartBody>
        <w:p w:rsidR="00000000" w:rsidRDefault="004E3F6F" w:rsidP="004E3F6F">
          <w:pPr>
            <w:pStyle w:val="973D2AFAEEA2440193141F3FA87D5DCB"/>
          </w:pPr>
          <w:r>
            <w:rPr>
              <w:rStyle w:val="SectionbodytextboldChar"/>
            </w:rPr>
            <w:t>[Reference's Name]</w:t>
          </w:r>
        </w:p>
      </w:docPartBody>
    </w:docPart>
    <w:docPart>
      <w:docPartPr>
        <w:name w:val="F52DD58BD01849E39C79CDE9D2FE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1216-A4ED-4B06-AB1C-21448C99AD50}"/>
      </w:docPartPr>
      <w:docPartBody>
        <w:p w:rsidR="00000000" w:rsidRDefault="004E3F6F" w:rsidP="004E3F6F">
          <w:pPr>
            <w:pStyle w:val="F52DD58BD01849E39C79CDE9D2FE011C"/>
          </w:pPr>
          <w:r>
            <w:rPr>
              <w:sz w:val="20"/>
              <w:szCs w:val="20"/>
            </w:rPr>
            <w:t>[Title]</w:t>
          </w:r>
        </w:p>
      </w:docPartBody>
    </w:docPart>
    <w:docPart>
      <w:docPartPr>
        <w:name w:val="C7D1D4386B1F4E5488E5AD939B73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23A3-15B7-41D2-A0D7-3171A57431CD}"/>
      </w:docPartPr>
      <w:docPartBody>
        <w:p w:rsidR="00000000" w:rsidRDefault="004E3F6F" w:rsidP="004E3F6F">
          <w:pPr>
            <w:pStyle w:val="C7D1D4386B1F4E5488E5AD939B73FB83"/>
          </w:pPr>
          <w:r>
            <w:rPr>
              <w:sz w:val="20"/>
              <w:szCs w:val="20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6F"/>
    <w:rsid w:val="004E3F6F"/>
    <w:rsid w:val="00B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F96897277455C9596802446852F85">
    <w:name w:val="BBDF96897277455C9596802446852F85"/>
  </w:style>
  <w:style w:type="paragraph" w:customStyle="1" w:styleId="6DA994334685436B924A232E9112C4B5">
    <w:name w:val="6DA994334685436B924A232E9112C4B5"/>
  </w:style>
  <w:style w:type="paragraph" w:customStyle="1" w:styleId="Sectionbodytextbold">
    <w:name w:val="Section body text bold"/>
    <w:basedOn w:val="Normal"/>
    <w:link w:val="SectionbodytextboldChar"/>
    <w:qFormat/>
    <w:rsid w:val="004E3F6F"/>
    <w:pPr>
      <w:spacing w:after="240" w:line="36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4E3F6F"/>
    <w:rPr>
      <w:rFonts w:eastAsiaTheme="minorHAnsi"/>
      <w:b/>
      <w:color w:val="000000" w:themeColor="text1"/>
      <w:sz w:val="20"/>
    </w:rPr>
  </w:style>
  <w:style w:type="paragraph" w:customStyle="1" w:styleId="78C930CDD1E9420183BCAE4B2DD1E2F2">
    <w:name w:val="78C930CDD1E9420183BCAE4B2DD1E2F2"/>
  </w:style>
  <w:style w:type="paragraph" w:customStyle="1" w:styleId="E6BED12343124FC9B5C388DF77E47A6A">
    <w:name w:val="E6BED12343124FC9B5C388DF77E47A6A"/>
  </w:style>
  <w:style w:type="paragraph" w:customStyle="1" w:styleId="DF4403355EDD490091B0A2FCBEAF27EC">
    <w:name w:val="DF4403355EDD490091B0A2FCBEAF27EC"/>
  </w:style>
  <w:style w:type="paragraph" w:customStyle="1" w:styleId="856B248670114F98ACB99EA58C19035E">
    <w:name w:val="856B248670114F98ACB99EA58C19035E"/>
  </w:style>
  <w:style w:type="paragraph" w:customStyle="1" w:styleId="D396009BF1DA4054B6DAA595A29B8DA7">
    <w:name w:val="D396009BF1DA4054B6DAA595A29B8DA7"/>
  </w:style>
  <w:style w:type="paragraph" w:customStyle="1" w:styleId="A4E1A489A951482F914D9AA7F96C6015">
    <w:name w:val="A4E1A489A951482F914D9AA7F96C6015"/>
  </w:style>
  <w:style w:type="paragraph" w:customStyle="1" w:styleId="6EB0102C405F45E3A410E43241EC356A">
    <w:name w:val="6EB0102C405F45E3A410E43241EC356A"/>
  </w:style>
  <w:style w:type="paragraph" w:customStyle="1" w:styleId="42CCB0BEFA65449A830BFF2AE3F35E81">
    <w:name w:val="42CCB0BEFA65449A830BFF2AE3F35E81"/>
  </w:style>
  <w:style w:type="paragraph" w:customStyle="1" w:styleId="4F260164B556448284C9A55C1823F13B">
    <w:name w:val="4F260164B556448284C9A55C1823F13B"/>
  </w:style>
  <w:style w:type="paragraph" w:customStyle="1" w:styleId="F6A5E9B48F55458ABF9C70BDE20CD315">
    <w:name w:val="F6A5E9B48F55458ABF9C70BDE20CD315"/>
  </w:style>
  <w:style w:type="paragraph" w:customStyle="1" w:styleId="8AA6ECD0AAB24C74A5D8FF81F9B3EB64">
    <w:name w:val="8AA6ECD0AAB24C74A5D8FF81F9B3EB64"/>
  </w:style>
  <w:style w:type="paragraph" w:customStyle="1" w:styleId="AF1FD305C46347E0B5312C85EED0CFB5">
    <w:name w:val="AF1FD305C46347E0B5312C85EED0CFB5"/>
  </w:style>
  <w:style w:type="paragraph" w:customStyle="1" w:styleId="6F2ACFA0799B4073A1D8C92234649637">
    <w:name w:val="6F2ACFA0799B4073A1D8C92234649637"/>
  </w:style>
  <w:style w:type="paragraph" w:customStyle="1" w:styleId="9D3E50ACDEC944F5B8C0E1E5A56F5EFC">
    <w:name w:val="9D3E50ACDEC944F5B8C0E1E5A56F5EFC"/>
  </w:style>
  <w:style w:type="paragraph" w:customStyle="1" w:styleId="B4E7AB8A81DF4022A5D40B19C9AE27F5">
    <w:name w:val="B4E7AB8A81DF4022A5D40B19C9AE27F5"/>
  </w:style>
  <w:style w:type="paragraph" w:customStyle="1" w:styleId="75CA0C24E26F4739B9D9969B79B214EC">
    <w:name w:val="75CA0C24E26F4739B9D9969B79B214EC"/>
  </w:style>
  <w:style w:type="paragraph" w:customStyle="1" w:styleId="4CCE3FC2E369497F91A5603D46F15C25">
    <w:name w:val="4CCE3FC2E369497F91A5603D46F15C25"/>
  </w:style>
  <w:style w:type="paragraph" w:customStyle="1" w:styleId="9D976F82EFFF4BC78D9A40FE110892A1">
    <w:name w:val="9D976F82EFFF4BC78D9A40FE110892A1"/>
  </w:style>
  <w:style w:type="paragraph" w:customStyle="1" w:styleId="126EE9AE8751485FB723B9EF5F381B54">
    <w:name w:val="126EE9AE8751485FB723B9EF5F381B54"/>
  </w:style>
  <w:style w:type="paragraph" w:customStyle="1" w:styleId="A7B20BE7E16644CE9D1153BF9C2AA6F8">
    <w:name w:val="A7B20BE7E16644CE9D1153BF9C2AA6F8"/>
  </w:style>
  <w:style w:type="paragraph" w:customStyle="1" w:styleId="07A16A51CBCF4E08A9ACF172CCC7A533">
    <w:name w:val="07A16A51CBCF4E08A9ACF172CCC7A533"/>
  </w:style>
  <w:style w:type="paragraph" w:customStyle="1" w:styleId="57B53132B5AB4A388822E8D5F521D02C">
    <w:name w:val="57B53132B5AB4A388822E8D5F521D02C"/>
  </w:style>
  <w:style w:type="paragraph" w:customStyle="1" w:styleId="9C5713AFF8FA4BBD8F988B669E88426E">
    <w:name w:val="9C5713AFF8FA4BBD8F988B669E88426E"/>
  </w:style>
  <w:style w:type="paragraph" w:customStyle="1" w:styleId="1E7F1DAC4B2142F0B0936599ACCDE3B3">
    <w:name w:val="1E7F1DAC4B2142F0B0936599ACCDE3B3"/>
  </w:style>
  <w:style w:type="paragraph" w:customStyle="1" w:styleId="435354B7E55E42C5B9A7D8E08DB3038F">
    <w:name w:val="435354B7E55E42C5B9A7D8E08DB3038F"/>
  </w:style>
  <w:style w:type="paragraph" w:customStyle="1" w:styleId="2F91408C20794C149D5D00687FB0C26B">
    <w:name w:val="2F91408C20794C149D5D00687FB0C26B"/>
  </w:style>
  <w:style w:type="paragraph" w:customStyle="1" w:styleId="53222681BFEE4D2ABCEA6FE6CE414743">
    <w:name w:val="53222681BFEE4D2ABCEA6FE6CE414743"/>
  </w:style>
  <w:style w:type="paragraph" w:customStyle="1" w:styleId="C1F70E803238406689AF0AEAD355E282">
    <w:name w:val="C1F70E803238406689AF0AEAD355E282"/>
  </w:style>
  <w:style w:type="paragraph" w:customStyle="1" w:styleId="A0BF24D63735483499408CD98F6A906D">
    <w:name w:val="A0BF24D63735483499408CD98F6A906D"/>
  </w:style>
  <w:style w:type="paragraph" w:customStyle="1" w:styleId="7BBC75D8115F45A3AD7A4EE0EFB8FCE4">
    <w:name w:val="7BBC75D8115F45A3AD7A4EE0EFB8FCE4"/>
  </w:style>
  <w:style w:type="paragraph" w:customStyle="1" w:styleId="2EEE0047456142B9A47D31B6EE1AB30D">
    <w:name w:val="2EEE0047456142B9A47D31B6EE1AB30D"/>
  </w:style>
  <w:style w:type="paragraph" w:customStyle="1" w:styleId="F742B82CC4004619A8C2CC351CA06733">
    <w:name w:val="F742B82CC4004619A8C2CC351CA06733"/>
  </w:style>
  <w:style w:type="paragraph" w:customStyle="1" w:styleId="AD1A53DB144A41A6B01D7A373E26E2CA">
    <w:name w:val="AD1A53DB144A41A6B01D7A373E26E2CA"/>
  </w:style>
  <w:style w:type="paragraph" w:customStyle="1" w:styleId="E9828A40F1D441309B1108B7C8A38A15">
    <w:name w:val="E9828A40F1D441309B1108B7C8A38A15"/>
  </w:style>
  <w:style w:type="paragraph" w:customStyle="1" w:styleId="E2C1DC396FAB4F3C961619E6AAD182AC">
    <w:name w:val="E2C1DC396FAB4F3C961619E6AAD182AC"/>
  </w:style>
  <w:style w:type="paragraph" w:customStyle="1" w:styleId="325CB0A8F3AD457D823A2574C7DBF521">
    <w:name w:val="325CB0A8F3AD457D823A2574C7DBF521"/>
  </w:style>
  <w:style w:type="paragraph" w:customStyle="1" w:styleId="C3F76EC52D83467390E3623D40FEBB2E">
    <w:name w:val="C3F76EC52D83467390E3623D40FEBB2E"/>
  </w:style>
  <w:style w:type="paragraph" w:customStyle="1" w:styleId="07604042423E4FE6AFB6E5824B13279A">
    <w:name w:val="07604042423E4FE6AFB6E5824B13279A"/>
  </w:style>
  <w:style w:type="paragraph" w:customStyle="1" w:styleId="1AEF543D54154186958BFF918181D700">
    <w:name w:val="1AEF543D54154186958BFF918181D700"/>
  </w:style>
  <w:style w:type="paragraph" w:customStyle="1" w:styleId="C6712F8E110C463BB0BA39A65EAD7999">
    <w:name w:val="C6712F8E110C463BB0BA39A65EAD7999"/>
  </w:style>
  <w:style w:type="paragraph" w:customStyle="1" w:styleId="64A1A42291B848B9827282F2807FDDC3">
    <w:name w:val="64A1A42291B848B9827282F2807FDDC3"/>
  </w:style>
  <w:style w:type="paragraph" w:customStyle="1" w:styleId="F5767643AE01450AB97EE4CC332E3271">
    <w:name w:val="F5767643AE01450AB97EE4CC332E3271"/>
  </w:style>
  <w:style w:type="paragraph" w:customStyle="1" w:styleId="00E167DBCA9F4595B13C8E873BEA83DE">
    <w:name w:val="00E167DBCA9F4595B13C8E873BEA83DE"/>
  </w:style>
  <w:style w:type="paragraph" w:customStyle="1" w:styleId="0B9319A59DED46A99C97B1F2DDDCF169">
    <w:name w:val="0B9319A59DED46A99C97B1F2DDDCF169"/>
  </w:style>
  <w:style w:type="paragraph" w:customStyle="1" w:styleId="8412A22C3CB14F609CBAC194C451DC7C">
    <w:name w:val="8412A22C3CB14F609CBAC194C451DC7C"/>
  </w:style>
  <w:style w:type="paragraph" w:customStyle="1" w:styleId="76986713A08A472F8EBD446685C38A4C">
    <w:name w:val="76986713A08A472F8EBD446685C38A4C"/>
  </w:style>
  <w:style w:type="paragraph" w:customStyle="1" w:styleId="E459F95A8FEA4FD283016F3521D4B04C">
    <w:name w:val="E459F95A8FEA4FD283016F3521D4B04C"/>
  </w:style>
  <w:style w:type="paragraph" w:customStyle="1" w:styleId="506F5A62683D430A9F868576668FD6D5">
    <w:name w:val="506F5A62683D430A9F868576668FD6D5"/>
  </w:style>
  <w:style w:type="paragraph" w:customStyle="1" w:styleId="3AF14F09893B4F61A91569EABD830B72">
    <w:name w:val="3AF14F09893B4F61A91569EABD830B72"/>
  </w:style>
  <w:style w:type="paragraph" w:customStyle="1" w:styleId="77BB746D2E0D4997AF2555289161E8F0">
    <w:name w:val="77BB746D2E0D4997AF2555289161E8F0"/>
  </w:style>
  <w:style w:type="paragraph" w:customStyle="1" w:styleId="22D0BA96CFC54A5EBDE747E99B7E8E52">
    <w:name w:val="22D0BA96CFC54A5EBDE747E99B7E8E52"/>
  </w:style>
  <w:style w:type="paragraph" w:customStyle="1" w:styleId="9E01E8C85D9E4C5F85022A6BD30018FC">
    <w:name w:val="9E01E8C85D9E4C5F85022A6BD30018FC"/>
  </w:style>
  <w:style w:type="paragraph" w:customStyle="1" w:styleId="BB1EF8D47FF04B59AE91E63CC477A077">
    <w:name w:val="BB1EF8D47FF04B59AE91E63CC477A077"/>
  </w:style>
  <w:style w:type="paragraph" w:customStyle="1" w:styleId="B21FC2694E9446329F70C66E241D798C">
    <w:name w:val="B21FC2694E9446329F70C66E241D798C"/>
  </w:style>
  <w:style w:type="paragraph" w:customStyle="1" w:styleId="DAABE10B34284F55844475AB01D4CB71">
    <w:name w:val="DAABE10B34284F55844475AB01D4CB71"/>
    <w:rsid w:val="004E3F6F"/>
  </w:style>
  <w:style w:type="paragraph" w:customStyle="1" w:styleId="11DC3CF295D3421BA8FDDEE53A7B4A98">
    <w:name w:val="11DC3CF295D3421BA8FDDEE53A7B4A98"/>
    <w:rsid w:val="004E3F6F"/>
  </w:style>
  <w:style w:type="paragraph" w:customStyle="1" w:styleId="973D2AFAEEA2440193141F3FA87D5DCB">
    <w:name w:val="973D2AFAEEA2440193141F3FA87D5DCB"/>
    <w:rsid w:val="004E3F6F"/>
  </w:style>
  <w:style w:type="paragraph" w:customStyle="1" w:styleId="F52DD58BD01849E39C79CDE9D2FE011C">
    <w:name w:val="F52DD58BD01849E39C79CDE9D2FE011C"/>
    <w:rsid w:val="004E3F6F"/>
  </w:style>
  <w:style w:type="paragraph" w:customStyle="1" w:styleId="C7D1D4386B1F4E5488E5AD939B73FB83">
    <w:name w:val="C7D1D4386B1F4E5488E5AD939B73FB83"/>
    <w:rsid w:val="004E3F6F"/>
  </w:style>
  <w:style w:type="paragraph" w:customStyle="1" w:styleId="6D3301B297EB483B9F2C1DAF3E6A3520">
    <w:name w:val="6D3301B297EB483B9F2C1DAF3E6A3520"/>
    <w:rsid w:val="004E3F6F"/>
  </w:style>
  <w:style w:type="paragraph" w:customStyle="1" w:styleId="3AB6600A57524E9A94DEA68852020A26">
    <w:name w:val="3AB6600A57524E9A94DEA68852020A26"/>
    <w:rsid w:val="004E3F6F"/>
  </w:style>
  <w:style w:type="paragraph" w:customStyle="1" w:styleId="373DF96903264BFEA2DB23133095FBCA">
    <w:name w:val="373DF96903264BFEA2DB23133095FBCA"/>
    <w:rsid w:val="004E3F6F"/>
  </w:style>
  <w:style w:type="paragraph" w:customStyle="1" w:styleId="1A780945CFE74959BAD1C781C112EA76">
    <w:name w:val="1A780945CFE74959BAD1C781C112EA76"/>
    <w:rsid w:val="004E3F6F"/>
  </w:style>
  <w:style w:type="paragraph" w:customStyle="1" w:styleId="534A0CDE44CC4AA1975790086359F2F5">
    <w:name w:val="534A0CDE44CC4AA1975790086359F2F5"/>
    <w:rsid w:val="004E3F6F"/>
  </w:style>
  <w:style w:type="paragraph" w:customStyle="1" w:styleId="28EC77F0EA5945C598DA1A3582A3781B">
    <w:name w:val="28EC77F0EA5945C598DA1A3582A3781B"/>
    <w:rsid w:val="004E3F6F"/>
  </w:style>
  <w:style w:type="paragraph" w:customStyle="1" w:styleId="F293D724A0FD4D9F876EC7C9E0E1EB83">
    <w:name w:val="F293D724A0FD4D9F876EC7C9E0E1EB83"/>
    <w:rsid w:val="004E3F6F"/>
  </w:style>
  <w:style w:type="paragraph" w:customStyle="1" w:styleId="3BBAB04E4F0749128D74220C97248E15">
    <w:name w:val="3BBAB04E4F0749128D74220C97248E15"/>
    <w:rsid w:val="004E3F6F"/>
  </w:style>
  <w:style w:type="paragraph" w:customStyle="1" w:styleId="D8FD266EBC9A44DFB31D644BCCF23098">
    <w:name w:val="D8FD266EBC9A44DFB31D644BCCF23098"/>
    <w:rsid w:val="004E3F6F"/>
  </w:style>
  <w:style w:type="paragraph" w:customStyle="1" w:styleId="A229224A3AA64D48878916094B1676E4">
    <w:name w:val="A229224A3AA64D48878916094B1676E4"/>
    <w:rsid w:val="004E3F6F"/>
  </w:style>
  <w:style w:type="paragraph" w:customStyle="1" w:styleId="36EE08131EED4EEFA8DBF0928983C112">
    <w:name w:val="36EE08131EED4EEFA8DBF0928983C112"/>
    <w:rsid w:val="004E3F6F"/>
  </w:style>
  <w:style w:type="paragraph" w:customStyle="1" w:styleId="2FDB4E220C244ACDA88303C6C1162F62">
    <w:name w:val="2FDB4E220C244ACDA88303C6C1162F62"/>
    <w:rsid w:val="004E3F6F"/>
  </w:style>
  <w:style w:type="paragraph" w:customStyle="1" w:styleId="3ABA81D1A4F44247912DCAC60D5E9D87">
    <w:name w:val="3ABA81D1A4F44247912DCAC60D5E9D87"/>
    <w:rsid w:val="004E3F6F"/>
  </w:style>
  <w:style w:type="paragraph" w:customStyle="1" w:styleId="BAA0ABD705474AADA4374A55DE91020E">
    <w:name w:val="BAA0ABD705474AADA4374A55DE91020E"/>
    <w:rsid w:val="004E3F6F"/>
  </w:style>
  <w:style w:type="paragraph" w:customStyle="1" w:styleId="E92B1E3ADE4245EEA0A1AEE198EE2FCD">
    <w:name w:val="E92B1E3ADE4245EEA0A1AEE198EE2FCD"/>
    <w:rsid w:val="004E3F6F"/>
  </w:style>
  <w:style w:type="paragraph" w:customStyle="1" w:styleId="A28FA4E4CDE2420D98C473165FF6E709">
    <w:name w:val="A28FA4E4CDE2420D98C473165FF6E709"/>
    <w:rsid w:val="004E3F6F"/>
  </w:style>
  <w:style w:type="paragraph" w:customStyle="1" w:styleId="C45F229703414CFEB59CC2E625475C38">
    <w:name w:val="C45F229703414CFEB59CC2E625475C38"/>
    <w:rsid w:val="004E3F6F"/>
  </w:style>
  <w:style w:type="paragraph" w:customStyle="1" w:styleId="83D5FB5416F443E78C00A80626EEDB35">
    <w:name w:val="83D5FB5416F443E78C00A80626EEDB35"/>
    <w:rsid w:val="004E3F6F"/>
  </w:style>
  <w:style w:type="paragraph" w:customStyle="1" w:styleId="92B836B6978E4B12A89216D9636700DB">
    <w:name w:val="92B836B6978E4B12A89216D9636700DB"/>
    <w:rsid w:val="004E3F6F"/>
  </w:style>
  <w:style w:type="paragraph" w:customStyle="1" w:styleId="93D9DB8421214BA09AC88A52B9D2B635">
    <w:name w:val="93D9DB8421214BA09AC88A52B9D2B635"/>
    <w:rsid w:val="004E3F6F"/>
  </w:style>
  <w:style w:type="paragraph" w:customStyle="1" w:styleId="0C5E458F9B55451F98335F171A4BCFD5">
    <w:name w:val="0C5E458F9B55451F98335F171A4BCFD5"/>
    <w:rsid w:val="004E3F6F"/>
  </w:style>
  <w:style w:type="paragraph" w:customStyle="1" w:styleId="FAEC9E02CF024D1AB62E9B064E34E932">
    <w:name w:val="FAEC9E02CF024D1AB62E9B064E34E932"/>
    <w:rsid w:val="004E3F6F"/>
  </w:style>
  <w:style w:type="paragraph" w:customStyle="1" w:styleId="5258102F4EC54D058FE7EF3EBEFB4014">
    <w:name w:val="5258102F4EC54D058FE7EF3EBEFB4014"/>
    <w:rsid w:val="004E3F6F"/>
  </w:style>
  <w:style w:type="paragraph" w:customStyle="1" w:styleId="709E94CF203E4775A1D477DCA873584A">
    <w:name w:val="709E94CF203E4775A1D477DCA873584A"/>
    <w:rsid w:val="004E3F6F"/>
  </w:style>
  <w:style w:type="paragraph" w:customStyle="1" w:styleId="909FFFF4A92E47F1934DE7604C652BDA">
    <w:name w:val="909FFFF4A92E47F1934DE7604C652BDA"/>
    <w:rsid w:val="004E3F6F"/>
  </w:style>
  <w:style w:type="paragraph" w:customStyle="1" w:styleId="191664DAD55D41149014E29CA8C19751">
    <w:name w:val="191664DAD55D41149014E29CA8C19751"/>
    <w:rsid w:val="004E3F6F"/>
  </w:style>
  <w:style w:type="paragraph" w:customStyle="1" w:styleId="7CFD05C10C2C4C7FB42C70BF6633A2EE">
    <w:name w:val="7CFD05C10C2C4C7FB42C70BF6633A2EE"/>
    <w:rsid w:val="004E3F6F"/>
  </w:style>
  <w:style w:type="paragraph" w:customStyle="1" w:styleId="1CFB23D630D544849CFDEBD6731DE183">
    <w:name w:val="1CFB23D630D544849CFDEBD6731DE183"/>
    <w:rsid w:val="004E3F6F"/>
  </w:style>
  <w:style w:type="paragraph" w:customStyle="1" w:styleId="11069CB3779F4FD2B4C46FCB51155228">
    <w:name w:val="11069CB3779F4FD2B4C46FCB51155228"/>
    <w:rsid w:val="004E3F6F"/>
  </w:style>
  <w:style w:type="paragraph" w:customStyle="1" w:styleId="AC3C7CF311364F7CABEE19594B229814">
    <w:name w:val="AC3C7CF311364F7CABEE19594B229814"/>
    <w:rsid w:val="004E3F6F"/>
  </w:style>
  <w:style w:type="paragraph" w:customStyle="1" w:styleId="06460D7A7D2445128CA31CE507549A4F">
    <w:name w:val="06460D7A7D2445128CA31CE507549A4F"/>
    <w:rsid w:val="004E3F6F"/>
  </w:style>
  <w:style w:type="paragraph" w:customStyle="1" w:styleId="E4E3F28ACC33448AB48FBDA8AA8B8207">
    <w:name w:val="E4E3F28ACC33448AB48FBDA8AA8B8207"/>
    <w:rsid w:val="004E3F6F"/>
  </w:style>
  <w:style w:type="paragraph" w:customStyle="1" w:styleId="5DC4F17DBCE047628E6B4D0C5D4F7BEB">
    <w:name w:val="5DC4F17DBCE047628E6B4D0C5D4F7BEB"/>
    <w:rsid w:val="004E3F6F"/>
  </w:style>
  <w:style w:type="paragraph" w:customStyle="1" w:styleId="B74948CBD82D4225A9EF978BFA0FA119">
    <w:name w:val="B74948CBD82D4225A9EF978BFA0FA119"/>
    <w:rsid w:val="004E3F6F"/>
  </w:style>
  <w:style w:type="paragraph" w:customStyle="1" w:styleId="562A2B883ABA406E8E520AB29A295DEF">
    <w:name w:val="562A2B883ABA406E8E520AB29A295DEF"/>
    <w:rsid w:val="004E3F6F"/>
  </w:style>
  <w:style w:type="paragraph" w:customStyle="1" w:styleId="086621478FBB4D539C8D999A7D4247F1">
    <w:name w:val="086621478FBB4D539C8D999A7D4247F1"/>
    <w:rsid w:val="004E3F6F"/>
  </w:style>
  <w:style w:type="paragraph" w:customStyle="1" w:styleId="89FD08D7AADD40FD97A027E6E3AA0B86">
    <w:name w:val="89FD08D7AADD40FD97A027E6E3AA0B86"/>
    <w:rsid w:val="004E3F6F"/>
  </w:style>
  <w:style w:type="paragraph" w:customStyle="1" w:styleId="B5A950396CC9423C872BD3B5D726DDEC">
    <w:name w:val="B5A950396CC9423C872BD3B5D726DDEC"/>
    <w:rsid w:val="004E3F6F"/>
  </w:style>
  <w:style w:type="paragraph" w:customStyle="1" w:styleId="67E58674D4DF48869F407371887EEE3D">
    <w:name w:val="67E58674D4DF48869F407371887EEE3D"/>
    <w:rsid w:val="004E3F6F"/>
  </w:style>
  <w:style w:type="paragraph" w:customStyle="1" w:styleId="5B410968BEE347CF9CBA1B9046F021C4">
    <w:name w:val="5B410968BEE347CF9CBA1B9046F021C4"/>
    <w:rsid w:val="004E3F6F"/>
  </w:style>
  <w:style w:type="paragraph" w:customStyle="1" w:styleId="9DB4BF74DCBD45C585590D0552A868CF">
    <w:name w:val="9DB4BF74DCBD45C585590D0552A868CF"/>
    <w:rsid w:val="004E3F6F"/>
  </w:style>
  <w:style w:type="paragraph" w:customStyle="1" w:styleId="E4BD5ACCF29343A3A6DF4D8B83D9EE97">
    <w:name w:val="E4BD5ACCF29343A3A6DF4D8B83D9EE97"/>
    <w:rsid w:val="004E3F6F"/>
  </w:style>
  <w:style w:type="paragraph" w:customStyle="1" w:styleId="E0517ECBFEF04B15AF9D9073BB9FB0DF">
    <w:name w:val="E0517ECBFEF04B15AF9D9073BB9FB0DF"/>
    <w:rsid w:val="004E3F6F"/>
  </w:style>
  <w:style w:type="paragraph" w:customStyle="1" w:styleId="4514CB51FE624AF899B000F19439869A">
    <w:name w:val="4514CB51FE624AF899B000F19439869A"/>
    <w:rsid w:val="004E3F6F"/>
  </w:style>
  <w:style w:type="paragraph" w:customStyle="1" w:styleId="AF44B01555CB4FDC8193A0B153F0E836">
    <w:name w:val="AF44B01555CB4FDC8193A0B153F0E836"/>
    <w:rsid w:val="004E3F6F"/>
  </w:style>
  <w:style w:type="paragraph" w:customStyle="1" w:styleId="2C421782E4DE4C519649DBF6C8F975D3">
    <w:name w:val="2C421782E4DE4C519649DBF6C8F975D3"/>
    <w:rsid w:val="004E3F6F"/>
  </w:style>
  <w:style w:type="paragraph" w:customStyle="1" w:styleId="6641716D9E884E1A94A2F7DCFC4ABF67">
    <w:name w:val="6641716D9E884E1A94A2F7DCFC4ABF67"/>
    <w:rsid w:val="004E3F6F"/>
  </w:style>
  <w:style w:type="paragraph" w:customStyle="1" w:styleId="CC4FD222E3DB4F88BBA66875FAA416BA">
    <w:name w:val="CC4FD222E3DB4F88BBA66875FAA416BA"/>
    <w:rsid w:val="004E3F6F"/>
  </w:style>
  <w:style w:type="paragraph" w:customStyle="1" w:styleId="9F6F2E93BAC04E5CB69B835A88A2349A">
    <w:name w:val="9F6F2E93BAC04E5CB69B835A88A2349A"/>
    <w:rsid w:val="004E3F6F"/>
  </w:style>
  <w:style w:type="paragraph" w:customStyle="1" w:styleId="BB4F64A33CAC4A58AC0F2F29B94FD7C1">
    <w:name w:val="BB4F64A33CAC4A58AC0F2F29B94FD7C1"/>
    <w:rsid w:val="004E3F6F"/>
  </w:style>
  <w:style w:type="paragraph" w:customStyle="1" w:styleId="4FF6ABBA12B14E9B96A538F865A1A66A">
    <w:name w:val="4FF6ABBA12B14E9B96A538F865A1A66A"/>
    <w:rsid w:val="004E3F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F96897277455C9596802446852F85">
    <w:name w:val="BBDF96897277455C9596802446852F85"/>
  </w:style>
  <w:style w:type="paragraph" w:customStyle="1" w:styleId="6DA994334685436B924A232E9112C4B5">
    <w:name w:val="6DA994334685436B924A232E9112C4B5"/>
  </w:style>
  <w:style w:type="paragraph" w:customStyle="1" w:styleId="Sectionbodytextbold">
    <w:name w:val="Section body text bold"/>
    <w:basedOn w:val="Normal"/>
    <w:link w:val="SectionbodytextboldChar"/>
    <w:qFormat/>
    <w:rsid w:val="004E3F6F"/>
    <w:pPr>
      <w:spacing w:after="240" w:line="36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4E3F6F"/>
    <w:rPr>
      <w:rFonts w:eastAsiaTheme="minorHAnsi"/>
      <w:b/>
      <w:color w:val="000000" w:themeColor="text1"/>
      <w:sz w:val="20"/>
    </w:rPr>
  </w:style>
  <w:style w:type="paragraph" w:customStyle="1" w:styleId="78C930CDD1E9420183BCAE4B2DD1E2F2">
    <w:name w:val="78C930CDD1E9420183BCAE4B2DD1E2F2"/>
  </w:style>
  <w:style w:type="paragraph" w:customStyle="1" w:styleId="E6BED12343124FC9B5C388DF77E47A6A">
    <w:name w:val="E6BED12343124FC9B5C388DF77E47A6A"/>
  </w:style>
  <w:style w:type="paragraph" w:customStyle="1" w:styleId="DF4403355EDD490091B0A2FCBEAF27EC">
    <w:name w:val="DF4403355EDD490091B0A2FCBEAF27EC"/>
  </w:style>
  <w:style w:type="paragraph" w:customStyle="1" w:styleId="856B248670114F98ACB99EA58C19035E">
    <w:name w:val="856B248670114F98ACB99EA58C19035E"/>
  </w:style>
  <w:style w:type="paragraph" w:customStyle="1" w:styleId="D396009BF1DA4054B6DAA595A29B8DA7">
    <w:name w:val="D396009BF1DA4054B6DAA595A29B8DA7"/>
  </w:style>
  <w:style w:type="paragraph" w:customStyle="1" w:styleId="A4E1A489A951482F914D9AA7F96C6015">
    <w:name w:val="A4E1A489A951482F914D9AA7F96C6015"/>
  </w:style>
  <w:style w:type="paragraph" w:customStyle="1" w:styleId="6EB0102C405F45E3A410E43241EC356A">
    <w:name w:val="6EB0102C405F45E3A410E43241EC356A"/>
  </w:style>
  <w:style w:type="paragraph" w:customStyle="1" w:styleId="42CCB0BEFA65449A830BFF2AE3F35E81">
    <w:name w:val="42CCB0BEFA65449A830BFF2AE3F35E81"/>
  </w:style>
  <w:style w:type="paragraph" w:customStyle="1" w:styleId="4F260164B556448284C9A55C1823F13B">
    <w:name w:val="4F260164B556448284C9A55C1823F13B"/>
  </w:style>
  <w:style w:type="paragraph" w:customStyle="1" w:styleId="F6A5E9B48F55458ABF9C70BDE20CD315">
    <w:name w:val="F6A5E9B48F55458ABF9C70BDE20CD315"/>
  </w:style>
  <w:style w:type="paragraph" w:customStyle="1" w:styleId="8AA6ECD0AAB24C74A5D8FF81F9B3EB64">
    <w:name w:val="8AA6ECD0AAB24C74A5D8FF81F9B3EB64"/>
  </w:style>
  <w:style w:type="paragraph" w:customStyle="1" w:styleId="AF1FD305C46347E0B5312C85EED0CFB5">
    <w:name w:val="AF1FD305C46347E0B5312C85EED0CFB5"/>
  </w:style>
  <w:style w:type="paragraph" w:customStyle="1" w:styleId="6F2ACFA0799B4073A1D8C92234649637">
    <w:name w:val="6F2ACFA0799B4073A1D8C92234649637"/>
  </w:style>
  <w:style w:type="paragraph" w:customStyle="1" w:styleId="9D3E50ACDEC944F5B8C0E1E5A56F5EFC">
    <w:name w:val="9D3E50ACDEC944F5B8C0E1E5A56F5EFC"/>
  </w:style>
  <w:style w:type="paragraph" w:customStyle="1" w:styleId="B4E7AB8A81DF4022A5D40B19C9AE27F5">
    <w:name w:val="B4E7AB8A81DF4022A5D40B19C9AE27F5"/>
  </w:style>
  <w:style w:type="paragraph" w:customStyle="1" w:styleId="75CA0C24E26F4739B9D9969B79B214EC">
    <w:name w:val="75CA0C24E26F4739B9D9969B79B214EC"/>
  </w:style>
  <w:style w:type="paragraph" w:customStyle="1" w:styleId="4CCE3FC2E369497F91A5603D46F15C25">
    <w:name w:val="4CCE3FC2E369497F91A5603D46F15C25"/>
  </w:style>
  <w:style w:type="paragraph" w:customStyle="1" w:styleId="9D976F82EFFF4BC78D9A40FE110892A1">
    <w:name w:val="9D976F82EFFF4BC78D9A40FE110892A1"/>
  </w:style>
  <w:style w:type="paragraph" w:customStyle="1" w:styleId="126EE9AE8751485FB723B9EF5F381B54">
    <w:name w:val="126EE9AE8751485FB723B9EF5F381B54"/>
  </w:style>
  <w:style w:type="paragraph" w:customStyle="1" w:styleId="A7B20BE7E16644CE9D1153BF9C2AA6F8">
    <w:name w:val="A7B20BE7E16644CE9D1153BF9C2AA6F8"/>
  </w:style>
  <w:style w:type="paragraph" w:customStyle="1" w:styleId="07A16A51CBCF4E08A9ACF172CCC7A533">
    <w:name w:val="07A16A51CBCF4E08A9ACF172CCC7A533"/>
  </w:style>
  <w:style w:type="paragraph" w:customStyle="1" w:styleId="57B53132B5AB4A388822E8D5F521D02C">
    <w:name w:val="57B53132B5AB4A388822E8D5F521D02C"/>
  </w:style>
  <w:style w:type="paragraph" w:customStyle="1" w:styleId="9C5713AFF8FA4BBD8F988B669E88426E">
    <w:name w:val="9C5713AFF8FA4BBD8F988B669E88426E"/>
  </w:style>
  <w:style w:type="paragraph" w:customStyle="1" w:styleId="1E7F1DAC4B2142F0B0936599ACCDE3B3">
    <w:name w:val="1E7F1DAC4B2142F0B0936599ACCDE3B3"/>
  </w:style>
  <w:style w:type="paragraph" w:customStyle="1" w:styleId="435354B7E55E42C5B9A7D8E08DB3038F">
    <w:name w:val="435354B7E55E42C5B9A7D8E08DB3038F"/>
  </w:style>
  <w:style w:type="paragraph" w:customStyle="1" w:styleId="2F91408C20794C149D5D00687FB0C26B">
    <w:name w:val="2F91408C20794C149D5D00687FB0C26B"/>
  </w:style>
  <w:style w:type="paragraph" w:customStyle="1" w:styleId="53222681BFEE4D2ABCEA6FE6CE414743">
    <w:name w:val="53222681BFEE4D2ABCEA6FE6CE414743"/>
  </w:style>
  <w:style w:type="paragraph" w:customStyle="1" w:styleId="C1F70E803238406689AF0AEAD355E282">
    <w:name w:val="C1F70E803238406689AF0AEAD355E282"/>
  </w:style>
  <w:style w:type="paragraph" w:customStyle="1" w:styleId="A0BF24D63735483499408CD98F6A906D">
    <w:name w:val="A0BF24D63735483499408CD98F6A906D"/>
  </w:style>
  <w:style w:type="paragraph" w:customStyle="1" w:styleId="7BBC75D8115F45A3AD7A4EE0EFB8FCE4">
    <w:name w:val="7BBC75D8115F45A3AD7A4EE0EFB8FCE4"/>
  </w:style>
  <w:style w:type="paragraph" w:customStyle="1" w:styleId="2EEE0047456142B9A47D31B6EE1AB30D">
    <w:name w:val="2EEE0047456142B9A47D31B6EE1AB30D"/>
  </w:style>
  <w:style w:type="paragraph" w:customStyle="1" w:styleId="F742B82CC4004619A8C2CC351CA06733">
    <w:name w:val="F742B82CC4004619A8C2CC351CA06733"/>
  </w:style>
  <w:style w:type="paragraph" w:customStyle="1" w:styleId="AD1A53DB144A41A6B01D7A373E26E2CA">
    <w:name w:val="AD1A53DB144A41A6B01D7A373E26E2CA"/>
  </w:style>
  <w:style w:type="paragraph" w:customStyle="1" w:styleId="E9828A40F1D441309B1108B7C8A38A15">
    <w:name w:val="E9828A40F1D441309B1108B7C8A38A15"/>
  </w:style>
  <w:style w:type="paragraph" w:customStyle="1" w:styleId="E2C1DC396FAB4F3C961619E6AAD182AC">
    <w:name w:val="E2C1DC396FAB4F3C961619E6AAD182AC"/>
  </w:style>
  <w:style w:type="paragraph" w:customStyle="1" w:styleId="325CB0A8F3AD457D823A2574C7DBF521">
    <w:name w:val="325CB0A8F3AD457D823A2574C7DBF521"/>
  </w:style>
  <w:style w:type="paragraph" w:customStyle="1" w:styleId="C3F76EC52D83467390E3623D40FEBB2E">
    <w:name w:val="C3F76EC52D83467390E3623D40FEBB2E"/>
  </w:style>
  <w:style w:type="paragraph" w:customStyle="1" w:styleId="07604042423E4FE6AFB6E5824B13279A">
    <w:name w:val="07604042423E4FE6AFB6E5824B13279A"/>
  </w:style>
  <w:style w:type="paragraph" w:customStyle="1" w:styleId="1AEF543D54154186958BFF918181D700">
    <w:name w:val="1AEF543D54154186958BFF918181D700"/>
  </w:style>
  <w:style w:type="paragraph" w:customStyle="1" w:styleId="C6712F8E110C463BB0BA39A65EAD7999">
    <w:name w:val="C6712F8E110C463BB0BA39A65EAD7999"/>
  </w:style>
  <w:style w:type="paragraph" w:customStyle="1" w:styleId="64A1A42291B848B9827282F2807FDDC3">
    <w:name w:val="64A1A42291B848B9827282F2807FDDC3"/>
  </w:style>
  <w:style w:type="paragraph" w:customStyle="1" w:styleId="F5767643AE01450AB97EE4CC332E3271">
    <w:name w:val="F5767643AE01450AB97EE4CC332E3271"/>
  </w:style>
  <w:style w:type="paragraph" w:customStyle="1" w:styleId="00E167DBCA9F4595B13C8E873BEA83DE">
    <w:name w:val="00E167DBCA9F4595B13C8E873BEA83DE"/>
  </w:style>
  <w:style w:type="paragraph" w:customStyle="1" w:styleId="0B9319A59DED46A99C97B1F2DDDCF169">
    <w:name w:val="0B9319A59DED46A99C97B1F2DDDCF169"/>
  </w:style>
  <w:style w:type="paragraph" w:customStyle="1" w:styleId="8412A22C3CB14F609CBAC194C451DC7C">
    <w:name w:val="8412A22C3CB14F609CBAC194C451DC7C"/>
  </w:style>
  <w:style w:type="paragraph" w:customStyle="1" w:styleId="76986713A08A472F8EBD446685C38A4C">
    <w:name w:val="76986713A08A472F8EBD446685C38A4C"/>
  </w:style>
  <w:style w:type="paragraph" w:customStyle="1" w:styleId="E459F95A8FEA4FD283016F3521D4B04C">
    <w:name w:val="E459F95A8FEA4FD283016F3521D4B04C"/>
  </w:style>
  <w:style w:type="paragraph" w:customStyle="1" w:styleId="506F5A62683D430A9F868576668FD6D5">
    <w:name w:val="506F5A62683D430A9F868576668FD6D5"/>
  </w:style>
  <w:style w:type="paragraph" w:customStyle="1" w:styleId="3AF14F09893B4F61A91569EABD830B72">
    <w:name w:val="3AF14F09893B4F61A91569EABD830B72"/>
  </w:style>
  <w:style w:type="paragraph" w:customStyle="1" w:styleId="77BB746D2E0D4997AF2555289161E8F0">
    <w:name w:val="77BB746D2E0D4997AF2555289161E8F0"/>
  </w:style>
  <w:style w:type="paragraph" w:customStyle="1" w:styleId="22D0BA96CFC54A5EBDE747E99B7E8E52">
    <w:name w:val="22D0BA96CFC54A5EBDE747E99B7E8E52"/>
  </w:style>
  <w:style w:type="paragraph" w:customStyle="1" w:styleId="9E01E8C85D9E4C5F85022A6BD30018FC">
    <w:name w:val="9E01E8C85D9E4C5F85022A6BD30018FC"/>
  </w:style>
  <w:style w:type="paragraph" w:customStyle="1" w:styleId="BB1EF8D47FF04B59AE91E63CC477A077">
    <w:name w:val="BB1EF8D47FF04B59AE91E63CC477A077"/>
  </w:style>
  <w:style w:type="paragraph" w:customStyle="1" w:styleId="B21FC2694E9446329F70C66E241D798C">
    <w:name w:val="B21FC2694E9446329F70C66E241D798C"/>
  </w:style>
  <w:style w:type="paragraph" w:customStyle="1" w:styleId="DAABE10B34284F55844475AB01D4CB71">
    <w:name w:val="DAABE10B34284F55844475AB01D4CB71"/>
    <w:rsid w:val="004E3F6F"/>
  </w:style>
  <w:style w:type="paragraph" w:customStyle="1" w:styleId="11DC3CF295D3421BA8FDDEE53A7B4A98">
    <w:name w:val="11DC3CF295D3421BA8FDDEE53A7B4A98"/>
    <w:rsid w:val="004E3F6F"/>
  </w:style>
  <w:style w:type="paragraph" w:customStyle="1" w:styleId="973D2AFAEEA2440193141F3FA87D5DCB">
    <w:name w:val="973D2AFAEEA2440193141F3FA87D5DCB"/>
    <w:rsid w:val="004E3F6F"/>
  </w:style>
  <w:style w:type="paragraph" w:customStyle="1" w:styleId="F52DD58BD01849E39C79CDE9D2FE011C">
    <w:name w:val="F52DD58BD01849E39C79CDE9D2FE011C"/>
    <w:rsid w:val="004E3F6F"/>
  </w:style>
  <w:style w:type="paragraph" w:customStyle="1" w:styleId="C7D1D4386B1F4E5488E5AD939B73FB83">
    <w:name w:val="C7D1D4386B1F4E5488E5AD939B73FB83"/>
    <w:rsid w:val="004E3F6F"/>
  </w:style>
  <w:style w:type="paragraph" w:customStyle="1" w:styleId="6D3301B297EB483B9F2C1DAF3E6A3520">
    <w:name w:val="6D3301B297EB483B9F2C1DAF3E6A3520"/>
    <w:rsid w:val="004E3F6F"/>
  </w:style>
  <w:style w:type="paragraph" w:customStyle="1" w:styleId="3AB6600A57524E9A94DEA68852020A26">
    <w:name w:val="3AB6600A57524E9A94DEA68852020A26"/>
    <w:rsid w:val="004E3F6F"/>
  </w:style>
  <w:style w:type="paragraph" w:customStyle="1" w:styleId="373DF96903264BFEA2DB23133095FBCA">
    <w:name w:val="373DF96903264BFEA2DB23133095FBCA"/>
    <w:rsid w:val="004E3F6F"/>
  </w:style>
  <w:style w:type="paragraph" w:customStyle="1" w:styleId="1A780945CFE74959BAD1C781C112EA76">
    <w:name w:val="1A780945CFE74959BAD1C781C112EA76"/>
    <w:rsid w:val="004E3F6F"/>
  </w:style>
  <w:style w:type="paragraph" w:customStyle="1" w:styleId="534A0CDE44CC4AA1975790086359F2F5">
    <w:name w:val="534A0CDE44CC4AA1975790086359F2F5"/>
    <w:rsid w:val="004E3F6F"/>
  </w:style>
  <w:style w:type="paragraph" w:customStyle="1" w:styleId="28EC77F0EA5945C598DA1A3582A3781B">
    <w:name w:val="28EC77F0EA5945C598DA1A3582A3781B"/>
    <w:rsid w:val="004E3F6F"/>
  </w:style>
  <w:style w:type="paragraph" w:customStyle="1" w:styleId="F293D724A0FD4D9F876EC7C9E0E1EB83">
    <w:name w:val="F293D724A0FD4D9F876EC7C9E0E1EB83"/>
    <w:rsid w:val="004E3F6F"/>
  </w:style>
  <w:style w:type="paragraph" w:customStyle="1" w:styleId="3BBAB04E4F0749128D74220C97248E15">
    <w:name w:val="3BBAB04E4F0749128D74220C97248E15"/>
    <w:rsid w:val="004E3F6F"/>
  </w:style>
  <w:style w:type="paragraph" w:customStyle="1" w:styleId="D8FD266EBC9A44DFB31D644BCCF23098">
    <w:name w:val="D8FD266EBC9A44DFB31D644BCCF23098"/>
    <w:rsid w:val="004E3F6F"/>
  </w:style>
  <w:style w:type="paragraph" w:customStyle="1" w:styleId="A229224A3AA64D48878916094B1676E4">
    <w:name w:val="A229224A3AA64D48878916094B1676E4"/>
    <w:rsid w:val="004E3F6F"/>
  </w:style>
  <w:style w:type="paragraph" w:customStyle="1" w:styleId="36EE08131EED4EEFA8DBF0928983C112">
    <w:name w:val="36EE08131EED4EEFA8DBF0928983C112"/>
    <w:rsid w:val="004E3F6F"/>
  </w:style>
  <w:style w:type="paragraph" w:customStyle="1" w:styleId="2FDB4E220C244ACDA88303C6C1162F62">
    <w:name w:val="2FDB4E220C244ACDA88303C6C1162F62"/>
    <w:rsid w:val="004E3F6F"/>
  </w:style>
  <w:style w:type="paragraph" w:customStyle="1" w:styleId="3ABA81D1A4F44247912DCAC60D5E9D87">
    <w:name w:val="3ABA81D1A4F44247912DCAC60D5E9D87"/>
    <w:rsid w:val="004E3F6F"/>
  </w:style>
  <w:style w:type="paragraph" w:customStyle="1" w:styleId="BAA0ABD705474AADA4374A55DE91020E">
    <w:name w:val="BAA0ABD705474AADA4374A55DE91020E"/>
    <w:rsid w:val="004E3F6F"/>
  </w:style>
  <w:style w:type="paragraph" w:customStyle="1" w:styleId="E92B1E3ADE4245EEA0A1AEE198EE2FCD">
    <w:name w:val="E92B1E3ADE4245EEA0A1AEE198EE2FCD"/>
    <w:rsid w:val="004E3F6F"/>
  </w:style>
  <w:style w:type="paragraph" w:customStyle="1" w:styleId="A28FA4E4CDE2420D98C473165FF6E709">
    <w:name w:val="A28FA4E4CDE2420D98C473165FF6E709"/>
    <w:rsid w:val="004E3F6F"/>
  </w:style>
  <w:style w:type="paragraph" w:customStyle="1" w:styleId="C45F229703414CFEB59CC2E625475C38">
    <w:name w:val="C45F229703414CFEB59CC2E625475C38"/>
    <w:rsid w:val="004E3F6F"/>
  </w:style>
  <w:style w:type="paragraph" w:customStyle="1" w:styleId="83D5FB5416F443E78C00A80626EEDB35">
    <w:name w:val="83D5FB5416F443E78C00A80626EEDB35"/>
    <w:rsid w:val="004E3F6F"/>
  </w:style>
  <w:style w:type="paragraph" w:customStyle="1" w:styleId="92B836B6978E4B12A89216D9636700DB">
    <w:name w:val="92B836B6978E4B12A89216D9636700DB"/>
    <w:rsid w:val="004E3F6F"/>
  </w:style>
  <w:style w:type="paragraph" w:customStyle="1" w:styleId="93D9DB8421214BA09AC88A52B9D2B635">
    <w:name w:val="93D9DB8421214BA09AC88A52B9D2B635"/>
    <w:rsid w:val="004E3F6F"/>
  </w:style>
  <w:style w:type="paragraph" w:customStyle="1" w:styleId="0C5E458F9B55451F98335F171A4BCFD5">
    <w:name w:val="0C5E458F9B55451F98335F171A4BCFD5"/>
    <w:rsid w:val="004E3F6F"/>
  </w:style>
  <w:style w:type="paragraph" w:customStyle="1" w:styleId="FAEC9E02CF024D1AB62E9B064E34E932">
    <w:name w:val="FAEC9E02CF024D1AB62E9B064E34E932"/>
    <w:rsid w:val="004E3F6F"/>
  </w:style>
  <w:style w:type="paragraph" w:customStyle="1" w:styleId="5258102F4EC54D058FE7EF3EBEFB4014">
    <w:name w:val="5258102F4EC54D058FE7EF3EBEFB4014"/>
    <w:rsid w:val="004E3F6F"/>
  </w:style>
  <w:style w:type="paragraph" w:customStyle="1" w:styleId="709E94CF203E4775A1D477DCA873584A">
    <w:name w:val="709E94CF203E4775A1D477DCA873584A"/>
    <w:rsid w:val="004E3F6F"/>
  </w:style>
  <w:style w:type="paragraph" w:customStyle="1" w:styleId="909FFFF4A92E47F1934DE7604C652BDA">
    <w:name w:val="909FFFF4A92E47F1934DE7604C652BDA"/>
    <w:rsid w:val="004E3F6F"/>
  </w:style>
  <w:style w:type="paragraph" w:customStyle="1" w:styleId="191664DAD55D41149014E29CA8C19751">
    <w:name w:val="191664DAD55D41149014E29CA8C19751"/>
    <w:rsid w:val="004E3F6F"/>
  </w:style>
  <w:style w:type="paragraph" w:customStyle="1" w:styleId="7CFD05C10C2C4C7FB42C70BF6633A2EE">
    <w:name w:val="7CFD05C10C2C4C7FB42C70BF6633A2EE"/>
    <w:rsid w:val="004E3F6F"/>
  </w:style>
  <w:style w:type="paragraph" w:customStyle="1" w:styleId="1CFB23D630D544849CFDEBD6731DE183">
    <w:name w:val="1CFB23D630D544849CFDEBD6731DE183"/>
    <w:rsid w:val="004E3F6F"/>
  </w:style>
  <w:style w:type="paragraph" w:customStyle="1" w:styleId="11069CB3779F4FD2B4C46FCB51155228">
    <w:name w:val="11069CB3779F4FD2B4C46FCB51155228"/>
    <w:rsid w:val="004E3F6F"/>
  </w:style>
  <w:style w:type="paragraph" w:customStyle="1" w:styleId="AC3C7CF311364F7CABEE19594B229814">
    <w:name w:val="AC3C7CF311364F7CABEE19594B229814"/>
    <w:rsid w:val="004E3F6F"/>
  </w:style>
  <w:style w:type="paragraph" w:customStyle="1" w:styleId="06460D7A7D2445128CA31CE507549A4F">
    <w:name w:val="06460D7A7D2445128CA31CE507549A4F"/>
    <w:rsid w:val="004E3F6F"/>
  </w:style>
  <w:style w:type="paragraph" w:customStyle="1" w:styleId="E4E3F28ACC33448AB48FBDA8AA8B8207">
    <w:name w:val="E4E3F28ACC33448AB48FBDA8AA8B8207"/>
    <w:rsid w:val="004E3F6F"/>
  </w:style>
  <w:style w:type="paragraph" w:customStyle="1" w:styleId="5DC4F17DBCE047628E6B4D0C5D4F7BEB">
    <w:name w:val="5DC4F17DBCE047628E6B4D0C5D4F7BEB"/>
    <w:rsid w:val="004E3F6F"/>
  </w:style>
  <w:style w:type="paragraph" w:customStyle="1" w:styleId="B74948CBD82D4225A9EF978BFA0FA119">
    <w:name w:val="B74948CBD82D4225A9EF978BFA0FA119"/>
    <w:rsid w:val="004E3F6F"/>
  </w:style>
  <w:style w:type="paragraph" w:customStyle="1" w:styleId="562A2B883ABA406E8E520AB29A295DEF">
    <w:name w:val="562A2B883ABA406E8E520AB29A295DEF"/>
    <w:rsid w:val="004E3F6F"/>
  </w:style>
  <w:style w:type="paragraph" w:customStyle="1" w:styleId="086621478FBB4D539C8D999A7D4247F1">
    <w:name w:val="086621478FBB4D539C8D999A7D4247F1"/>
    <w:rsid w:val="004E3F6F"/>
  </w:style>
  <w:style w:type="paragraph" w:customStyle="1" w:styleId="89FD08D7AADD40FD97A027E6E3AA0B86">
    <w:name w:val="89FD08D7AADD40FD97A027E6E3AA0B86"/>
    <w:rsid w:val="004E3F6F"/>
  </w:style>
  <w:style w:type="paragraph" w:customStyle="1" w:styleId="B5A950396CC9423C872BD3B5D726DDEC">
    <w:name w:val="B5A950396CC9423C872BD3B5D726DDEC"/>
    <w:rsid w:val="004E3F6F"/>
  </w:style>
  <w:style w:type="paragraph" w:customStyle="1" w:styleId="67E58674D4DF48869F407371887EEE3D">
    <w:name w:val="67E58674D4DF48869F407371887EEE3D"/>
    <w:rsid w:val="004E3F6F"/>
  </w:style>
  <w:style w:type="paragraph" w:customStyle="1" w:styleId="5B410968BEE347CF9CBA1B9046F021C4">
    <w:name w:val="5B410968BEE347CF9CBA1B9046F021C4"/>
    <w:rsid w:val="004E3F6F"/>
  </w:style>
  <w:style w:type="paragraph" w:customStyle="1" w:styleId="9DB4BF74DCBD45C585590D0552A868CF">
    <w:name w:val="9DB4BF74DCBD45C585590D0552A868CF"/>
    <w:rsid w:val="004E3F6F"/>
  </w:style>
  <w:style w:type="paragraph" w:customStyle="1" w:styleId="E4BD5ACCF29343A3A6DF4D8B83D9EE97">
    <w:name w:val="E4BD5ACCF29343A3A6DF4D8B83D9EE97"/>
    <w:rsid w:val="004E3F6F"/>
  </w:style>
  <w:style w:type="paragraph" w:customStyle="1" w:styleId="E0517ECBFEF04B15AF9D9073BB9FB0DF">
    <w:name w:val="E0517ECBFEF04B15AF9D9073BB9FB0DF"/>
    <w:rsid w:val="004E3F6F"/>
  </w:style>
  <w:style w:type="paragraph" w:customStyle="1" w:styleId="4514CB51FE624AF899B000F19439869A">
    <w:name w:val="4514CB51FE624AF899B000F19439869A"/>
    <w:rsid w:val="004E3F6F"/>
  </w:style>
  <w:style w:type="paragraph" w:customStyle="1" w:styleId="AF44B01555CB4FDC8193A0B153F0E836">
    <w:name w:val="AF44B01555CB4FDC8193A0B153F0E836"/>
    <w:rsid w:val="004E3F6F"/>
  </w:style>
  <w:style w:type="paragraph" w:customStyle="1" w:styleId="2C421782E4DE4C519649DBF6C8F975D3">
    <w:name w:val="2C421782E4DE4C519649DBF6C8F975D3"/>
    <w:rsid w:val="004E3F6F"/>
  </w:style>
  <w:style w:type="paragraph" w:customStyle="1" w:styleId="6641716D9E884E1A94A2F7DCFC4ABF67">
    <w:name w:val="6641716D9E884E1A94A2F7DCFC4ABF67"/>
    <w:rsid w:val="004E3F6F"/>
  </w:style>
  <w:style w:type="paragraph" w:customStyle="1" w:styleId="CC4FD222E3DB4F88BBA66875FAA416BA">
    <w:name w:val="CC4FD222E3DB4F88BBA66875FAA416BA"/>
    <w:rsid w:val="004E3F6F"/>
  </w:style>
  <w:style w:type="paragraph" w:customStyle="1" w:styleId="9F6F2E93BAC04E5CB69B835A88A2349A">
    <w:name w:val="9F6F2E93BAC04E5CB69B835A88A2349A"/>
    <w:rsid w:val="004E3F6F"/>
  </w:style>
  <w:style w:type="paragraph" w:customStyle="1" w:styleId="BB4F64A33CAC4A58AC0F2F29B94FD7C1">
    <w:name w:val="BB4F64A33CAC4A58AC0F2F29B94FD7C1"/>
    <w:rsid w:val="004E3F6F"/>
  </w:style>
  <w:style w:type="paragraph" w:customStyle="1" w:styleId="4FF6ABBA12B14E9B96A538F865A1A66A">
    <w:name w:val="4FF6ABBA12B14E9B96A538F865A1A66A"/>
    <w:rsid w:val="004E3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2009-07-27T09:27:31+00:00</AssetStart>
    <PublishStatusLookup xmlns="4873beb7-5857-4685-be1f-d57550cc96cc">
      <Value>290606</Value>
      <Value>1330157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Entry-level resume reference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TP010378293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644. 641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Entry-level resume reference sheet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147169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95498-9744-47FF-B01D-C55367E2A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3988C-D30D-47E4-A0B0-5CDFCEFE2FE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B6250EE-F0A7-4EE7-8CD7-F54EFC36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tf10378293.dotx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2017-02-08T00:24:00Z</dcterms:created>
  <dcterms:modified xsi:type="dcterms:W3CDTF">2017-02-08T00:25:00Z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