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A5" w:rsidRDefault="002B5372"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7031736" cy="4114800"/>
                <wp:effectExtent l="57150" t="57150" r="93345" b="57150"/>
                <wp:wrapNone/>
                <wp:docPr id="28" name="Group 28" descr="Invitation text inside banner with gradient background, cloud and decorativ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1736" cy="4114800"/>
                          <a:chOff x="0" y="0"/>
                          <a:chExt cx="7034601" cy="4114800"/>
                        </a:xfrm>
                      </wpg:grpSpPr>
                      <wpg:grpSp>
                        <wpg:cNvPr id="27" name="Group 27" descr="Plane with banner and information"/>
                        <wpg:cNvGrpSpPr/>
                        <wpg:grpSpPr>
                          <a:xfrm>
                            <a:off x="0" y="0"/>
                            <a:ext cx="7034601" cy="4114800"/>
                            <a:chOff x="0" y="0"/>
                            <a:chExt cx="7034601" cy="4114800"/>
                          </a:xfrm>
                        </wpg:grpSpPr>
                        <wps:wsp>
                          <wps:cNvPr id="16" name="AutoShape 3" descr="Plane with banner and information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85432" cy="411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6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83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25879" y="836763"/>
                              <a:ext cx="7008722" cy="2783816"/>
                              <a:chOff x="0" y="0"/>
                              <a:chExt cx="7008722" cy="2783816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2078966"/>
                                <a:ext cx="3990977" cy="704850"/>
                                <a:chOff x="0" y="0"/>
                                <a:chExt cx="4736617" cy="704850"/>
                              </a:xfrm>
                            </wpg:grpSpPr>
                            <wps:wsp>
                              <wps:cNvPr id="15" name="Line 4"/>
                              <wps:cNvCnPr/>
                              <wps:spPr bwMode="auto">
                                <a:xfrm flipH="1">
                                  <a:off x="0" y="0"/>
                                  <a:ext cx="4714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"/>
                              <wps:cNvCnPr/>
                              <wps:spPr bwMode="auto">
                                <a:xfrm flipH="1">
                                  <a:off x="0" y="95250"/>
                                  <a:ext cx="4714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"/>
                              <wps:cNvCnPr/>
                              <wps:spPr bwMode="auto">
                                <a:xfrm flipH="1">
                                  <a:off x="0" y="200025"/>
                                  <a:ext cx="4714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"/>
                              <wps:cNvCnPr/>
                              <wps:spPr bwMode="auto">
                                <a:xfrm flipH="1">
                                  <a:off x="0" y="304800"/>
                                  <a:ext cx="4714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8"/>
                              <wps:cNvCnPr/>
                              <wps:spPr bwMode="auto">
                                <a:xfrm flipH="1">
                                  <a:off x="0" y="400050"/>
                                  <a:ext cx="4714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9"/>
                              <wps:cNvCnPr/>
                              <wps:spPr bwMode="auto">
                                <a:xfrm flipH="1">
                                  <a:off x="0" y="495300"/>
                                  <a:ext cx="4714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0"/>
                              <wps:cNvCnPr/>
                              <wps:spPr bwMode="auto">
                                <a:xfrm flipH="1">
                                  <a:off x="11306" y="600075"/>
                                  <a:ext cx="4714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1"/>
                              <wps:cNvCnPr/>
                              <wps:spPr bwMode="auto">
                                <a:xfrm flipH="1">
                                  <a:off x="22612" y="704850"/>
                                  <a:ext cx="4714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4" name="Group 54"/>
                            <wpg:cNvGrpSpPr/>
                            <wpg:grpSpPr>
                              <a:xfrm>
                                <a:off x="1052422" y="0"/>
                                <a:ext cx="5956300" cy="1809750"/>
                                <a:chOff x="0" y="0"/>
                                <a:chExt cx="5956300" cy="1809750"/>
                              </a:xfrm>
                            </wpg:grpSpPr>
                            <wps:wsp>
                              <wps:cNvPr id="46" name="AutoShap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57525" y="0"/>
                                  <a:ext cx="2867025" cy="1809750"/>
                                </a:xfrm>
                                <a:prstGeom prst="cloudCallout">
                                  <a:avLst>
                                    <a:gd name="adj1" fmla="val 49380"/>
                                    <a:gd name="adj2" fmla="val 3852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33333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AutoShape 5" descr="Inside message text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85725"/>
                                  <a:ext cx="3327400" cy="1058545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4FA5" w:rsidRDefault="002B5372">
                                    <w:pPr>
                                      <w:pStyle w:val="Heading2"/>
                                    </w:pPr>
                                    <w:r>
                                      <w:t xml:space="preserve">You are invited to </w:t>
                                    </w:r>
                                    <w:r>
                                      <w:rPr>
                                        <w:rStyle w:val="Strong"/>
                                      </w:rPr>
                                      <w:t>join us</w:t>
                                    </w:r>
                                    <w:r>
                                      <w:br/>
                                      <w:t>for an evening with friends...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8" name="Group 17"/>
                              <wpg:cNvGrpSpPr/>
                              <wpg:grpSpPr bwMode="auto">
                                <a:xfrm>
                                  <a:off x="790575" y="285750"/>
                                  <a:ext cx="1905000" cy="812800"/>
                                  <a:chOff x="782637" y="365125"/>
                                  <a:chExt cx="3006" cy="1278"/>
                                </a:xfrm>
                              </wpg:grpSpPr>
                              <wps:wsp>
                                <wps:cNvPr id="49" name="Line 18"/>
                                <wps:cNvCnPr/>
                                <wps:spPr bwMode="auto">
                                  <a:xfrm>
                                    <a:off x="784059" y="365269"/>
                                    <a:ext cx="0" cy="10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19"/>
                                <wps:cNvCnPr/>
                                <wps:spPr bwMode="auto">
                                  <a:xfrm flipH="1">
                                    <a:off x="784047" y="365125"/>
                                    <a:ext cx="1500" cy="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20"/>
                                <wps:cNvCnPr/>
                                <wps:spPr bwMode="auto">
                                  <a:xfrm>
                                    <a:off x="784053" y="366313"/>
                                    <a:ext cx="1590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21"/>
                                <wps:cNvCnPr/>
                                <wps:spPr bwMode="auto">
                                  <a:xfrm>
                                    <a:off x="782649" y="365971"/>
                                    <a:ext cx="1410" cy="3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22"/>
                                <wps:cNvCnPr/>
                                <wps:spPr bwMode="auto">
                                  <a:xfrm flipV="1">
                                    <a:off x="782637" y="365275"/>
                                    <a:ext cx="1422" cy="5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" name="AutoShap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6325" y="400050"/>
                                  <a:ext cx="723900" cy="457200"/>
                                </a:xfrm>
                                <a:prstGeom prst="cloudCallout">
                                  <a:avLst>
                                    <a:gd name="adj1" fmla="val -85468"/>
                                    <a:gd name="adj2" fmla="val 25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96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66725"/>
                                  <a:ext cx="8572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  <wps:wsp>
                        <wps:cNvPr id="56" name="Text Box 56" descr="Party details"/>
                        <wps:cNvSpPr txBox="1"/>
                        <wps:spPr>
                          <a:xfrm>
                            <a:off x="3944203" y="2825086"/>
                            <a:ext cx="2624328" cy="107899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Party details"/>
                              </w:tblPr>
                              <w:tblGrid>
                                <w:gridCol w:w="992"/>
                                <w:gridCol w:w="2963"/>
                              </w:tblGrid>
                              <w:tr w:rsidR="00D54FA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990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4FA5" w:rsidRDefault="002B5372">
                                    <w:pPr>
                                      <w:rPr>
                                        <w:rStyle w:val="Strong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</w:rPr>
                                      <w:t>Date</w:t>
                                    </w:r>
                                  </w:p>
                                </w:tc>
                                <w:sdt>
                                  <w:sdtPr>
                                    <w:alias w:val="Date"/>
                                    <w:tag w:val="Date"/>
                                    <w:id w:val="1826707674"/>
                                    <w:placeholder>
                                      <w:docPart w:val="E5D7D153CC78487C8176E95686EFCFB6"/>
                                    </w:placeholder>
                                    <w:showingPlcHdr/>
                                    <w:date>
                                      <w:dateFormat w:val="MMMM 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95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D54FA5" w:rsidRDefault="002B5372">
                                        <w:r>
                                          <w:t>[Date]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  <w:tr w:rsidR="00D54FA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990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4FA5" w:rsidRDefault="002B5372">
                                    <w:pPr>
                                      <w:rPr>
                                        <w:rStyle w:val="Strong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</w:rPr>
                                      <w:t>Time</w:t>
                                    </w:r>
                                  </w:p>
                                </w:tc>
                                <w:sdt>
                                  <w:sdtPr>
                                    <w:id w:val="214403775"/>
                                    <w:placeholder>
                                      <w:docPart w:val="8D99ED2DE0054155B79D6A13F5364C5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95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D54FA5" w:rsidRDefault="002B5372">
                                        <w:r>
                                          <w:rPr>
                                            <w:rStyle w:val="PlaceholderText"/>
                                            <w:color w:val="auto"/>
                                          </w:rPr>
                                          <w:t>[Time]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  <w:tr w:rsidR="00D54FA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990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4FA5" w:rsidRDefault="002B5372">
                                    <w:pPr>
                                      <w:rPr>
                                        <w:rStyle w:val="Strong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</w:rPr>
                                      <w:t>Location</w:t>
                                    </w:r>
                                  </w:p>
                                </w:tc>
                                <w:sdt>
                                  <w:sdtPr>
                                    <w:id w:val="519667685"/>
                                    <w:placeholder>
                                      <w:docPart w:val="6EA667275FCD44CFAB1F853228DC8BE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95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D54FA5" w:rsidRDefault="002B5372">
                                        <w:r>
                                          <w:rPr>
                                            <w:rStyle w:val="PlaceholderText"/>
                                            <w:color w:val="auto"/>
                                          </w:rPr>
                                          <w:t>[</w:t>
                                        </w:r>
                                        <w:r>
                                          <w:t>Location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auto"/>
                                          </w:rPr>
                                          <w:t>]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  <w:tr w:rsidR="00D54FA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990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4FA5" w:rsidRDefault="002B5372">
                                    <w:pPr>
                                      <w:rPr>
                                        <w:rStyle w:val="Strong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</w:rPr>
                                      <w:t>RSVP</w:t>
                                    </w:r>
                                  </w:p>
                                </w:tc>
                                <w:sdt>
                                  <w:sdtPr>
                                    <w:id w:val="-552306540"/>
                                    <w:placeholder>
                                      <w:docPart w:val="ACAF5CD9654F430982217D822F34D61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95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D54FA5" w:rsidRDefault="002B5372">
                                        <w:r>
                                          <w:t>[Name, Number]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tbl>
                            <w:p w:rsidR="00D54FA5" w:rsidRDefault="00D54FA5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" o:spid="_x0000_s1026" alt="Invitation text inside banner with gradient background, cloud and decorative lines" style="position:absolute;left:0;text-align:left;margin-left:36pt;margin-top:6in;width:553.7pt;height:324pt;z-index:251676672;mso-position-horizontal-relative:page;mso-position-vertical-relative:page;mso-width-relative:margin" coordsize="70346,411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">
                <v:group id="Group 27" o:spid="_x0000_s1027" alt="Plane with banner and information" style="position:absolute;width:70346;height:41148" coordsize="70346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AutoShape 3" o:spid="_x0000_s1028" alt="Plane with banner and information" style="position:absolute;width:68854;height:411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" fillcolor="#89b9d4 [1940]" stroked="f">
                    <v:fill color2="#d3e070 [1941]" rotate="t" focusposition="1,1" focussize="" colors="0 #8abad4;36700f #8abad4;54395f #d3e171;1 #d3e171" focus="100%" type="gradientRadial"/>
                  </v:roundrect>
                  <v:group id="Group 26" o:spid="_x0000_s1029" style="position:absolute;left:258;top:8367;width:70088;height:27838" coordsize="70087,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5" o:spid="_x0000_s1030" style="position:absolute;top:20789;width:39909;height:7049" coordsize="47366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Line 4" o:spid="_x0000_s1031" style="position:absolute;flip:x;visibility:visible;mso-wrap-style:square" from="0,0" to="471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" strokecolor="white" strokeweight=".5pt"/>
                      <v:line id="Line 5" o:spid="_x0000_s1032" style="position:absolute;flip:x;visibility:visible;mso-wrap-style:square" from="0,952" to="4714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" strokecolor="white" strokeweight=".5pt"/>
                      <v:line id="Line 6" o:spid="_x0000_s1033" style="position:absolute;flip:x;visibility:visible;mso-wrap-style:square" from="0,2000" to="4714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" strokecolor="white" strokeweight=".5pt"/>
                      <v:line id="Line 7" o:spid="_x0000_s1034" style="position:absolute;flip:x;visibility:visible;mso-wrap-style:square" from="0,3048" to="4714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" strokecolor="white" strokeweight=".5pt"/>
                      <v:line id="Line 8" o:spid="_x0000_s1035" style="position:absolute;flip:x;visibility:visible;mso-wrap-style:square" from="0,4000" to="4714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" strokecolor="white" strokeweight=".5pt"/>
                      <v:line id="Line 9" o:spid="_x0000_s1036" style="position:absolute;flip:x;visibility:visible;mso-wrap-style:square" from="0,4953" to="4714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" strokecolor="white" strokeweight=".5pt"/>
                      <v:line id="Line 10" o:spid="_x0000_s1037" style="position:absolute;flip:x;visibility:visible;mso-wrap-style:square" from="113,6000" to="47253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" strokecolor="white" strokeweight=".5pt"/>
                      <v:line id="Line 11" o:spid="_x0000_s1038" style="position:absolute;flip:x;visibility:visible;mso-wrap-style:square" from="226,7048" to="47366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" strokecolor="white" strokeweight=".5pt"/>
                    </v:group>
                    <v:group id="Group 54" o:spid="_x0000_s1039" style="position:absolute;left:10524;width:59563;height:18097" coordsize="59563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4" o:spid="_x0000_s1040" type="#_x0000_t106" style="position:absolute;left:30575;width:28670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" adj="21466,19121" stroked="f" strokecolor="#333">
                        <v:shadow on="t" type="perspective" color="black" opacity="26214f" offset="0,0" matrix="66847f,,,66847f"/>
                        <o:lock v:ext="edit" aspectratio="t"/>
                      </v:shape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5" o:spid="_x0000_s1041" type="#_x0000_t98" alt="Inside message text box" style="position:absolute;left:26289;top:857;width:33274;height:10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" strokecolor="#333">
                        <v:textbox>
                          <w:txbxContent>
                            <w:p w:rsidR="00D54FA5" w:rsidRDefault="002B5372">
                              <w:pPr>
                                <w:pStyle w:val="Heading2"/>
                              </w:pPr>
                              <w:r>
                                <w:t xml:space="preserve">You are invited to </w:t>
                              </w:r>
                              <w:r>
                                <w:rPr>
                                  <w:rStyle w:val="Strong"/>
                                </w:rPr>
                                <w:t>join us</w:t>
                              </w:r>
                              <w:r>
                                <w:br/>
                                <w:t>for an evening with friends...</w:t>
                              </w:r>
                            </w:p>
                          </w:txbxContent>
                        </v:textbox>
                      </v:shape>
                      <v:group id="Group 17" o:spid="_x0000_s1042" style="position:absolute;left:7905;top:2857;width:19050;height:8128" coordorigin="7826,3651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line id="Line 18" o:spid="_x0000_s1043" style="position:absolute;visibility:visible;mso-wrap-style:square" from="7840,3652" to="7840,3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      <v:line id="Line 19" o:spid="_x0000_s1044" style="position:absolute;flip:x;visibility:visible;mso-wrap-style:square" from="7840,3651" to="7855,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      <v:line id="Line 20" o:spid="_x0000_s1045" style="position:absolute;visibility:visible;mso-wrap-style:square" from="7840,3663" to="7856,3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  <v:line id="Line 21" o:spid="_x0000_s1046" style="position:absolute;visibility:visible;mso-wrap-style:square" from="7826,3659" to="7840,3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  <v:line id="Line 22" o:spid="_x0000_s1047" style="position:absolute;flip:y;visibility:visible;mso-wrap-style:square" from="7826,3652" to="7840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    </v:group>
                      <v:shape id="AutoShape 23" o:spid="_x0000_s1048" type="#_x0000_t106" style="position:absolute;left:10763;top:4000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" adj="-7661,16283" strokecolor="#333">
                        <v:shadow on="t" type="perspective" color="black" opacity="26214f" offset="0,0" matrix="66847f,,,66847f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49" type="#_x0000_t75" style="position:absolute;top:4667;width:8572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">
                        <v:imagedata r:id="rId8" o:title=""/>
                        <v:path arrowok="t"/>
                      </v:shape>
                    </v:group>
                  </v:group>
                </v:group>
                <v:roundrect id="Text Box 56" o:spid="_x0000_s1050" alt="Party details" style="position:absolute;left:39442;top:28250;width:26243;height:107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" fillcolor="white [3212]" stroked="f" strokeweight=".5pt">
                  <v:textbox inset="0,0,0,0">
                    <w:txbxContent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Party details"/>
                        </w:tblPr>
                        <w:tblGrid>
                          <w:gridCol w:w="992"/>
                          <w:gridCol w:w="2963"/>
                        </w:tblGrid>
                        <w:tr w:rsidR="00D54FA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990" w:type="dxa"/>
                              <w:shd w:val="clear" w:color="auto" w:fill="FFFFFF" w:themeFill="background1"/>
                              <w:vAlign w:val="center"/>
                            </w:tcPr>
                            <w:p w:rsidR="00D54FA5" w:rsidRDefault="002B5372">
                              <w:pPr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>Date</w:t>
                              </w:r>
                            </w:p>
                          </w:tc>
                          <w:sdt>
                            <w:sdtPr>
                              <w:alias w:val="Date"/>
                              <w:tag w:val="Date"/>
                              <w:id w:val="1826707674"/>
                              <w:placeholder>
                                <w:docPart w:val="E5D7D153CC78487C8176E95686EFCFB6"/>
                              </w:placeholder>
                              <w:showingPlcHdr/>
                              <w:date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tc>
                                <w:tcPr>
                                  <w:tcW w:w="295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54FA5" w:rsidRDefault="002B5372">
                                  <w:r>
                                    <w:t>[Date]</w:t>
                                  </w:r>
                                </w:p>
                              </w:tc>
                            </w:sdtContent>
                          </w:sdt>
                        </w:tr>
                        <w:tr w:rsidR="00D54FA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990" w:type="dxa"/>
                              <w:shd w:val="clear" w:color="auto" w:fill="FFFFFF" w:themeFill="background1"/>
                              <w:vAlign w:val="center"/>
                            </w:tcPr>
                            <w:p w:rsidR="00D54FA5" w:rsidRDefault="002B5372">
                              <w:pPr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>Time</w:t>
                              </w:r>
                            </w:p>
                          </w:tc>
                          <w:sdt>
                            <w:sdtPr>
                              <w:id w:val="214403775"/>
                              <w:placeholder>
                                <w:docPart w:val="8D99ED2DE0054155B79D6A13F5364C5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tc>
                                <w:tcPr>
                                  <w:tcW w:w="295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54FA5" w:rsidRDefault="002B5372">
                                  <w:r>
                                    <w:rPr>
                                      <w:rStyle w:val="PlaceholderText"/>
                                      <w:color w:val="auto"/>
                                    </w:rPr>
                                    <w:t>[Time]</w:t>
                                  </w:r>
                                </w:p>
                              </w:tc>
                            </w:sdtContent>
                          </w:sdt>
                        </w:tr>
                        <w:tr w:rsidR="00D54FA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990" w:type="dxa"/>
                              <w:shd w:val="clear" w:color="auto" w:fill="FFFFFF" w:themeFill="background1"/>
                              <w:vAlign w:val="center"/>
                            </w:tcPr>
                            <w:p w:rsidR="00D54FA5" w:rsidRDefault="002B5372">
                              <w:pPr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>Location</w:t>
                              </w:r>
                            </w:p>
                          </w:tc>
                          <w:sdt>
                            <w:sdtPr>
                              <w:id w:val="519667685"/>
                              <w:placeholder>
                                <w:docPart w:val="6EA667275FCD44CFAB1F853228DC8BE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tc>
                                <w:tcPr>
                                  <w:tcW w:w="295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54FA5" w:rsidRDefault="002B5372">
                                  <w:r>
                                    <w:rPr>
                                      <w:rStyle w:val="PlaceholderText"/>
                                      <w:color w:val="auto"/>
                                    </w:rPr>
                                    <w:t>[</w:t>
                                  </w:r>
                                  <w:r>
                                    <w:t>Location</w:t>
                                  </w:r>
                                  <w:r>
                                    <w:rPr>
                                      <w:rStyle w:val="PlaceholderText"/>
                                      <w:color w:val="auto"/>
                                    </w:rPr>
                                    <w:t>]</w:t>
                                  </w:r>
                                </w:p>
                              </w:tc>
                            </w:sdtContent>
                          </w:sdt>
                        </w:tr>
                        <w:tr w:rsidR="00D54FA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990" w:type="dxa"/>
                              <w:shd w:val="clear" w:color="auto" w:fill="FFFFFF" w:themeFill="background1"/>
                              <w:vAlign w:val="center"/>
                            </w:tcPr>
                            <w:p w:rsidR="00D54FA5" w:rsidRDefault="002B5372">
                              <w:pPr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>RSVP</w:t>
                              </w:r>
                            </w:p>
                          </w:tc>
                          <w:sdt>
                            <w:sdtPr>
                              <w:id w:val="-552306540"/>
                              <w:placeholder>
                                <w:docPart w:val="ACAF5CD9654F430982217D822F34D61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tc>
                                <w:tcPr>
                                  <w:tcW w:w="295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54FA5" w:rsidRDefault="002B5372">
                                  <w:r>
                                    <w:t>[Name, Number]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D54FA5" w:rsidRDefault="00D54FA5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457200</wp:posOffset>
                </wp:positionV>
                <wp:extent cx="6885432" cy="4114800"/>
                <wp:effectExtent l="171450" t="57150" r="67945" b="57150"/>
                <wp:wrapNone/>
                <wp:docPr id="20" name="Group 19" descr="Invitation cover with man, gradient background, cloud and decorativ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432" cy="4114800"/>
                          <a:chOff x="0" y="0"/>
                          <a:chExt cx="6886575" cy="411480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6886575" cy="411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6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83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157544" y="2472651"/>
                            <a:ext cx="4714875" cy="704850"/>
                            <a:chOff x="2157544" y="2472651"/>
                            <a:chExt cx="4714875" cy="704850"/>
                          </a:xfrm>
                        </wpg:grpSpPr>
                        <wps:wsp>
                          <wps:cNvPr id="7" name="Line 4"/>
                          <wps:cNvCnPr/>
                          <wps:spPr bwMode="auto">
                            <a:xfrm flipH="1">
                              <a:off x="2157544" y="2472651"/>
                              <a:ext cx="47148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5"/>
                          <wps:cNvCnPr/>
                          <wps:spPr bwMode="auto">
                            <a:xfrm flipH="1">
                              <a:off x="2157544" y="2574251"/>
                              <a:ext cx="47148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6"/>
                          <wps:cNvCnPr/>
                          <wps:spPr bwMode="auto">
                            <a:xfrm flipH="1">
                              <a:off x="2157544" y="2675851"/>
                              <a:ext cx="47148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"/>
                          <wps:cNvCnPr/>
                          <wps:spPr bwMode="auto">
                            <a:xfrm flipH="1">
                              <a:off x="2157544" y="2777451"/>
                              <a:ext cx="47148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8"/>
                          <wps:cNvCnPr/>
                          <wps:spPr bwMode="auto">
                            <a:xfrm flipH="1">
                              <a:off x="2157544" y="2872701"/>
                              <a:ext cx="47148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9"/>
                          <wps:cNvCnPr/>
                          <wps:spPr bwMode="auto">
                            <a:xfrm flipH="1">
                              <a:off x="2157544" y="2974301"/>
                              <a:ext cx="47148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0"/>
                          <wps:cNvCnPr/>
                          <wps:spPr bwMode="auto">
                            <a:xfrm flipH="1">
                              <a:off x="2157544" y="3075901"/>
                              <a:ext cx="47148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1"/>
                          <wps:cNvCnPr/>
                          <wps:spPr bwMode="auto">
                            <a:xfrm flipH="1">
                              <a:off x="2157544" y="3177501"/>
                              <a:ext cx="47148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 rot="900000">
                            <a:off x="1016131" y="2332951"/>
                            <a:ext cx="1655763" cy="1046162"/>
                          </a:xfrm>
                          <a:prstGeom prst="cloudCallout">
                            <a:avLst>
                              <a:gd name="adj1" fmla="val -108032"/>
                              <a:gd name="adj2" fmla="val 53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Text Box 13" descr="Cover message text box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285980" y="2630545"/>
                            <a:ext cx="1178756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60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FA5" w:rsidRDefault="002B5372">
                              <w:pPr>
                                <w:pStyle w:val="Heading1"/>
                              </w:pPr>
                              <w:r>
                                <w:t>Join us!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man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31" y="9071"/>
                            <a:ext cx="1981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51" alt="Invitation cover with man, gradient background, cloud and decorative lines" style="position:absolute;left:0;text-align:left;margin-left:0;margin-top:36pt;width:542.15pt;height:324pt;z-index:-251663360;mso-position-horizontal:center;mso-position-horizontal-relative:page;mso-position-vertical-relative:page;mso-width-relative:margin" coordsize="68865,4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">
                <v:roundrect id="AutoShape 2" o:spid="_x0000_s1052" style="position:absolute;width:68865;height:41148;rotation: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" fillcolor="#89b9d4 [1940]" stroked="f">
                  <v:fill color2="#d3e070 [1941]" rotate="t" focusposition="1,1" focussize="" colors="0 #8abad4;36700f #8abad4;54395f #d3e171;1 #d3e171" focus="100%" type="gradientRadial"/>
                </v:roundrect>
                <v:group id="Group 3" o:spid="_x0000_s1053" style="position:absolute;left:21575;top:24726;width:47149;height:7049" coordorigin="21575,24726" coordsize="47148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" o:spid="_x0000_s1054" style="position:absolute;flip:x;visibility:visible;mso-wrap-style:square" from="21575,24726" to="68724,2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" strokecolor="white" strokeweight=".5pt"/>
                  <v:line id="Line 5" o:spid="_x0000_s1055" style="position:absolute;flip:x;visibility:visible;mso-wrap-style:square" from="21575,25742" to="68724,25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" strokecolor="white" strokeweight=".5pt"/>
                  <v:line id="Line 6" o:spid="_x0000_s1056" style="position:absolute;flip:x;visibility:visible;mso-wrap-style:square" from="21575,26758" to="68724,2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" strokecolor="white" strokeweight=".5pt"/>
                  <v:line id="Line 7" o:spid="_x0000_s1057" style="position:absolute;flip:x;visibility:visible;mso-wrap-style:square" from="21575,27774" to="68724,2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" strokecolor="white" strokeweight=".5pt"/>
                  <v:line id="Line 8" o:spid="_x0000_s1058" style="position:absolute;flip:x;visibility:visible;mso-wrap-style:square" from="21575,28727" to="68724,2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" strokecolor="white" strokeweight=".5pt"/>
                  <v:line id="Line 9" o:spid="_x0000_s1059" style="position:absolute;flip:x;visibility:visible;mso-wrap-style:square" from="21575,29743" to="68724,29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" strokecolor="white" strokeweight=".5pt"/>
                  <v:line id="Line 10" o:spid="_x0000_s1060" style="position:absolute;flip:x;visibility:visible;mso-wrap-style:square" from="21575,30759" to="68724,3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" strokecolor="white" strokeweight=".5pt"/>
                  <v:line id="Line 11" o:spid="_x0000_s1061" style="position:absolute;flip:x;visibility:visible;mso-wrap-style:square" from="21575,31775" to="68724,3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" strokecolor="white" strokeweight=".5pt"/>
                </v:group>
                <v:shape id="AutoShape 12" o:spid="_x0000_s1062" type="#_x0000_t106" style="position:absolute;left:10161;top:23329;width:16557;height:10462;rotation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" adj="-12535,22337" strokecolor="#333">
                  <v:shadow on="t" type="perspective" color="black" opacity="26214f" offset="0,0" matrix="66847f,,,6684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63" type="#_x0000_t202" alt="Cover message text box" style="position:absolute;left:12859;top:26305;width:11788;height:4026;flip:y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" filled="f" stroked="f">
                  <v:fill opacity="39321f"/>
                  <v:textbox style="mso-fit-shape-to-text:t">
                    <w:txbxContent>
                      <w:p w:rsidR="00D54FA5" w:rsidRDefault="002B5372">
                        <w:pPr>
                          <w:pStyle w:val="Heading1"/>
                        </w:pPr>
                        <w:r>
                          <w:t>Join us!</w:t>
                        </w:r>
                      </w:p>
                    </w:txbxContent>
                  </v:textbox>
                </v:shape>
                <v:shape id="Picture 6" o:spid="_x0000_s1064" type="#_x0000_t75" alt="manglass" style="position:absolute;left:2160;top:90;width:19812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">
                  <v:imagedata r:id="rId10" o:title="manglass"/>
                </v:shape>
                <w10:wrap anchorx="page" anchory="page"/>
                <w10:anchorlock/>
              </v:group>
            </w:pict>
          </mc:Fallback>
        </mc:AlternateContent>
      </w:r>
    </w:p>
    <w:sectPr w:rsidR="00D54FA5">
      <w:pgSz w:w="12240" w:h="15840" w:code="1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72" w:rsidRDefault="002B5372">
      <w:r>
        <w:separator/>
      </w:r>
    </w:p>
  </w:endnote>
  <w:endnote w:type="continuationSeparator" w:id="0">
    <w:p w:rsidR="002B5372" w:rsidRDefault="002B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72" w:rsidRDefault="002B5372">
      <w:r>
        <w:separator/>
      </w:r>
    </w:p>
  </w:footnote>
  <w:footnote w:type="continuationSeparator" w:id="0">
    <w:p w:rsidR="002B5372" w:rsidRDefault="002B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7"/>
    <w:rsid w:val="002B5372"/>
    <w:rsid w:val="00313287"/>
    <w:rsid w:val="00D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insoku w:val="0"/>
      <w:overflowPunct w:val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A6B727" w:themeColor="accent2"/>
      <w:kern w:val="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6B727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A6B727" w:themeColor="accent2"/>
      <w:kern w:val="24"/>
      <w:sz w:val="40"/>
      <w:szCs w:val="4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6B727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A6B727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ang\AppData\Roaming\Microsoft\Templates\Party%20invitation%20(quarter-fol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D7D153CC78487C8176E95686EF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2CE4-A9AB-4673-A709-5C9B430C54A7}"/>
      </w:docPartPr>
      <w:docPartBody>
        <w:p w:rsidR="00000000" w:rsidRDefault="007B33FE">
          <w:pPr>
            <w:pStyle w:val="E5D7D153CC78487C8176E95686EFCFB6"/>
          </w:pPr>
          <w:r>
            <w:t>[Date]</w:t>
          </w:r>
        </w:p>
      </w:docPartBody>
    </w:docPart>
    <w:docPart>
      <w:docPartPr>
        <w:name w:val="8D99ED2DE0054155B79D6A13F536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CD7A-2A12-4122-9233-014D481074A9}"/>
      </w:docPartPr>
      <w:docPartBody>
        <w:p w:rsidR="00000000" w:rsidRDefault="007B33FE">
          <w:pPr>
            <w:pStyle w:val="8D99ED2DE0054155B79D6A13F5364C59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6EA667275FCD44CFAB1F853228DC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0F7A-0635-4BA6-9831-35520EAFAE98}"/>
      </w:docPartPr>
      <w:docPartBody>
        <w:p w:rsidR="00000000" w:rsidRDefault="007B33FE">
          <w:pPr>
            <w:pStyle w:val="6EA667275FCD44CFAB1F853228DC8BE1"/>
          </w:pPr>
          <w:r>
            <w:rPr>
              <w:rStyle w:val="PlaceholderText"/>
            </w:rPr>
            <w:t>[</w:t>
          </w:r>
          <w:r>
            <w:t>Location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CAF5CD9654F430982217D822F34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3BF0-CD36-46A2-A9DC-50522D243F9F}"/>
      </w:docPartPr>
      <w:docPartBody>
        <w:p w:rsidR="00000000" w:rsidRDefault="007B33FE">
          <w:pPr>
            <w:pStyle w:val="ACAF5CD9654F430982217D822F34D619"/>
          </w:pPr>
          <w:r>
            <w:t>[Name,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FE"/>
    <w:rsid w:val="007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7D153CC78487C8176E95686EFCFB6">
    <w:name w:val="E5D7D153CC78487C8176E95686EFCFB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99ED2DE0054155B79D6A13F5364C59">
    <w:name w:val="8D99ED2DE0054155B79D6A13F5364C59"/>
  </w:style>
  <w:style w:type="paragraph" w:customStyle="1" w:styleId="6EA667275FCD44CFAB1F853228DC8BE1">
    <w:name w:val="6EA667275FCD44CFAB1F853228DC8BE1"/>
  </w:style>
  <w:style w:type="paragraph" w:customStyle="1" w:styleId="ACAF5CD9654F430982217D822F34D619">
    <w:name w:val="ACAF5CD9654F430982217D822F34D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7CC7DA-332F-4273-99EC-F767BC884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(quarter-fold)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2016-12-06T14:05:00Z</dcterms:created>
  <dcterms:modified xsi:type="dcterms:W3CDTF">2016-12-06T14:06:00Z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TC039919929991</vt:lpwstr>
  </property>
</Properties>
</file>