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33" w:rsidRDefault="00300133">
      <w:bookmarkStart w:id="0" w:name="_GoBack"/>
      <w:bookmarkEnd w:id="0"/>
    </w:p>
    <w:p w:rsidR="00300133" w:rsidRDefault="00300133"/>
    <w:p w:rsidR="00300133" w:rsidRDefault="00300133"/>
    <w:p w:rsidR="0082175E" w:rsidRDefault="0082175E"/>
    <w:p w:rsidR="00300133" w:rsidRDefault="006B31B2">
      <w:r>
        <w:rPr>
          <w:noProof/>
        </w:rPr>
        <mc:AlternateContent>
          <mc:Choice Requires="wps">
            <w:drawing>
              <wp:anchor distT="0" distB="0" distL="114300" distR="114300" simplePos="0" relativeHeight="251649536" behindDoc="0" locked="0" layoutInCell="1" allowOverlap="1">
                <wp:simplePos x="0" y="0"/>
                <wp:positionH relativeFrom="page">
                  <wp:posOffset>1028700</wp:posOffset>
                </wp:positionH>
                <wp:positionV relativeFrom="page">
                  <wp:posOffset>1600200</wp:posOffset>
                </wp:positionV>
                <wp:extent cx="2231390" cy="1681480"/>
                <wp:effectExtent l="0" t="0" r="0" b="444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133" w:rsidRPr="00DF6235" w:rsidRDefault="006B31B2" w:rsidP="00300133">
                            <w:r>
                              <w:rPr>
                                <w:noProof/>
                              </w:rPr>
                              <w:drawing>
                                <wp:inline distT="0" distB="0" distL="0" distR="0">
                                  <wp:extent cx="2047875" cy="1590675"/>
                                  <wp:effectExtent l="0" t="0" r="9525" b="9525"/>
                                  <wp:docPr id="1" name="Picture 1" descr="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590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126pt;width:175.7pt;height:132.4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tCswIAALk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" filled="f" stroked="f">
                <v:textbox style="mso-fit-shape-to-text:t">
                  <w:txbxContent>
                    <w:p w:rsidR="00300133" w:rsidRPr="00DF6235" w:rsidRDefault="006B31B2" w:rsidP="00300133">
                      <w:r>
                        <w:rPr>
                          <w:noProof/>
                        </w:rPr>
                        <w:drawing>
                          <wp:inline distT="0" distB="0" distL="0" distR="0">
                            <wp:extent cx="2047875" cy="1590675"/>
                            <wp:effectExtent l="0" t="0" r="9525" b="9525"/>
                            <wp:docPr id="1" name="Picture 1" descr="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590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4111625</wp:posOffset>
                </wp:positionH>
                <wp:positionV relativeFrom="page">
                  <wp:posOffset>1600200</wp:posOffset>
                </wp:positionV>
                <wp:extent cx="2647950" cy="1686560"/>
                <wp:effectExtent l="6350" t="9525" r="12700" b="889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86560"/>
                        </a:xfrm>
                        <a:prstGeom prst="rect">
                          <a:avLst/>
                        </a:prstGeom>
                        <a:noFill/>
                        <a:ln w="12700">
                          <a:solidFill>
                            <a:srgbClr val="009900"/>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Default="00300133" w:rsidP="00300133">
                            <w:pPr>
                              <w:pStyle w:val="DateVol"/>
                            </w:pPr>
                            <w:r>
                              <w:t>Date of Issue</w:t>
                            </w:r>
                          </w:p>
                          <w:p w:rsidR="00300133" w:rsidRPr="0082175E" w:rsidRDefault="00300133" w:rsidP="0082175E">
                            <w:pPr>
                              <w:pStyle w:val="Heading2"/>
                            </w:pPr>
                            <w:r w:rsidRPr="0082175E">
                              <w:t xml:space="preserve">What’s </w:t>
                            </w:r>
                            <w:proofErr w:type="gramStart"/>
                            <w:r w:rsidRPr="0082175E">
                              <w:t>Inside</w:t>
                            </w:r>
                            <w:proofErr w:type="gramEnd"/>
                            <w:r w:rsidRPr="0082175E">
                              <w:t>:</w:t>
                            </w:r>
                          </w:p>
                          <w:p w:rsidR="00300133" w:rsidRDefault="00300133" w:rsidP="0082175E">
                            <w:pPr>
                              <w:pStyle w:val="Bulletedlist"/>
                            </w:pPr>
                            <w:r>
                              <w:t>Parent News</w:t>
                            </w:r>
                          </w:p>
                          <w:p w:rsidR="00300133" w:rsidRDefault="00300133" w:rsidP="0082175E">
                            <w:pPr>
                              <w:pStyle w:val="Bulletedlist"/>
                            </w:pPr>
                            <w:r>
                              <w:t>Kid News</w:t>
                            </w:r>
                          </w:p>
                          <w:p w:rsidR="00300133" w:rsidRDefault="00300133" w:rsidP="0082175E">
                            <w:pPr>
                              <w:pStyle w:val="Bulletedlist"/>
                            </w:pPr>
                            <w:r>
                              <w:t>Pet News</w:t>
                            </w:r>
                          </w:p>
                          <w:p w:rsidR="00300133" w:rsidRDefault="00300133" w:rsidP="0082175E">
                            <w:pPr>
                              <w:pStyle w:val="Bulletedlist"/>
                            </w:pPr>
                            <w:r>
                              <w:t>Our Family Vacation</w:t>
                            </w:r>
                          </w:p>
                          <w:p w:rsidR="00300133" w:rsidRDefault="00300133" w:rsidP="0082175E">
                            <w:pPr>
                              <w:pStyle w:val="Bulletedlist"/>
                            </w:pPr>
                            <w:r>
                              <w:t>Our Move</w:t>
                            </w:r>
                          </w:p>
                          <w:p w:rsidR="00300133" w:rsidRDefault="00300133" w:rsidP="0082175E">
                            <w:pPr>
                              <w:pStyle w:val="Bulletedlist"/>
                            </w:pPr>
                            <w:r>
                              <w:t>Our New Jobs</w:t>
                            </w:r>
                          </w:p>
                        </w:txbxContent>
                      </wps:txbx>
                      <wps:bodyPr rot="0" vert="horz" wrap="square" lIns="91440" tIns="137160" rIns="91440" bIns="13716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3.75pt;margin-top:126pt;width:208.5pt;height:132.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" filled="f" fillcolor="#090" strokecolor="#090" strokeweight="1pt">
                <v:stroke dashstyle="longDashDotDot"/>
                <v:textbox style="mso-fit-shape-to-text:t" inset=",10.8pt,,10.8pt">
                  <w:txbxContent>
                    <w:p w:rsidR="00300133" w:rsidRDefault="00300133" w:rsidP="00300133">
                      <w:pPr>
                        <w:pStyle w:val="DateVol"/>
                      </w:pPr>
                      <w:r>
                        <w:t>Date of Issue</w:t>
                      </w:r>
                    </w:p>
                    <w:p w:rsidR="00300133" w:rsidRPr="0082175E" w:rsidRDefault="00300133" w:rsidP="0082175E">
                      <w:pPr>
                        <w:pStyle w:val="Heading2"/>
                      </w:pPr>
                      <w:r w:rsidRPr="0082175E">
                        <w:t>What’s Inside:</w:t>
                      </w:r>
                    </w:p>
                    <w:p w:rsidR="00300133" w:rsidRDefault="00300133" w:rsidP="0082175E">
                      <w:pPr>
                        <w:pStyle w:val="Bulletedlist"/>
                      </w:pPr>
                      <w:r>
                        <w:t>Parent News</w:t>
                      </w:r>
                    </w:p>
                    <w:p w:rsidR="00300133" w:rsidRDefault="00300133" w:rsidP="0082175E">
                      <w:pPr>
                        <w:pStyle w:val="Bulletedlist"/>
                      </w:pPr>
                      <w:r>
                        <w:t>Kid News</w:t>
                      </w:r>
                    </w:p>
                    <w:p w:rsidR="00300133" w:rsidRDefault="00300133" w:rsidP="0082175E">
                      <w:pPr>
                        <w:pStyle w:val="Bulletedlist"/>
                      </w:pPr>
                      <w:r>
                        <w:t>Pet News</w:t>
                      </w:r>
                    </w:p>
                    <w:p w:rsidR="00300133" w:rsidRDefault="00300133" w:rsidP="0082175E">
                      <w:pPr>
                        <w:pStyle w:val="Bulletedlist"/>
                      </w:pPr>
                      <w:r>
                        <w:t>Our Family Vacation</w:t>
                      </w:r>
                    </w:p>
                    <w:p w:rsidR="00300133" w:rsidRDefault="00300133" w:rsidP="0082175E">
                      <w:pPr>
                        <w:pStyle w:val="Bulletedlist"/>
                      </w:pPr>
                      <w:r>
                        <w:t>Our Move</w:t>
                      </w:r>
                    </w:p>
                    <w:p w:rsidR="00300133" w:rsidRDefault="00300133" w:rsidP="0082175E">
                      <w:pPr>
                        <w:pStyle w:val="Bulletedlist"/>
                      </w:pPr>
                      <w:r>
                        <w:t>Our New Jobs</w:t>
                      </w:r>
                    </w:p>
                  </w:txbxContent>
                </v:textbox>
                <w10:wrap anchorx="page" anchory="page"/>
              </v:shape>
            </w:pict>
          </mc:Fallback>
        </mc:AlternateContent>
      </w:r>
    </w:p>
    <w:p w:rsidR="00300133" w:rsidRDefault="00300133"/>
    <w:p w:rsidR="00300133" w:rsidRDefault="00300133"/>
    <w:p w:rsidR="00300133" w:rsidRDefault="00300133"/>
    <w:p w:rsidR="00300133" w:rsidRDefault="00300133"/>
    <w:p w:rsidR="00300133" w:rsidRDefault="00300133"/>
    <w:p w:rsidR="00300133" w:rsidRDefault="00300133"/>
    <w:p w:rsidR="00300133" w:rsidRDefault="00300133"/>
    <w:p w:rsidR="00300133" w:rsidRDefault="00300133"/>
    <w:p w:rsidR="00300133" w:rsidRDefault="00300133"/>
    <w:p w:rsidR="00655073" w:rsidRDefault="00655073"/>
    <w:p w:rsidR="00300133" w:rsidRDefault="00300133">
      <w:pPr>
        <w:sectPr w:rsidR="00300133" w:rsidSect="00300133">
          <w:headerReference w:type="default" r:id="rId10"/>
          <w:pgSz w:w="12240" w:h="15840"/>
          <w:pgMar w:top="1440" w:right="1800" w:bottom="1440" w:left="1800" w:header="720" w:footer="720" w:gutter="0"/>
          <w:cols w:space="720"/>
          <w:titlePg/>
          <w:docGrid w:linePitch="360"/>
        </w:sectPr>
      </w:pPr>
    </w:p>
    <w:p w:rsidR="00300133" w:rsidRPr="0082175E" w:rsidRDefault="00300133" w:rsidP="0082175E">
      <w:pPr>
        <w:pStyle w:val="Heading1"/>
      </w:pPr>
      <w:r w:rsidRPr="0082175E">
        <w:lastRenderedPageBreak/>
        <w:t>Article Title</w:t>
      </w:r>
    </w:p>
    <w:p w:rsidR="00300133" w:rsidRPr="00655073" w:rsidRDefault="00300133" w:rsidP="00300133">
      <w:pPr>
        <w:pStyle w:val="BodyText"/>
      </w:pPr>
      <w:r w:rsidRPr="00373399">
        <w:t>The purpose of a holiday newsletter is to keep friends and family updated on the events in your family’s life and t</w:t>
      </w:r>
      <w:r w:rsidRPr="00655073">
        <w:t>o share holiday greetings across the miles. The year-end holidays are a good time to tell about your experiences from the past year and to express warm wishes for the year to come.</w:t>
      </w:r>
    </w:p>
    <w:p w:rsidR="00300133" w:rsidRDefault="006B31B2" w:rsidP="00655073">
      <w:pPr>
        <w:pStyle w:val="BodyText"/>
      </w:pPr>
      <w:r>
        <w:rPr>
          <w:noProof/>
        </w:rPr>
        <mc:AlternateContent>
          <mc:Choice Requires="wps">
            <w:drawing>
              <wp:anchor distT="45720" distB="45720" distL="114300" distR="114300" simplePos="0" relativeHeight="251653632" behindDoc="0" locked="1" layoutInCell="1" allowOverlap="0">
                <wp:simplePos x="0" y="0"/>
                <wp:positionH relativeFrom="page">
                  <wp:posOffset>4233545</wp:posOffset>
                </wp:positionH>
                <wp:positionV relativeFrom="page">
                  <wp:posOffset>6746875</wp:posOffset>
                </wp:positionV>
                <wp:extent cx="2302510" cy="2168525"/>
                <wp:effectExtent l="4445" t="3175" r="0"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16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133" w:rsidRPr="00140BB0" w:rsidRDefault="006B31B2" w:rsidP="00300133">
                            <w:r>
                              <w:rPr>
                                <w:noProof/>
                              </w:rPr>
                              <w:drawing>
                                <wp:inline distT="0" distB="0" distL="0" distR="0">
                                  <wp:extent cx="2124075" cy="2076450"/>
                                  <wp:effectExtent l="0" t="0" r="0" b="0"/>
                                  <wp:docPr id="2" name="Picture 2" descr="Male and female with two child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 and female with two child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0764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33.35pt;margin-top:531.25pt;width:181.3pt;height:170.75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" o:allowoverlap="f" filled="f" stroked="f">
                <v:textbox style="mso-fit-shape-to-text:t">
                  <w:txbxContent>
                    <w:p w:rsidR="00300133" w:rsidRPr="00140BB0" w:rsidRDefault="006B31B2" w:rsidP="00300133">
                      <w:r>
                        <w:rPr>
                          <w:noProof/>
                        </w:rPr>
                        <w:drawing>
                          <wp:inline distT="0" distB="0" distL="0" distR="0">
                            <wp:extent cx="2124075" cy="2076450"/>
                            <wp:effectExtent l="0" t="0" r="0" b="0"/>
                            <wp:docPr id="2" name="Picture 2" descr="Male and female with two child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 and female with two child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2076450"/>
                                    </a:xfrm>
                                    <a:prstGeom prst="rect">
                                      <a:avLst/>
                                    </a:prstGeom>
                                    <a:noFill/>
                                    <a:ln>
                                      <a:noFill/>
                                    </a:ln>
                                  </pic:spPr>
                                </pic:pic>
                              </a:graphicData>
                            </a:graphic>
                          </wp:inline>
                        </w:drawing>
                      </w:r>
                    </w:p>
                  </w:txbxContent>
                </v:textbox>
                <w10:wrap type="topAndBottom" anchorx="page" anchory="page"/>
                <w10:anchorlock/>
              </v:shape>
            </w:pict>
          </mc:Fallback>
        </mc:AlternateContent>
      </w:r>
      <w:r w:rsidR="00300133" w:rsidRPr="00373399">
        <w:t>Why send a family newsletter? Most people send greeting cards to friends and loved ones at these times. A newsletter is a more informative yet convenient way of keeping in touch with those you do</w:t>
      </w:r>
      <w:r w:rsidR="00300133">
        <w:t>n’t see as often as you’d like.</w:t>
      </w:r>
    </w:p>
    <w:p w:rsidR="00300133" w:rsidRPr="00373399" w:rsidRDefault="006B31B2" w:rsidP="00300133">
      <w:pPr>
        <w:pStyle w:val="BodyText"/>
      </w:pPr>
      <w:r>
        <w:rPr>
          <w:noProof/>
        </w:rPr>
        <mc:AlternateContent>
          <mc:Choice Requires="wps">
            <w:drawing>
              <wp:anchor distT="0" distB="0" distL="114300" distR="114300" simplePos="0" relativeHeight="251648512" behindDoc="0" locked="0" layoutInCell="1" allowOverlap="1">
                <wp:simplePos x="0" y="0"/>
                <wp:positionH relativeFrom="page">
                  <wp:posOffset>787400</wp:posOffset>
                </wp:positionH>
                <wp:positionV relativeFrom="page">
                  <wp:posOffset>800100</wp:posOffset>
                </wp:positionV>
                <wp:extent cx="6172200" cy="639445"/>
                <wp:effectExtent l="6350" t="9525" r="12700" b="825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rgbClr val="FEFFCD"/>
                        </a:solidFill>
                        <a:ln w="9525">
                          <a:solidFill>
                            <a:srgbClr val="009900"/>
                          </a:solidFill>
                          <a:miter lim="800000"/>
                          <a:headEnd/>
                          <a:tailEnd/>
                        </a:ln>
                      </wps:spPr>
                      <wps:txbx>
                        <w:txbxContent>
                          <w:p w:rsidR="00300133" w:rsidRDefault="00300133" w:rsidP="00300133">
                            <w:pPr>
                              <w:pStyle w:val="Masthead"/>
                            </w:pPr>
                            <w:r>
                              <w:t xml:space="preserve">The </w:t>
                            </w:r>
                            <w:smartTag w:uri="urn:schemas:contacts" w:element="Sn">
                              <w:smartTag w:uri="urn:schemas-microsoft-com:office:smarttags" w:element="City">
                                <w:r>
                                  <w:t>Dawson</w:t>
                                </w:r>
                              </w:smartTag>
                            </w:smartTag>
                            <w:r>
                              <w:t xml:space="preserve"> </w:t>
                            </w:r>
                            <w:smartTag w:uri="urn:schemas-microsoft-com:office:smarttags" w:element="place">
                              <w:r>
                                <w:t>Holiday</w:t>
                              </w:r>
                            </w:smartTag>
                            <w:r>
                              <w:t xml:space="preserv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2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" fillcolor="#feffcd" strokecolor="#090">
                <v:textbox>
                  <w:txbxContent>
                    <w:p w:rsidR="00300133" w:rsidRDefault="00300133" w:rsidP="00300133">
                      <w:pPr>
                        <w:pStyle w:val="Masthead"/>
                      </w:pPr>
                      <w:r>
                        <w:t xml:space="preserve">The </w:t>
                      </w:r>
                      <w:smartTag w:uri="urn:schemas:contacts" w:element="Sn">
                        <w:smartTag w:uri="urn:schemas-microsoft-com:office:smarttags" w:element="City">
                          <w:r>
                            <w:t>Dawson</w:t>
                          </w:r>
                        </w:smartTag>
                      </w:smartTag>
                      <w:r>
                        <w:t xml:space="preserve"> </w:t>
                      </w:r>
                      <w:smartTag w:uri="urn:schemas-microsoft-com:office:smarttags" w:element="place">
                        <w:r>
                          <w:t>Holiday</w:t>
                        </w:r>
                      </w:smartTag>
                      <w:r>
                        <w:t xml:space="preserve"> Newsletter</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635000</wp:posOffset>
                </wp:positionH>
                <wp:positionV relativeFrom="page">
                  <wp:posOffset>609600</wp:posOffset>
                </wp:positionV>
                <wp:extent cx="6477000" cy="8712200"/>
                <wp:effectExtent l="25400" t="19050" r="22225" b="2222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W0CwMAAGY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" filled="f" fillcolor="#ffbfdd" strokecolor="red" strokeweight="3pt">
                <v:stroke dashstyle="1 1" endcap="round"/>
                <w10:wrap anchorx="page" anchory="page"/>
              </v:rect>
            </w:pict>
          </mc:Fallback>
        </mc:AlternateContent>
      </w:r>
      <w:r>
        <w:rPr>
          <w:noProof/>
        </w:rPr>
        <mc:AlternateContent>
          <mc:Choice Requires="wps">
            <w:drawing>
              <wp:anchor distT="45720" distB="45720" distL="114300" distR="114300" simplePos="0" relativeHeight="251652608" behindDoc="0" locked="1" layoutInCell="1" allowOverlap="1">
                <wp:simplePos x="0" y="0"/>
                <wp:positionH relativeFrom="page">
                  <wp:posOffset>1151890</wp:posOffset>
                </wp:positionH>
                <wp:positionV relativeFrom="page">
                  <wp:posOffset>5486400</wp:posOffset>
                </wp:positionV>
                <wp:extent cx="2514600" cy="710565"/>
                <wp:effectExtent l="8890" t="9525" r="10160" b="13335"/>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10565"/>
                        </a:xfrm>
                        <a:prstGeom prst="rect">
                          <a:avLst/>
                        </a:prstGeom>
                        <a:noFill/>
                        <a:ln w="9525" algn="ctr">
                          <a:solidFill>
                            <a:srgbClr val="009900"/>
                          </a:solidFill>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0133" w:rsidRDefault="00300133" w:rsidP="00300133">
                            <w:pPr>
                              <w:pStyle w:val="QuoteText"/>
                            </w:pPr>
                            <w:r>
                              <w:t>“If you could sum up your life over the past year, what would you say?”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7pt;margin-top:6in;width:198pt;height:55.95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" filled="f" fillcolor="#ffbfdd" strokecolor="#090">
                <v:textbox style="mso-fit-shape-to-text:t">
                  <w:txbxContent>
                    <w:p w:rsidR="00300133" w:rsidRDefault="00300133" w:rsidP="00300133">
                      <w:pPr>
                        <w:pStyle w:val="QuoteText"/>
                      </w:pPr>
                      <w:r>
                        <w:t>“If you could sum up your life over the past year, what would you say?”</w:t>
                      </w:r>
                    </w:p>
                  </w:txbxContent>
                </v:textbox>
                <w10:wrap type="topAndBottom" anchorx="page" anchory="page"/>
                <w10:anchorlock/>
              </v:shape>
            </w:pict>
          </mc:Fallback>
        </mc:AlternateContent>
      </w:r>
      <w:r w:rsidR="00300133" w:rsidRPr="00373399">
        <w:t>Writing a family newsletter can also be a fun activity to do together as a family. You can make everyone feel included as you take stock of the events in your life together.</w:t>
      </w:r>
    </w:p>
    <w:p w:rsidR="00300133" w:rsidRPr="00373399" w:rsidRDefault="00300133" w:rsidP="0030013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w:t>
      </w:r>
      <w:r>
        <w:t xml:space="preserve"> </w:t>
      </w:r>
      <w:r w:rsidRPr="00373399">
        <w:t xml:space="preserve">place to share that </w:t>
      </w:r>
      <w:r w:rsidRPr="00373399">
        <w:lastRenderedPageBreak/>
        <w:t>information an</w:t>
      </w:r>
      <w:r w:rsidRPr="00655073">
        <w:t>d relive those</w:t>
      </w:r>
      <w:r>
        <w:t xml:space="preserve"> </w:t>
      </w:r>
      <w:r w:rsidRPr="00373399">
        <w:t>memories with people who could not be there to</w:t>
      </w:r>
      <w:r>
        <w:t xml:space="preserve"> share your joy the first time.</w:t>
      </w:r>
    </w:p>
    <w:p w:rsidR="00300133" w:rsidRPr="00655073" w:rsidRDefault="00300133" w:rsidP="00655073">
      <w:pPr>
        <w:pStyle w:val="BodyText"/>
      </w:pPr>
      <w:r w:rsidRPr="00655073">
        <w:t>Also, think about who will be reading your family newsletter. What would your friends or distant family members most like to hear about? Do they have any special interests that your family shares?</w:t>
      </w:r>
    </w:p>
    <w:p w:rsidR="00300133" w:rsidRDefault="00300133" w:rsidP="0082175E">
      <w:pPr>
        <w:pStyle w:val="Heading1"/>
      </w:pPr>
      <w:r>
        <w:t>Article Title</w:t>
      </w:r>
    </w:p>
    <w:p w:rsidR="00300133" w:rsidRPr="00373399" w:rsidRDefault="00300133" w:rsidP="0030013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w:t>
      </w:r>
      <w:r>
        <w:t>t would you most like to share?</w:t>
      </w:r>
    </w:p>
    <w:p w:rsidR="00655073" w:rsidRDefault="00655073" w:rsidP="0082175E">
      <w:pPr>
        <w:pStyle w:val="Heading1"/>
      </w:pPr>
      <w:r>
        <w:lastRenderedPageBreak/>
        <w:t>Article Title</w:t>
      </w:r>
    </w:p>
    <w:p w:rsidR="00655073" w:rsidRPr="00373399" w:rsidRDefault="00655073" w:rsidP="00655073">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Default="00655073" w:rsidP="00655073">
      <w:pPr>
        <w:pStyle w:val="BodyText"/>
      </w:pPr>
      <w:r w:rsidRPr="00373399">
        <w:t>Writing a family newsletter can also be a fun activity to do together as a family. You can make everyone</w:t>
      </w:r>
      <w:r>
        <w:t xml:space="preserve"> </w:t>
      </w:r>
      <w:r w:rsidRPr="00373399">
        <w:t>feel included as you take stock of the events in your</w:t>
      </w:r>
      <w:r w:rsidR="006B31B2">
        <w:rPr>
          <w:noProof/>
        </w:rPr>
        <mc:AlternateContent>
          <mc:Choice Requires="wps">
            <w:drawing>
              <wp:anchor distT="45720" distB="45720" distL="114300" distR="114300" simplePos="0" relativeHeight="251654656" behindDoc="0" locked="1" layoutInCell="1" allowOverlap="0">
                <wp:simplePos x="0" y="0"/>
                <wp:positionH relativeFrom="page">
                  <wp:posOffset>1257300</wp:posOffset>
                </wp:positionH>
                <wp:positionV relativeFrom="page">
                  <wp:posOffset>4229100</wp:posOffset>
                </wp:positionV>
                <wp:extent cx="1964055" cy="2072640"/>
                <wp:effectExtent l="0" t="0" r="0" b="381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2072640"/>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073" w:rsidRPr="007D473D" w:rsidRDefault="006B31B2" w:rsidP="00655073">
                            <w:r>
                              <w:rPr>
                                <w:noProof/>
                              </w:rPr>
                              <w:drawing>
                                <wp:inline distT="0" distB="0" distL="0" distR="0">
                                  <wp:extent cx="1781175" cy="1981200"/>
                                  <wp:effectExtent l="0" t="0" r="9525" b="0"/>
                                  <wp:docPr id="3" name="Picture 3" descr="Boy with candy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with candy ca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99pt;margin-top:333pt;width:154.65pt;height:163.2pt;z-index:25165465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" o:allowoverlap="f" filled="f" fillcolor="#ffbfdd" stroked="f">
                <v:textbox style="mso-fit-shape-to-text:t">
                  <w:txbxContent>
                    <w:p w:rsidR="00655073" w:rsidRPr="007D473D" w:rsidRDefault="006B31B2" w:rsidP="00655073">
                      <w:r>
                        <w:rPr>
                          <w:noProof/>
                        </w:rPr>
                        <w:drawing>
                          <wp:inline distT="0" distB="0" distL="0" distR="0">
                            <wp:extent cx="1781175" cy="1981200"/>
                            <wp:effectExtent l="0" t="0" r="9525" b="0"/>
                            <wp:docPr id="3" name="Picture 3" descr="Boy with candy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with candy ca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981200"/>
                                    </a:xfrm>
                                    <a:prstGeom prst="rect">
                                      <a:avLst/>
                                    </a:prstGeom>
                                    <a:noFill/>
                                    <a:ln>
                                      <a:noFill/>
                                    </a:ln>
                                  </pic:spPr>
                                </pic:pic>
                              </a:graphicData>
                            </a:graphic>
                          </wp:inline>
                        </w:drawing>
                      </w:r>
                    </w:p>
                  </w:txbxContent>
                </v:textbox>
                <w10:wrap type="topAndBottom" anchorx="page" anchory="page"/>
                <w10:anchorlock/>
              </v:shape>
            </w:pict>
          </mc:Fallback>
        </mc:AlternateContent>
      </w:r>
      <w:r w:rsidR="006B31B2">
        <w:rPr>
          <w:noProof/>
        </w:rPr>
        <mc:AlternateContent>
          <mc:Choice Requires="wps">
            <w:drawing>
              <wp:anchor distT="0" distB="0" distL="114300" distR="114300" simplePos="0" relativeHeight="251651584"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" filled="f" fillcolor="#ffbfdd" strokecolor="red" strokeweight="3pt">
                <v:stroke dashstyle="1 1" endcap="round"/>
                <w10:wrap anchorx="page" anchory="page"/>
              </v:rect>
            </w:pict>
          </mc:Fallback>
        </mc:AlternateContent>
      </w:r>
      <w:r>
        <w:t xml:space="preserve"> </w:t>
      </w:r>
      <w:r w:rsidRPr="00373399">
        <w:t>life together.</w:t>
      </w:r>
    </w:p>
    <w:p w:rsidR="00655073" w:rsidRDefault="00655073" w:rsidP="0082175E">
      <w:pPr>
        <w:pStyle w:val="Heading1"/>
      </w:pPr>
      <w:r>
        <w:t>Article Title</w:t>
      </w:r>
    </w:p>
    <w:p w:rsidR="00655073" w:rsidRPr="00373399" w:rsidRDefault="00655073" w:rsidP="0065507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w:t>
      </w:r>
      <w:r w:rsidR="0082175E">
        <w:t>t would you most like to share?</w:t>
      </w:r>
    </w:p>
    <w:p w:rsidR="00655073" w:rsidRDefault="00655073" w:rsidP="0082175E">
      <w:pPr>
        <w:pStyle w:val="Heading1"/>
      </w:pPr>
      <w:r>
        <w:t>Article Title</w:t>
      </w:r>
    </w:p>
    <w:p w:rsidR="00655073" w:rsidRPr="00373399" w:rsidRDefault="00655073" w:rsidP="00655073">
      <w:pPr>
        <w:pStyle w:val="BodyText"/>
      </w:pPr>
      <w:r w:rsidRPr="00373399">
        <w:t xml:space="preserve">The purpose of a holiday newsletter is to keep friends and family updated on the events in your family’s life and to share holiday greetings across the miles. The year-end </w:t>
      </w:r>
      <w:r w:rsidRPr="00373399">
        <w:lastRenderedPageBreak/>
        <w:t>holidays are a good time to tell about your experiences from the past year and to express warm 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Pr="00373399" w:rsidRDefault="00655073" w:rsidP="00655073">
      <w:pPr>
        <w:pStyle w:val="BodyText"/>
      </w:pPr>
      <w:r w:rsidRPr="00373399">
        <w:t>Writing a family newsletter can also be a fun activity to do together as a family. You can make everyone feel included as you take stock of the events in your life together.</w:t>
      </w:r>
    </w:p>
    <w:p w:rsidR="00655073" w:rsidRPr="00373399" w:rsidRDefault="00655073" w:rsidP="0065507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82175E">
        <w:t xml:space="preserve"> share your joy the first time.</w:t>
      </w:r>
    </w:p>
    <w:p w:rsidR="00655073" w:rsidRPr="0082175E" w:rsidRDefault="00655073" w:rsidP="0082175E">
      <w:pPr>
        <w:pStyle w:val="BodyText"/>
      </w:pPr>
      <w:r w:rsidRPr="0082175E">
        <w:t>Also, think about who will be reading your family newsletter. What would your friends or distant family members most like to hear about? Do they have any special int</w:t>
      </w:r>
      <w:r w:rsidR="0082175E" w:rsidRPr="0082175E">
        <w:t>erests that your family shares?</w:t>
      </w:r>
    </w:p>
    <w:p w:rsidR="00655073" w:rsidRDefault="00655073" w:rsidP="0082175E">
      <w:pPr>
        <w:pStyle w:val="Heading1"/>
      </w:pPr>
      <w:r>
        <w:t>Article Title</w:t>
      </w:r>
    </w:p>
    <w:p w:rsidR="00655073" w:rsidRPr="00373399" w:rsidRDefault="00655073" w:rsidP="0065507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w:t>
      </w:r>
      <w:r w:rsidR="0082175E">
        <w:t>t would you most like to share?</w:t>
      </w:r>
    </w:p>
    <w:p w:rsidR="00655073" w:rsidRDefault="00655073" w:rsidP="00655073">
      <w:pPr>
        <w:pStyle w:val="BodyText"/>
      </w:pPr>
      <w:r w:rsidRPr="00373399">
        <w:t>When you send a holid</w:t>
      </w:r>
      <w:r>
        <w:t>ay newsletter, you can let all of your</w:t>
      </w:r>
      <w:r w:rsidRPr="00373399">
        <w:t xml:space="preserve"> family</w:t>
      </w:r>
      <w:r>
        <w:t xml:space="preserve"> members</w:t>
      </w:r>
      <w:r w:rsidRPr="00373399">
        <w:t xml:space="preserve"> write their own articles or stories. You can also include family portraits</w:t>
      </w:r>
      <w:r w:rsidRPr="00BE5A44">
        <w:t xml:space="preserve">, </w:t>
      </w:r>
      <w:r w:rsidRPr="00373399">
        <w:t>children’s school pictures, or photographs from family vacations. Think about what your family</w:t>
      </w:r>
      <w:r>
        <w:t xml:space="preserve"> </w:t>
      </w:r>
      <w:r w:rsidRPr="00373399">
        <w:t>would tell each of your friends if you could see them face to face this holiday season. What would you most like to share?</w:t>
      </w:r>
    </w:p>
    <w:p w:rsidR="00655073" w:rsidRDefault="006B31B2" w:rsidP="0082175E">
      <w:pPr>
        <w:pStyle w:val="Heading1"/>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7pt;margin-top:48.25pt;width:510pt;height:6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" filled="f" fillcolor="#ffbfdd" strokecolor="red" strokeweight="3pt">
                <v:stroke dashstyle="1 1" endcap="round"/>
                <w10:wrap anchorx="page" anchory="page"/>
              </v:rect>
            </w:pict>
          </mc:Fallback>
        </mc:AlternateContent>
      </w:r>
      <w:r w:rsidR="00655073">
        <w:t>Article Title</w:t>
      </w:r>
    </w:p>
    <w:p w:rsidR="00655073" w:rsidRPr="00373399" w:rsidRDefault="00655073" w:rsidP="00655073">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Pr="00373399" w:rsidRDefault="00655073" w:rsidP="00655073">
      <w:pPr>
        <w:pStyle w:val="BodyText"/>
      </w:pPr>
      <w:r w:rsidRPr="00373399">
        <w:t>Writing a family newsletter can also be a fun activity to do together as a family. You can make everyone feel included as you take stock of the events in your life together.</w:t>
      </w:r>
    </w:p>
    <w:p w:rsidR="00655073" w:rsidRPr="00373399" w:rsidRDefault="00655073" w:rsidP="0065507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D806C2">
        <w:t xml:space="preserve"> share your joy the first time.</w:t>
      </w:r>
    </w:p>
    <w:p w:rsidR="00655073" w:rsidRPr="0082175E" w:rsidRDefault="00655073" w:rsidP="0082175E">
      <w:pPr>
        <w:pStyle w:val="BodyText"/>
      </w:pPr>
      <w:r w:rsidRPr="0082175E">
        <w:t>Also, think about who will be reading your family newsletter. What would your friends or distant family members most like to hear about? Do they have any special interests that your family shares?</w:t>
      </w:r>
    </w:p>
    <w:p w:rsidR="00655073" w:rsidRDefault="00655073" w:rsidP="0082175E">
      <w:pPr>
        <w:pStyle w:val="Heading1"/>
      </w:pPr>
      <w:r>
        <w:t>Article Title</w:t>
      </w:r>
    </w:p>
    <w:p w:rsidR="00655073" w:rsidRDefault="00655073" w:rsidP="0065507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w:t>
      </w:r>
      <w:r w:rsidRPr="00BE5A44">
        <w:t xml:space="preserve"> </w:t>
      </w:r>
      <w:r w:rsidRPr="00373399">
        <w:t>would tell each of your friends if you could see them face to face this holiday season. What would you</w:t>
      </w:r>
      <w:r>
        <w:t xml:space="preserve"> </w:t>
      </w:r>
      <w:r w:rsidRPr="00373399">
        <w:t>most like to share?</w:t>
      </w:r>
    </w:p>
    <w:p w:rsidR="00655073" w:rsidRDefault="00655073" w:rsidP="0082175E">
      <w:pPr>
        <w:pStyle w:val="Heading1"/>
      </w:pPr>
      <w:r>
        <w:lastRenderedPageBreak/>
        <w:t>Article Title</w:t>
      </w:r>
    </w:p>
    <w:p w:rsidR="00655073" w:rsidRPr="00373399" w:rsidRDefault="006B31B2" w:rsidP="00655073">
      <w:pPr>
        <w:pStyle w:val="BodyText"/>
      </w:pPr>
      <w:r>
        <w:rPr>
          <w:noProof/>
        </w:rPr>
        <mc:AlternateContent>
          <mc:Choice Requires="wps">
            <w:drawing>
              <wp:anchor distT="45720" distB="45720" distL="114300" distR="114300" simplePos="0" relativeHeight="251656704" behindDoc="0" locked="1" layoutInCell="1" allowOverlap="0">
                <wp:simplePos x="0" y="0"/>
                <wp:positionH relativeFrom="page">
                  <wp:posOffset>4572000</wp:posOffset>
                </wp:positionH>
                <wp:positionV relativeFrom="page">
                  <wp:posOffset>3232785</wp:posOffset>
                </wp:positionV>
                <wp:extent cx="2032000" cy="1919605"/>
                <wp:effectExtent l="0" t="3810" r="0" b="635"/>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19605"/>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073" w:rsidRPr="00A4695D" w:rsidRDefault="006B31B2" w:rsidP="00655073">
                            <w:r>
                              <w:rPr>
                                <w:noProof/>
                              </w:rPr>
                              <w:drawing>
                                <wp:inline distT="0" distB="0" distL="0" distR="0">
                                  <wp:extent cx="1847850" cy="1828800"/>
                                  <wp:effectExtent l="0" t="0" r="0" b="0"/>
                                  <wp:docPr id="4" name="Picture 4" descr="Couple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le ski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in;margin-top:254.55pt;width:160pt;height:151.1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" o:allowoverlap="f" filled="f" fillcolor="#ffbfdd" stroked="f">
                <v:textbox style="mso-fit-shape-to-text:t">
                  <w:txbxContent>
                    <w:p w:rsidR="00655073" w:rsidRPr="00A4695D" w:rsidRDefault="006B31B2" w:rsidP="00655073">
                      <w:r>
                        <w:rPr>
                          <w:noProof/>
                        </w:rPr>
                        <w:drawing>
                          <wp:inline distT="0" distB="0" distL="0" distR="0">
                            <wp:extent cx="1847850" cy="1828800"/>
                            <wp:effectExtent l="0" t="0" r="0" b="0"/>
                            <wp:docPr id="4" name="Picture 4" descr="Couple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le ski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txbxContent>
                </v:textbox>
                <w10:wrap type="topAndBottom" anchorx="page" anchory="page"/>
                <w10:anchorlock/>
              </v:shape>
            </w:pict>
          </mc:Fallback>
        </mc:AlternateContent>
      </w:r>
      <w:r w:rsidR="00655073" w:rsidRPr="00373399">
        <w:t>The purpose of a holiday newsletter is to keep friends and family updated on the events in your family’s life and to share holiday greetings across the miles. The</w:t>
      </w:r>
      <w:r w:rsidR="00655073" w:rsidRPr="00BE5A44">
        <w:t xml:space="preserve"> </w:t>
      </w:r>
      <w:r w:rsidR="00655073" w:rsidRPr="00373399">
        <w:t>year-end holidays are a good time to tell about your experiences from the past year and to express warm</w:t>
      </w:r>
      <w:r w:rsidR="00655073">
        <w:t xml:space="preserve"> </w:t>
      </w:r>
      <w:r w:rsidR="00655073" w:rsidRPr="00373399">
        <w:t>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Pr="00373399" w:rsidRDefault="00655073" w:rsidP="00655073">
      <w:pPr>
        <w:pStyle w:val="BodyText"/>
      </w:pPr>
      <w:r w:rsidRPr="00373399">
        <w:t>Writing a family newsletter can also be a fun activity to do together as a family. You can make everyone feel included as you take stock of the events in your life together.</w:t>
      </w:r>
    </w:p>
    <w:p w:rsidR="00655073" w:rsidRPr="00373399" w:rsidRDefault="00655073" w:rsidP="0065507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t xml:space="preserve"> </w:t>
      </w:r>
      <w:r w:rsidR="00D806C2">
        <w:t>share your joy the first time.</w:t>
      </w:r>
    </w:p>
    <w:p w:rsidR="00655073" w:rsidRPr="0082175E" w:rsidRDefault="00655073" w:rsidP="0082175E">
      <w:pPr>
        <w:pStyle w:val="BodyText"/>
      </w:pPr>
      <w:r w:rsidRPr="0082175E">
        <w:t>Also, think about who will be reading your family newsletter. What would your friends or distant family members most like to hear about? Do they have any special int</w:t>
      </w:r>
      <w:r w:rsidR="00D806C2" w:rsidRPr="0082175E">
        <w:t>erests that your family shares?</w:t>
      </w:r>
    </w:p>
    <w:p w:rsidR="00E324C1" w:rsidRDefault="00E324C1" w:rsidP="0082175E">
      <w:pPr>
        <w:pStyle w:val="Heading1"/>
      </w:pPr>
      <w:r>
        <w:lastRenderedPageBreak/>
        <w:t>Article Title</w:t>
      </w:r>
    </w:p>
    <w:p w:rsidR="00E324C1" w:rsidRPr="00373399" w:rsidRDefault="00E324C1" w:rsidP="00E324C1">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E324C1" w:rsidRPr="00373399" w:rsidRDefault="00E324C1" w:rsidP="00E324C1">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E324C1" w:rsidRPr="00373399" w:rsidRDefault="006B31B2" w:rsidP="00E324C1">
      <w:pPr>
        <w:pStyle w:val="BodyText"/>
      </w:pPr>
      <w:r>
        <w:rPr>
          <w:noProof/>
        </w:rPr>
        <mc:AlternateContent>
          <mc:Choice Requires="wps">
            <w:drawing>
              <wp:anchor distT="45720" distB="45720" distL="114300" distR="114300" simplePos="0" relativeHeight="251660800" behindDoc="0" locked="0" layoutInCell="1" allowOverlap="0">
                <wp:simplePos x="0" y="0"/>
                <wp:positionH relativeFrom="page">
                  <wp:posOffset>4229100</wp:posOffset>
                </wp:positionH>
                <wp:positionV relativeFrom="page">
                  <wp:posOffset>6438900</wp:posOffset>
                </wp:positionV>
                <wp:extent cx="2514600" cy="710565"/>
                <wp:effectExtent l="9525" t="9525" r="9525" b="13335"/>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10565"/>
                        </a:xfrm>
                        <a:prstGeom prst="rect">
                          <a:avLst/>
                        </a:prstGeom>
                        <a:noFill/>
                        <a:ln w="9525" algn="ctr">
                          <a:solidFill>
                            <a:srgbClr val="009900"/>
                          </a:solidFill>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A5A" w:rsidRDefault="00523A5A" w:rsidP="00523A5A">
                            <w:pPr>
                              <w:pStyle w:val="QuoteText"/>
                            </w:pPr>
                            <w:r>
                              <w:t>“If you could sum up your life over the past year, what would you say?”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333pt;margin-top:507pt;width:198pt;height:55.9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" o:allowoverlap="f" filled="f" fillcolor="#ffbfdd" strokecolor="#090">
                <v:textbox style="mso-fit-shape-to-text:t">
                  <w:txbxContent>
                    <w:p w:rsidR="00523A5A" w:rsidRDefault="00523A5A" w:rsidP="00523A5A">
                      <w:pPr>
                        <w:pStyle w:val="QuoteText"/>
                      </w:pPr>
                      <w:r>
                        <w:t>“If you could sum up your life over the past year, what would you say?”</w:t>
                      </w:r>
                    </w:p>
                  </w:txbxContent>
                </v:textbox>
                <w10:wrap type="topAndBottom" anchorx="page" anchory="page"/>
              </v:shape>
            </w:pict>
          </mc:Fallback>
        </mc:AlternateContent>
      </w:r>
      <w:r>
        <w:rPr>
          <w:noProof/>
        </w:rPr>
        <mc:AlternateContent>
          <mc:Choice Requires="wps">
            <w:drawing>
              <wp:anchor distT="45720" distB="45720" distL="114300" distR="114300" simplePos="0" relativeHeight="251659776" behindDoc="0" locked="0" layoutInCell="0" allowOverlap="0">
                <wp:simplePos x="0" y="0"/>
                <wp:positionH relativeFrom="page">
                  <wp:posOffset>1485900</wp:posOffset>
                </wp:positionH>
                <wp:positionV relativeFrom="page">
                  <wp:posOffset>2514600</wp:posOffset>
                </wp:positionV>
                <wp:extent cx="1411605" cy="2006600"/>
                <wp:effectExtent l="0" t="0" r="0" b="3175"/>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2006600"/>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3A5A" w:rsidRPr="00716DF3" w:rsidRDefault="006B31B2" w:rsidP="00523A5A">
                            <w:r>
                              <w:rPr>
                                <w:noProof/>
                              </w:rPr>
                              <w:drawing>
                                <wp:inline distT="0" distB="0" distL="0" distR="0">
                                  <wp:extent cx="1228725" cy="1914525"/>
                                  <wp:effectExtent l="0" t="0" r="9525" b="0"/>
                                  <wp:docPr id="5" name="Picture 5" descr="Woman holding 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holding cand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1914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17pt;margin-top:198pt;width:111.15pt;height:158pt;z-index:25165977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" o:allowincell="f" o:allowoverlap="f" filled="f" fillcolor="#ffbfdd" stroked="f">
                <v:textbox style="mso-fit-shape-to-text:t">
                  <w:txbxContent>
                    <w:p w:rsidR="00523A5A" w:rsidRPr="00716DF3" w:rsidRDefault="006B31B2" w:rsidP="00523A5A">
                      <w:r>
                        <w:rPr>
                          <w:noProof/>
                        </w:rPr>
                        <w:drawing>
                          <wp:inline distT="0" distB="0" distL="0" distR="0">
                            <wp:extent cx="1228725" cy="1914525"/>
                            <wp:effectExtent l="0" t="0" r="9525" b="0"/>
                            <wp:docPr id="5" name="Picture 5" descr="Woman holding 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holding cand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914525"/>
                                    </a:xfrm>
                                    <a:prstGeom prst="rect">
                                      <a:avLst/>
                                    </a:prstGeom>
                                    <a:noFill/>
                                    <a:ln>
                                      <a:noFill/>
                                    </a:ln>
                                  </pic:spPr>
                                </pic:pic>
                              </a:graphicData>
                            </a:graphic>
                          </wp:inline>
                        </w:drawing>
                      </w:r>
                    </w:p>
                  </w:txbxContent>
                </v:textbox>
                <w10:wrap type="topAndBottom" anchorx="page" anchory="page"/>
              </v:shape>
            </w:pict>
          </mc:Fallback>
        </mc:AlternateContent>
      </w:r>
      <w:r w:rsidR="00E324C1" w:rsidRPr="00373399">
        <w:t>Writing a family newsletter can also be a fun activity to do together as a family. You can make everyone feel included as you take stock of the events in your life together.</w:t>
      </w:r>
    </w:p>
    <w:p w:rsidR="00E324C1" w:rsidRPr="00373399" w:rsidRDefault="00E324C1" w:rsidP="00E324C1">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w:t>
      </w:r>
      <w:r>
        <w:t xml:space="preserve"> </w:t>
      </w:r>
      <w:r w:rsidRPr="00373399">
        <w:t>place to share that information and relive those</w:t>
      </w:r>
      <w:r w:rsidR="006B31B2">
        <w:rPr>
          <w:noProof/>
        </w:rPr>
        <mc:AlternateContent>
          <mc:Choice Requires="wps">
            <w:drawing>
              <wp:anchor distT="0" distB="0" distL="114300" distR="114300" simplePos="0" relativeHeight="251657728"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7pt;margin-top:48.25pt;width:510pt;height:6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SUDAMAAGc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" filled="f" fillcolor="#ffbfdd" strokecolor="red" strokeweight="3pt">
                <v:stroke dashstyle="1 1" endcap="round"/>
                <w10:wrap anchorx="page" anchory="page"/>
              </v:rect>
            </w:pict>
          </mc:Fallback>
        </mc:AlternateContent>
      </w:r>
      <w:r>
        <w:t xml:space="preserve"> </w:t>
      </w:r>
      <w:r w:rsidRPr="00373399">
        <w:t>memories with people who could not be there to</w:t>
      </w:r>
      <w:r w:rsidR="00D806C2">
        <w:t xml:space="preserve"> share your joy the first time.</w:t>
      </w:r>
    </w:p>
    <w:p w:rsidR="00E324C1" w:rsidRPr="0082175E" w:rsidRDefault="00E324C1" w:rsidP="0082175E">
      <w:pPr>
        <w:pStyle w:val="BodyText"/>
      </w:pPr>
      <w:r w:rsidRPr="0082175E">
        <w:t>Also, think about who will be reading your family newsletter. What would your friends or distant family members most like to hear about? Do they have any special int</w:t>
      </w:r>
      <w:r w:rsidR="00D806C2" w:rsidRPr="0082175E">
        <w:t>erests that your family shares?</w:t>
      </w:r>
    </w:p>
    <w:p w:rsidR="00E324C1" w:rsidRDefault="00E324C1" w:rsidP="0082175E">
      <w:pPr>
        <w:pStyle w:val="Heading1"/>
      </w:pPr>
      <w:r>
        <w:lastRenderedPageBreak/>
        <w:t>Article Title</w:t>
      </w:r>
    </w:p>
    <w:p w:rsidR="00E324C1" w:rsidRPr="0082175E" w:rsidRDefault="00E324C1"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E324C1" w:rsidRDefault="00E324C1" w:rsidP="0082175E">
      <w:pPr>
        <w:pStyle w:val="Heading1"/>
      </w:pPr>
      <w:r>
        <w:t>Article Title</w:t>
      </w:r>
    </w:p>
    <w:p w:rsidR="00E324C1" w:rsidRPr="00373399" w:rsidRDefault="00E324C1" w:rsidP="00E324C1">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E324C1" w:rsidRPr="00373399" w:rsidRDefault="00E324C1" w:rsidP="00E324C1">
      <w:pPr>
        <w:pStyle w:val="BodyText"/>
      </w:pPr>
      <w:r w:rsidRPr="00373399">
        <w:t>Why send a family newsletter? Most people send</w:t>
      </w:r>
      <w:r>
        <w:t xml:space="preserve"> </w:t>
      </w:r>
      <w:r w:rsidRPr="00373399">
        <w:t>greeting cards to friends and loved ones at these times. A newsletter is a more informative yet convenient way of keeping in touch with those you don’t see as often as you’d like.</w:t>
      </w:r>
    </w:p>
    <w:p w:rsidR="00E324C1" w:rsidRPr="00373399" w:rsidRDefault="00E324C1" w:rsidP="00E324C1">
      <w:pPr>
        <w:pStyle w:val="BodyText"/>
      </w:pPr>
      <w:r w:rsidRPr="00373399">
        <w:t>Writing a family newsletter can also be a fun activity to do together as a family. You can make everyone feel included as you take stock of the events in your life together.</w:t>
      </w:r>
    </w:p>
    <w:p w:rsidR="00523A5A" w:rsidRPr="00373399" w:rsidRDefault="00523A5A" w:rsidP="00523A5A">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D806C2">
        <w:t xml:space="preserve"> share your joy the first time.</w:t>
      </w:r>
    </w:p>
    <w:p w:rsidR="00523A5A" w:rsidRPr="0082175E" w:rsidRDefault="00523A5A" w:rsidP="0082175E">
      <w:pPr>
        <w:pStyle w:val="BodyText"/>
      </w:pPr>
      <w:r w:rsidRPr="0082175E">
        <w:t xml:space="preserve">Also, think about who will be reading your family newsletter. What would your friends or distant family members most like to hear </w:t>
      </w:r>
      <w:r w:rsidRPr="0082175E">
        <w:lastRenderedPageBreak/>
        <w:t>about? Do they have any special int</w:t>
      </w:r>
      <w:r w:rsidR="00D806C2" w:rsidRPr="0082175E">
        <w:t>erests that your family shares?</w:t>
      </w:r>
    </w:p>
    <w:p w:rsidR="00523A5A" w:rsidRDefault="00523A5A" w:rsidP="0082175E">
      <w:pPr>
        <w:pStyle w:val="Heading1"/>
      </w:pPr>
      <w:r>
        <w:t>Article Title</w:t>
      </w:r>
    </w:p>
    <w:p w:rsidR="00523A5A" w:rsidRPr="0082175E" w:rsidRDefault="00523A5A"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523A5A" w:rsidRDefault="00523A5A" w:rsidP="0082175E">
      <w:pPr>
        <w:pStyle w:val="Heading1"/>
      </w:pPr>
      <w:r>
        <w:t>Article Title</w:t>
      </w:r>
    </w:p>
    <w:p w:rsidR="00523A5A" w:rsidRPr="00373399" w:rsidRDefault="00523A5A" w:rsidP="00523A5A">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523A5A" w:rsidRPr="00373399" w:rsidRDefault="00523A5A" w:rsidP="00523A5A">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523A5A" w:rsidRPr="00373399" w:rsidRDefault="00523A5A" w:rsidP="00523A5A">
      <w:pPr>
        <w:pStyle w:val="BodyText"/>
      </w:pPr>
      <w:r w:rsidRPr="00373399">
        <w:t>Writing a family newsletter can also be a fun activity to do together as a family. You can make everyone feel included as you take stock of the events in your life together.</w:t>
      </w:r>
    </w:p>
    <w:p w:rsidR="00523A5A" w:rsidRPr="00373399" w:rsidRDefault="00523A5A" w:rsidP="00523A5A">
      <w:pPr>
        <w:pStyle w:val="BodyText"/>
      </w:pPr>
      <w:r w:rsidRPr="00373399">
        <w:t>First, sit down and talk about the most important things that have happened in the past year. What</w:t>
      </w:r>
      <w:r>
        <w:t xml:space="preserve"> </w:t>
      </w:r>
      <w:r w:rsidRPr="00373399">
        <w:t>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D806C2">
        <w:t xml:space="preserve"> share your joy the first time.</w:t>
      </w:r>
    </w:p>
    <w:p w:rsidR="00523A5A" w:rsidRPr="0082175E" w:rsidRDefault="00523A5A" w:rsidP="0082175E">
      <w:pPr>
        <w:pStyle w:val="BodyText"/>
      </w:pPr>
      <w:r w:rsidRPr="0082175E">
        <w:t xml:space="preserve">Also, think about who will be reading your family newsletter. What would your friends or </w:t>
      </w:r>
      <w:r w:rsidRPr="0082175E">
        <w:lastRenderedPageBreak/>
        <w:t>distant family members most like to hear about? Do they have any special int</w:t>
      </w:r>
      <w:r w:rsidR="00D806C2" w:rsidRPr="0082175E">
        <w:t>erests that your family shares?</w:t>
      </w:r>
    </w:p>
    <w:p w:rsidR="00D806C2" w:rsidRDefault="00D806C2" w:rsidP="0082175E">
      <w:pPr>
        <w:pStyle w:val="Heading1"/>
      </w:pPr>
      <w:r>
        <w:t>Article Title</w:t>
      </w:r>
    </w:p>
    <w:p w:rsidR="00D806C2" w:rsidRPr="0082175E" w:rsidRDefault="00D806C2"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D806C2" w:rsidRDefault="00D806C2" w:rsidP="0082175E">
      <w:pPr>
        <w:pStyle w:val="Heading1"/>
      </w:pPr>
      <w:r>
        <w:t>Article Title</w:t>
      </w:r>
    </w:p>
    <w:p w:rsidR="00D806C2" w:rsidRPr="00373399" w:rsidRDefault="00D806C2" w:rsidP="00D806C2">
      <w:pPr>
        <w:pStyle w:val="BodyText"/>
      </w:pPr>
      <w:r w:rsidRPr="00373399">
        <w:t>The purpose of a holiday newsletter is to keep friends and family updated on the events in your family’s life and to share holiday greetings across the miles. The</w:t>
      </w:r>
      <w:r w:rsidRPr="00BE5A44">
        <w:t xml:space="preserve"> </w:t>
      </w:r>
      <w:r w:rsidRPr="00373399">
        <w:t>year-end holidays are a good time to tell about your</w:t>
      </w:r>
      <w:r w:rsidR="006B31B2">
        <w:rPr>
          <w:noProof/>
        </w:rPr>
        <mc:AlternateContent>
          <mc:Choice Requires="wps">
            <w:drawing>
              <wp:anchor distT="45720" distB="45720" distL="114300" distR="114300" simplePos="0" relativeHeight="251661824" behindDoc="0" locked="0" layoutInCell="1" allowOverlap="0">
                <wp:simplePos x="0" y="0"/>
                <wp:positionH relativeFrom="page">
                  <wp:posOffset>4686300</wp:posOffset>
                </wp:positionH>
                <wp:positionV relativeFrom="page">
                  <wp:posOffset>3886200</wp:posOffset>
                </wp:positionV>
                <wp:extent cx="1812290" cy="1872615"/>
                <wp:effectExtent l="0" t="0" r="0" b="381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872615"/>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3A5A" w:rsidRPr="00E1733B" w:rsidRDefault="006B31B2" w:rsidP="00523A5A">
                            <w:r>
                              <w:rPr>
                                <w:noProof/>
                              </w:rPr>
                              <w:drawing>
                                <wp:inline distT="0" distB="0" distL="0" distR="0">
                                  <wp:extent cx="1628775" cy="1781175"/>
                                  <wp:effectExtent l="0" t="0" r="0" b="9525"/>
                                  <wp:docPr id="6" name="Picture 6" descr="Girl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 ska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1781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69pt;margin-top:306pt;width:142.7pt;height:147.45pt;z-index:25166182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" o:allowoverlap="f" filled="f" fillcolor="#ffbfdd" stroked="f">
                <v:textbox style="mso-fit-shape-to-text:t">
                  <w:txbxContent>
                    <w:p w:rsidR="00523A5A" w:rsidRPr="00E1733B" w:rsidRDefault="006B31B2" w:rsidP="00523A5A">
                      <w:r>
                        <w:rPr>
                          <w:noProof/>
                        </w:rPr>
                        <w:drawing>
                          <wp:inline distT="0" distB="0" distL="0" distR="0">
                            <wp:extent cx="1628775" cy="1781175"/>
                            <wp:effectExtent l="0" t="0" r="0" b="9525"/>
                            <wp:docPr id="6" name="Picture 6" descr="Girl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 skat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1781175"/>
                                    </a:xfrm>
                                    <a:prstGeom prst="rect">
                                      <a:avLst/>
                                    </a:prstGeom>
                                    <a:noFill/>
                                    <a:ln>
                                      <a:noFill/>
                                    </a:ln>
                                  </pic:spPr>
                                </pic:pic>
                              </a:graphicData>
                            </a:graphic>
                          </wp:inline>
                        </w:drawing>
                      </w:r>
                    </w:p>
                  </w:txbxContent>
                </v:textbox>
                <w10:wrap type="topAndBottom" anchorx="page" anchory="page"/>
              </v:shape>
            </w:pict>
          </mc:Fallback>
        </mc:AlternateContent>
      </w:r>
      <w:r w:rsidR="006B31B2">
        <w:rPr>
          <w:noProof/>
        </w:rPr>
        <mc:AlternateContent>
          <mc:Choice Requires="wps">
            <w:drawing>
              <wp:anchor distT="0" distB="0" distL="114300" distR="114300" simplePos="0" relativeHeight="251658752"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7pt;margin-top:48.25pt;width:510pt;height:6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" filled="f" fillcolor="#ffbfdd" strokecolor="red" strokeweight="3pt">
                <v:stroke dashstyle="1 1" endcap="round"/>
                <w10:wrap anchorx="page" anchory="page"/>
              </v:rect>
            </w:pict>
          </mc:Fallback>
        </mc:AlternateContent>
      </w:r>
      <w:r>
        <w:t xml:space="preserve"> </w:t>
      </w:r>
      <w:r w:rsidRPr="00373399">
        <w:t>experiences from the past year and to express warm wishes for the year to come.</w:t>
      </w:r>
    </w:p>
    <w:p w:rsidR="00D806C2" w:rsidRPr="00373399" w:rsidRDefault="00D806C2" w:rsidP="00D806C2">
      <w:pPr>
        <w:pStyle w:val="BodyText"/>
      </w:pPr>
      <w:r w:rsidRPr="00373399">
        <w:t>Why send a family newsletter? Most people send greeting cards to friends and loved ones at these times. A newsletter is a more informative yet convenient way of keeping in touch with those you</w:t>
      </w:r>
      <w:r w:rsidRPr="00BE5A44">
        <w:t xml:space="preserve"> </w:t>
      </w:r>
      <w:r w:rsidRPr="00373399">
        <w:t>don’t see as often as you’d like.</w:t>
      </w:r>
    </w:p>
    <w:p w:rsidR="00D806C2" w:rsidRPr="00373399" w:rsidRDefault="00D806C2" w:rsidP="00D806C2">
      <w:pPr>
        <w:pStyle w:val="BodyText"/>
      </w:pPr>
      <w:r w:rsidRPr="00373399">
        <w:t>Writing a family newsletter can also be a fun activity to do together as a family. You can make everyone feel included as you take stock of the events in your life together.</w:t>
      </w:r>
    </w:p>
    <w:p w:rsidR="0082175E" w:rsidRDefault="00D806C2" w:rsidP="00D806C2">
      <w:pPr>
        <w:pStyle w:val="BodyText"/>
      </w:pPr>
      <w:r w:rsidRPr="00373399">
        <w:lastRenderedPageBreak/>
        <w:t xml:space="preserve">First, sit down and talk about the most important things that have happened in the </w:t>
      </w:r>
      <w:r w:rsidR="006B31B2">
        <w:rPr>
          <w:noProof/>
        </w:rPr>
        <mc:AlternateContent>
          <mc:Choice Requires="wps">
            <w:drawing>
              <wp:anchor distT="0" distB="0" distL="114300" distR="114300" simplePos="0" relativeHeight="251663872"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9.7pt;margin-top:48.25pt;width:510pt;height:68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" filled="f" fillcolor="#ffbfdd" strokecolor="red" strokeweight="3pt">
                <v:stroke dashstyle="1 1" endcap="round"/>
                <w10:wrap anchorx="page" anchory="page"/>
              </v:rect>
            </w:pict>
          </mc:Fallback>
        </mc:AlternateContent>
      </w:r>
      <w:r w:rsidR="006B31B2">
        <w:rPr>
          <w:noProof/>
        </w:rPr>
        <mc:AlternateContent>
          <mc:Choice Requires="wps">
            <w:drawing>
              <wp:anchor distT="45720" distB="45720" distL="114300" distR="114300" simplePos="0" relativeHeight="251662848" behindDoc="0" locked="0" layoutInCell="1" allowOverlap="0">
                <wp:simplePos x="0" y="0"/>
                <wp:positionH relativeFrom="page">
                  <wp:posOffset>1485900</wp:posOffset>
                </wp:positionH>
                <wp:positionV relativeFrom="page">
                  <wp:posOffset>2743200</wp:posOffset>
                </wp:positionV>
                <wp:extent cx="1250315" cy="2005965"/>
                <wp:effectExtent l="0" t="0" r="0" b="3810"/>
                <wp:wrapTopAndBottom/>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005965"/>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06C2" w:rsidRPr="00AB46EB" w:rsidRDefault="006B31B2" w:rsidP="00D806C2">
                            <w:r>
                              <w:rPr>
                                <w:noProof/>
                              </w:rPr>
                              <w:drawing>
                                <wp:inline distT="0" distB="0" distL="0" distR="0">
                                  <wp:extent cx="1066800" cy="1914525"/>
                                  <wp:effectExtent l="0" t="0" r="0" b="0"/>
                                  <wp:docPr id="7" name="Picture 7" descr="Stocking with pupp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ing with puppy in 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1914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17pt;margin-top:3in;width:98.45pt;height:157.95pt;z-index:25166284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" o:allowoverlap="f" filled="f" fillcolor="#ffbfdd" stroked="f">
                <v:textbox style="mso-fit-shape-to-text:t">
                  <w:txbxContent>
                    <w:p w:rsidR="00D806C2" w:rsidRPr="00AB46EB" w:rsidRDefault="006B31B2" w:rsidP="00D806C2">
                      <w:r>
                        <w:rPr>
                          <w:noProof/>
                        </w:rPr>
                        <w:drawing>
                          <wp:inline distT="0" distB="0" distL="0" distR="0">
                            <wp:extent cx="1066800" cy="1914525"/>
                            <wp:effectExtent l="0" t="0" r="0" b="0"/>
                            <wp:docPr id="7" name="Picture 7" descr="Stocking with pupp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ing with puppy in 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914525"/>
                                    </a:xfrm>
                                    <a:prstGeom prst="rect">
                                      <a:avLst/>
                                    </a:prstGeom>
                                    <a:noFill/>
                                    <a:ln>
                                      <a:noFill/>
                                    </a:ln>
                                  </pic:spPr>
                                </pic:pic>
                              </a:graphicData>
                            </a:graphic>
                          </wp:inline>
                        </w:drawing>
                      </w:r>
                    </w:p>
                  </w:txbxContent>
                </v:textbox>
                <w10:wrap type="topAndBottom" anchorx="page" anchory="page"/>
              </v:shape>
            </w:pict>
          </mc:Fallback>
        </mc:AlternateContent>
      </w:r>
      <w:r w:rsidRPr="00373399">
        <w:t xml:space="preserve">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w:t>
      </w:r>
    </w:p>
    <w:p w:rsidR="00D806C2" w:rsidRPr="00373399" w:rsidRDefault="0082175E" w:rsidP="00D806C2">
      <w:pPr>
        <w:pStyle w:val="BodyText"/>
      </w:pPr>
      <w:r>
        <w:br w:type="column"/>
      </w:r>
      <w:r w:rsidR="00D806C2" w:rsidRPr="00373399">
        <w:lastRenderedPageBreak/>
        <w:t>people who could not be there to</w:t>
      </w:r>
      <w:r w:rsidR="00D806C2">
        <w:t xml:space="preserve"> share your joy the first time.</w:t>
      </w:r>
    </w:p>
    <w:p w:rsidR="00D806C2" w:rsidRPr="0082175E" w:rsidRDefault="00D806C2" w:rsidP="0082175E">
      <w:pPr>
        <w:pStyle w:val="BodyText"/>
      </w:pPr>
      <w:r w:rsidRPr="0082175E">
        <w:t>Also, think about who will be reading your family newsletter. What would your friends or distant family members most like to hear about? Do they have any special interests that your family shares?</w:t>
      </w:r>
    </w:p>
    <w:p w:rsidR="00D806C2" w:rsidRPr="0082175E" w:rsidRDefault="00D806C2"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300133" w:rsidRDefault="00D806C2" w:rsidP="00D806C2">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r w:rsidR="006B31B2">
        <w:rPr>
          <w:noProof/>
        </w:rPr>
        <mc:AlternateContent>
          <mc:Choice Requires="wps">
            <w:drawing>
              <wp:anchor distT="0" distB="0" distL="114300" distR="114300" simplePos="0" relativeHeight="251667968" behindDoc="0" locked="0" layoutInCell="1" allowOverlap="1">
                <wp:simplePos x="0" y="0"/>
                <wp:positionH relativeFrom="page">
                  <wp:posOffset>3251835</wp:posOffset>
                </wp:positionH>
                <wp:positionV relativeFrom="page">
                  <wp:posOffset>7233285</wp:posOffset>
                </wp:positionV>
                <wp:extent cx="1733550" cy="747395"/>
                <wp:effectExtent l="3810" t="3810" r="0" b="127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6C2" w:rsidRPr="000D7E65" w:rsidRDefault="00D806C2" w:rsidP="00D806C2">
                            <w:pPr>
                              <w:pStyle w:val="MailingAddress"/>
                            </w:pPr>
                            <w:r w:rsidRPr="000D7E65">
                              <w:t>Recipient Name</w:t>
                            </w:r>
                          </w:p>
                          <w:p w:rsidR="00D806C2" w:rsidRPr="000D7E65" w:rsidRDefault="00D806C2" w:rsidP="00D806C2">
                            <w:pPr>
                              <w:pStyle w:val="MailingAddress"/>
                            </w:pPr>
                            <w:r w:rsidRPr="000D7E65">
                              <w:t>street address</w:t>
                            </w:r>
                          </w:p>
                          <w:p w:rsidR="00D806C2" w:rsidRPr="000D7E65" w:rsidRDefault="00D806C2" w:rsidP="00D806C2">
                            <w:pPr>
                              <w:pStyle w:val="MailingAddress"/>
                            </w:pPr>
                            <w:r w:rsidRPr="000D7E65">
                              <w:t>address 2</w:t>
                            </w:r>
                          </w:p>
                          <w:p w:rsidR="00D806C2" w:rsidRPr="000D7E65" w:rsidRDefault="00D806C2" w:rsidP="00D806C2">
                            <w:pPr>
                              <w:pStyle w:val="MailingAddress"/>
                            </w:pPr>
                            <w:smartTag w:uri="urn:schemas-microsoft-com:office:smarttags" w:element="stockticker">
                              <w:r w:rsidRPr="000D7E65">
                                <w:t>City</w:t>
                              </w:r>
                            </w:smartTag>
                            <w:r w:rsidRPr="000D7E65">
                              <w:t>, St 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56.05pt;margin-top:569.55pt;width:136.5pt;height:58.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qJr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" filled="f" stroked="f">
                <v:textbox style="mso-fit-shape-to-text:t" inset="0,0,0,0">
                  <w:txbxContent>
                    <w:p w:rsidR="00D806C2" w:rsidRPr="000D7E65" w:rsidRDefault="00D806C2" w:rsidP="00D806C2">
                      <w:pPr>
                        <w:pStyle w:val="MailingAddress"/>
                      </w:pPr>
                      <w:r w:rsidRPr="000D7E65">
                        <w:t>Recipient Name</w:t>
                      </w:r>
                    </w:p>
                    <w:p w:rsidR="00D806C2" w:rsidRPr="000D7E65" w:rsidRDefault="00D806C2" w:rsidP="00D806C2">
                      <w:pPr>
                        <w:pStyle w:val="MailingAddress"/>
                      </w:pPr>
                      <w:r w:rsidRPr="000D7E65">
                        <w:t>street address</w:t>
                      </w:r>
                    </w:p>
                    <w:p w:rsidR="00D806C2" w:rsidRPr="000D7E65" w:rsidRDefault="00D806C2" w:rsidP="00D806C2">
                      <w:pPr>
                        <w:pStyle w:val="MailingAddress"/>
                      </w:pPr>
                      <w:r w:rsidRPr="000D7E65">
                        <w:t>address 2</w:t>
                      </w:r>
                    </w:p>
                    <w:p w:rsidR="00D806C2" w:rsidRPr="000D7E65" w:rsidRDefault="00D806C2" w:rsidP="00D806C2">
                      <w:pPr>
                        <w:pStyle w:val="MailingAddress"/>
                      </w:pPr>
                      <w:smartTag w:uri="urn:schemas-microsoft-com:office:smarttags" w:element="stockticker">
                        <w:r w:rsidRPr="000D7E65">
                          <w:t>City</w:t>
                        </w:r>
                      </w:smartTag>
                      <w:r w:rsidRPr="000D7E65">
                        <w:t>, St zip code</w:t>
                      </w:r>
                    </w:p>
                  </w:txbxContent>
                </v:textbox>
                <w10:wrap anchorx="page" anchory="page"/>
              </v:shape>
            </w:pict>
          </mc:Fallback>
        </mc:AlternateContent>
      </w:r>
      <w:r w:rsidR="006B31B2">
        <w:rPr>
          <w:noProof/>
        </w:rPr>
        <mc:AlternateContent>
          <mc:Choice Requires="wps">
            <w:drawing>
              <wp:anchor distT="0" distB="0" distL="114300" distR="114300" simplePos="0" relativeHeight="251666944" behindDoc="1" locked="0" layoutInCell="1" allowOverlap="1">
                <wp:simplePos x="0" y="0"/>
                <wp:positionH relativeFrom="page">
                  <wp:posOffset>6286500</wp:posOffset>
                </wp:positionH>
                <wp:positionV relativeFrom="page">
                  <wp:posOffset>5338445</wp:posOffset>
                </wp:positionV>
                <wp:extent cx="621665" cy="621665"/>
                <wp:effectExtent l="9525" t="13970" r="6985" b="12065"/>
                <wp:wrapNone/>
                <wp:docPr id="10"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style="position:absolute;margin-left:495pt;margin-top:420.35pt;width:48.95pt;height:48.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" filled="f" fillcolor="#135da1" strokecolor="gray" strokeweight="1pt">
                <v:fill opacity="32896f"/>
                <w10:wrap anchorx="page" anchory="page"/>
              </v:rect>
            </w:pict>
          </mc:Fallback>
        </mc:AlternateContent>
      </w:r>
      <w:r w:rsidR="006B31B2">
        <w:rPr>
          <w:noProof/>
        </w:rPr>
        <mc:AlternateContent>
          <mc:Choice Requires="wps">
            <w:drawing>
              <wp:anchor distT="0" distB="0" distL="114300" distR="114300" simplePos="0" relativeHeight="251665920" behindDoc="0" locked="0" layoutInCell="1" allowOverlap="1">
                <wp:simplePos x="0" y="0"/>
                <wp:positionH relativeFrom="page">
                  <wp:posOffset>914400</wp:posOffset>
                </wp:positionH>
                <wp:positionV relativeFrom="page">
                  <wp:posOffset>5316855</wp:posOffset>
                </wp:positionV>
                <wp:extent cx="1371600" cy="558800"/>
                <wp:effectExtent l="0" t="1905" r="0" b="127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6C2" w:rsidRPr="00C27074" w:rsidRDefault="00D806C2" w:rsidP="00D806C2">
                            <w:pPr>
                              <w:pStyle w:val="ReturnAddress"/>
                            </w:pPr>
                            <w:r>
                              <w:t xml:space="preserve">Family </w:t>
                            </w:r>
                            <w:r w:rsidRPr="00C27074">
                              <w:t>Name</w:t>
                            </w:r>
                          </w:p>
                          <w:p w:rsidR="00D806C2" w:rsidRPr="00C27074" w:rsidRDefault="00D806C2" w:rsidP="00D806C2">
                            <w:pPr>
                              <w:pStyle w:val="ReturnAddress"/>
                            </w:pPr>
                            <w:r w:rsidRPr="00C27074">
                              <w:t>Street Address</w:t>
                            </w:r>
                          </w:p>
                          <w:p w:rsidR="00D806C2" w:rsidRPr="00C27074" w:rsidRDefault="00D806C2" w:rsidP="00D806C2">
                            <w:pPr>
                              <w:pStyle w:val="ReturnAddress"/>
                            </w:pPr>
                            <w:r w:rsidRPr="00C27074">
                              <w:t>Address 2</w:t>
                            </w:r>
                          </w:p>
                          <w:p w:rsidR="00D806C2" w:rsidRPr="00C27074" w:rsidRDefault="00D806C2" w:rsidP="00D806C2">
                            <w:pPr>
                              <w:pStyle w:val="ReturnAddress"/>
                            </w:pPr>
                            <w:r w:rsidRPr="00C27074">
                              <w:t>City, ST 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in;margin-top:418.65pt;width:108pt;height:4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" filled="f" stroked="f">
                <v:textbox style="mso-fit-shape-to-text:t" inset="0,0,0,0">
                  <w:txbxContent>
                    <w:p w:rsidR="00D806C2" w:rsidRPr="00C27074" w:rsidRDefault="00D806C2" w:rsidP="00D806C2">
                      <w:pPr>
                        <w:pStyle w:val="ReturnAddress"/>
                      </w:pPr>
                      <w:r>
                        <w:t xml:space="preserve">Family </w:t>
                      </w:r>
                      <w:r w:rsidRPr="00C27074">
                        <w:t>Name</w:t>
                      </w:r>
                    </w:p>
                    <w:p w:rsidR="00D806C2" w:rsidRPr="00C27074" w:rsidRDefault="00D806C2" w:rsidP="00D806C2">
                      <w:pPr>
                        <w:pStyle w:val="ReturnAddress"/>
                      </w:pPr>
                      <w:r w:rsidRPr="00C27074">
                        <w:t>Street Address</w:t>
                      </w:r>
                    </w:p>
                    <w:p w:rsidR="00D806C2" w:rsidRPr="00C27074" w:rsidRDefault="00D806C2" w:rsidP="00D806C2">
                      <w:pPr>
                        <w:pStyle w:val="ReturnAddress"/>
                      </w:pPr>
                      <w:r w:rsidRPr="00C27074">
                        <w:t>Address 2</w:t>
                      </w:r>
                    </w:p>
                    <w:p w:rsidR="00D806C2" w:rsidRPr="00C27074" w:rsidRDefault="00D806C2" w:rsidP="00D806C2">
                      <w:pPr>
                        <w:pStyle w:val="ReturnAddress"/>
                      </w:pPr>
                      <w:r w:rsidRPr="00C27074">
                        <w:t>City, ST ZIP Code</w:t>
                      </w:r>
                    </w:p>
                  </w:txbxContent>
                </v:textbox>
                <w10:wrap anchorx="page" anchory="page"/>
              </v:shape>
            </w:pict>
          </mc:Fallback>
        </mc:AlternateContent>
      </w:r>
      <w:r w:rsidR="006B31B2">
        <w:rPr>
          <w:noProof/>
        </w:rPr>
        <mc:AlternateContent>
          <mc:Choice Requires="wps">
            <w:drawing>
              <wp:anchor distT="0" distB="0" distL="114300" distR="114300" simplePos="0" relativeHeight="251664896" behindDoc="0" locked="0" layoutInCell="1" allowOverlap="1">
                <wp:simplePos x="0" y="0"/>
                <wp:positionH relativeFrom="page">
                  <wp:posOffset>0</wp:posOffset>
                </wp:positionH>
                <wp:positionV relativeFrom="page">
                  <wp:posOffset>5039360</wp:posOffset>
                </wp:positionV>
                <wp:extent cx="7772400" cy="0"/>
                <wp:effectExtent l="9525" t="10160" r="9525" b="889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" strokecolor="silver" strokeweight=".25pt">
                <v:stroke dashstyle="1 1" endcap="round"/>
                <w10:wrap anchorx="page" anchory="page"/>
              </v:line>
            </w:pict>
          </mc:Fallback>
        </mc:AlternateContent>
      </w:r>
    </w:p>
    <w:sectPr w:rsidR="00300133"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20" w:rsidRDefault="00303620">
      <w:r>
        <w:separator/>
      </w:r>
    </w:p>
  </w:endnote>
  <w:endnote w:type="continuationSeparator" w:id="0">
    <w:p w:rsidR="00303620" w:rsidRDefault="003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20" w:rsidRDefault="00303620">
      <w:r>
        <w:separator/>
      </w:r>
    </w:p>
  </w:footnote>
  <w:footnote w:type="continuationSeparator" w:id="0">
    <w:p w:rsidR="00303620" w:rsidRDefault="0030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33" w:rsidRPr="00300133" w:rsidRDefault="00300133" w:rsidP="00300133">
    <w:pPr>
      <w:pStyle w:val="Header"/>
      <w:jc w:val="center"/>
      <w:rPr>
        <w:rFonts w:ascii="Century Gothic" w:hAnsi="Century Gothic"/>
        <w:color w:val="C0C0C0"/>
        <w:sz w:val="16"/>
        <w:szCs w:val="16"/>
      </w:rPr>
    </w:pPr>
    <w:smartTag w:uri="urn:schemas-microsoft-com:office:smarttags" w:element="City">
      <w:r w:rsidRPr="0093173A">
        <w:rPr>
          <w:rFonts w:ascii="Century Gothic" w:hAnsi="Century Gothic"/>
          <w:color w:val="C0C0C0"/>
          <w:sz w:val="16"/>
          <w:szCs w:val="16"/>
        </w:rPr>
        <w:t>Dawson</w:t>
      </w:r>
    </w:smartTag>
    <w:r w:rsidRPr="0093173A">
      <w:rPr>
        <w:rFonts w:ascii="Century Gothic" w:hAnsi="Century Gothic"/>
        <w:color w:val="C0C0C0"/>
        <w:sz w:val="16"/>
        <w:szCs w:val="16"/>
      </w:rPr>
      <w:t xml:space="preserve"> </w:t>
    </w:r>
    <w:smartTag w:uri="urn:schemas-microsoft-com:office:smarttags" w:element="place">
      <w:r w:rsidRPr="0093173A">
        <w:rPr>
          <w:rFonts w:ascii="Century Gothic" w:hAnsi="Century Gothic"/>
          <w:color w:val="C0C0C0"/>
          <w:sz w:val="16"/>
          <w:szCs w:val="16"/>
        </w:rPr>
        <w:t>Holiday</w:t>
      </w:r>
    </w:smartTag>
    <w:r w:rsidRPr="0093173A">
      <w:rPr>
        <w:rFonts w:ascii="Century Gothic" w:hAnsi="Century Gothic"/>
        <w:color w:val="C0C0C0"/>
        <w:sz w:val="16"/>
        <w:szCs w:val="16"/>
      </w:rPr>
      <w:t xml:space="preserve"> Newsletter Page</w:t>
    </w:r>
    <w:r>
      <w:rPr>
        <w:rFonts w:ascii="Century Gothic" w:hAnsi="Century Gothic"/>
        <w:color w:val="C0C0C0"/>
        <w:sz w:val="16"/>
        <w:szCs w:val="16"/>
      </w:rPr>
      <w:t xml:space="preserve"> </w:t>
    </w:r>
    <w:r w:rsidRPr="00300133">
      <w:rPr>
        <w:rFonts w:ascii="Century Gothic" w:hAnsi="Century Gothic"/>
        <w:color w:val="C0C0C0"/>
        <w:sz w:val="16"/>
        <w:szCs w:val="16"/>
      </w:rPr>
      <w:fldChar w:fldCharType="begin"/>
    </w:r>
    <w:r w:rsidRPr="00300133">
      <w:rPr>
        <w:rFonts w:ascii="Century Gothic" w:hAnsi="Century Gothic"/>
        <w:color w:val="C0C0C0"/>
        <w:sz w:val="16"/>
        <w:szCs w:val="16"/>
      </w:rPr>
      <w:instrText xml:space="preserve"> PAGE </w:instrText>
    </w:r>
    <w:r w:rsidRPr="00300133">
      <w:rPr>
        <w:rFonts w:ascii="Century Gothic" w:hAnsi="Century Gothic"/>
        <w:color w:val="C0C0C0"/>
        <w:sz w:val="16"/>
        <w:szCs w:val="16"/>
      </w:rPr>
      <w:fldChar w:fldCharType="separate"/>
    </w:r>
    <w:r w:rsidR="00A032FA">
      <w:rPr>
        <w:rFonts w:ascii="Century Gothic" w:hAnsi="Century Gothic"/>
        <w:noProof/>
        <w:color w:val="C0C0C0"/>
        <w:sz w:val="16"/>
        <w:szCs w:val="16"/>
      </w:rPr>
      <w:t>6</w:t>
    </w:r>
    <w:r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B2"/>
    <w:rsid w:val="001649CE"/>
    <w:rsid w:val="00300133"/>
    <w:rsid w:val="00303620"/>
    <w:rsid w:val="00342352"/>
    <w:rsid w:val="00371CB4"/>
    <w:rsid w:val="00523A5A"/>
    <w:rsid w:val="00655073"/>
    <w:rsid w:val="006B31B2"/>
    <w:rsid w:val="00700F03"/>
    <w:rsid w:val="0082175E"/>
    <w:rsid w:val="00840BDF"/>
    <w:rsid w:val="009109AF"/>
    <w:rsid w:val="00A032FA"/>
    <w:rsid w:val="00A54EEA"/>
    <w:rsid w:val="00C27821"/>
    <w:rsid w:val="00D806C2"/>
    <w:rsid w:val="00E3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S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00133"/>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paragraph" w:styleId="BalloonText">
    <w:name w:val="Balloon Text"/>
    <w:basedOn w:val="Normal"/>
    <w:link w:val="BalloonTextChar"/>
    <w:rsid w:val="00C27821"/>
    <w:rPr>
      <w:rFonts w:ascii="Tahoma" w:hAnsi="Tahoma" w:cs="Tahoma"/>
      <w:sz w:val="16"/>
      <w:szCs w:val="16"/>
    </w:rPr>
  </w:style>
  <w:style w:type="character" w:customStyle="1" w:styleId="BalloonTextChar">
    <w:name w:val="Balloon Text Char"/>
    <w:basedOn w:val="DefaultParagraphFont"/>
    <w:link w:val="BalloonText"/>
    <w:rsid w:val="00C2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00133"/>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paragraph" w:styleId="BalloonText">
    <w:name w:val="Balloon Text"/>
    <w:basedOn w:val="Normal"/>
    <w:link w:val="BalloonTextChar"/>
    <w:rsid w:val="00C27821"/>
    <w:rPr>
      <w:rFonts w:ascii="Tahoma" w:hAnsi="Tahoma" w:cs="Tahoma"/>
      <w:sz w:val="16"/>
      <w:szCs w:val="16"/>
    </w:rPr>
  </w:style>
  <w:style w:type="character" w:customStyle="1" w:styleId="BalloonTextChar">
    <w:name w:val="Balloon Text Char"/>
    <w:basedOn w:val="DefaultParagraphFont"/>
    <w:link w:val="BalloonText"/>
    <w:rsid w:val="00C2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0.emf"/><Relationship Id="rId20" Type="http://schemas.openxmlformats.org/officeDocument/2006/relationships/image" Target="media/image6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0.emf"/><Relationship Id="rId22" Type="http://schemas.openxmlformats.org/officeDocument/2006/relationships/image" Target="media/image7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S001018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TS001018321</Template>
  <TotalTime>0</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cp:lastModifiedBy>
  <cp:revision>2</cp:revision>
  <dcterms:created xsi:type="dcterms:W3CDTF">2015-11-16T20:38:00Z</dcterms:created>
  <dcterms:modified xsi:type="dcterms:W3CDTF">2015-11-16T20:38:00Z</dcterms:modified>
</cp:coreProperties>
</file>