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AE" w:rsidRDefault="00A84EB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-453390</wp:posOffset>
                </wp:positionV>
                <wp:extent cx="4022090" cy="4022090"/>
                <wp:effectExtent l="18415" t="13335" r="17145" b="12700"/>
                <wp:wrapNone/>
                <wp:docPr id="1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2090" cy="4022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61.45pt;margin-top:-35.7pt;width:316.7pt;height:316.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" filled="f" stroke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4431665</wp:posOffset>
                </wp:positionV>
                <wp:extent cx="3866515" cy="3866515"/>
                <wp:effectExtent l="8890" t="12065" r="10795" b="7620"/>
                <wp:wrapNone/>
                <wp:docPr id="1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515" cy="38665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73.45pt;margin-top:348.95pt;width:304.45pt;height:304.4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" filled="f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4279265</wp:posOffset>
                </wp:positionV>
                <wp:extent cx="4022090" cy="4022090"/>
                <wp:effectExtent l="18415" t="12065" r="17145" b="13970"/>
                <wp:wrapNone/>
                <wp:docPr id="1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2090" cy="4022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61.45pt;margin-top:336.95pt;width:316.7pt;height:316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" filled="f" stroke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-300990</wp:posOffset>
                </wp:positionV>
                <wp:extent cx="3866515" cy="3866515"/>
                <wp:effectExtent l="8890" t="13335" r="10795" b="6350"/>
                <wp:wrapNone/>
                <wp:docPr id="1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515" cy="38665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73.45pt;margin-top:-23.7pt;width:304.45pt;height:304.4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" filled="f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240665</wp:posOffset>
                </wp:positionV>
                <wp:extent cx="2571750" cy="676275"/>
                <wp:effectExtent l="0" t="254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Title"/>
                              <w:id w:val="187751641"/>
                              <w:placeholder>
                                <w:docPart w:val="74092D8170CC493ABBA9170E2F67BB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B577AE" w:rsidRDefault="00B91397">
                                <w:pPr>
                                  <w:pStyle w:val="CDTitle"/>
                                </w:pPr>
                                <w:r>
                                  <w:t>CD/DVD face labels</w:t>
                                </w:r>
                              </w:p>
                            </w:sdtContent>
                          </w:sdt>
                          <w:sdt>
                            <w:sdtPr>
                              <w:id w:val="2937510"/>
                              <w:placeholder>
                                <w:docPart w:val="953F178EAF194626BEDFF48DAEE4C812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577AE" w:rsidRDefault="00A84EB7">
                                <w:pPr>
                                  <w:pStyle w:val="CDDate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>[Pick the 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pt;margin-top:18.95pt;width:202.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iCtAIAALo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" filled="f" stroked="f">
                <v:textbox>
                  <w:txbxContent>
                    <w:sdt>
                      <w:sdtPr>
                        <w:alias w:val="Title"/>
                        <w:id w:val="187751641"/>
                        <w:placeholder>
                          <w:docPart w:val="74092D8170CC493ABBA9170E2F67BB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B577AE" w:rsidRDefault="00B91397">
                          <w:pPr>
                            <w:pStyle w:val="CDTitle"/>
                          </w:pPr>
                          <w:r>
                            <w:t>CD/DVD face labels</w:t>
                          </w:r>
                        </w:p>
                      </w:sdtContent>
                    </w:sdt>
                    <w:sdt>
                      <w:sdtPr>
                        <w:id w:val="2937510"/>
                        <w:placeholder>
                          <w:docPart w:val="953F178EAF194626BEDFF48DAEE4C812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.d.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577AE" w:rsidRDefault="00A84EB7">
                          <w:pPr>
                            <w:pStyle w:val="CDDate"/>
                          </w:pPr>
                          <w:r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>[Pick the date]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4973320</wp:posOffset>
                </wp:positionV>
                <wp:extent cx="2571750" cy="676275"/>
                <wp:effectExtent l="0" t="127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Title"/>
                              <w:id w:val="187751644"/>
                              <w:placeholder>
                                <w:docPart w:val="00CA0687F87649C48DCB71C347CD56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B577AE" w:rsidRDefault="00B91397">
                                <w:pPr>
                                  <w:pStyle w:val="CDTitle"/>
                                </w:pPr>
                                <w:r>
                                  <w:t>CD/DVD face labels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ahoma" w:hAnsi="Tahoma" w:cs="Tahoma"/>
                                <w:b/>
                                <w:color w:val="808080"/>
                                <w:szCs w:val="20"/>
                              </w:rPr>
                              <w:id w:val="2937520"/>
                              <w:placeholder>
                                <w:docPart w:val="A1F52DB5F3BB4A31959FE8F9955E1B33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577AE" w:rsidRDefault="00A84EB7">
                                <w:pPr>
                                  <w:pStyle w:val="CDDate"/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>[Pick the 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14pt;margin-top:391.6pt;width:202.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FPuAIAAMI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" filled="f" stroked="f">
                <v:textbox>
                  <w:txbxContent>
                    <w:sdt>
                      <w:sdtPr>
                        <w:alias w:val="Title"/>
                        <w:id w:val="187751644"/>
                        <w:placeholder>
                          <w:docPart w:val="00CA0687F87649C48DCB71C347CD56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B577AE" w:rsidRDefault="00B91397">
                          <w:pPr>
                            <w:pStyle w:val="CDTitle"/>
                          </w:pPr>
                          <w:r>
                            <w:t>CD/DVD face labels</w:t>
                          </w:r>
                        </w:p>
                      </w:sdtContent>
                    </w:sdt>
                    <w:sdt>
                      <w:sdtPr>
                        <w:rPr>
                          <w:rFonts w:ascii="Tahoma" w:hAnsi="Tahoma" w:cs="Tahoma"/>
                          <w:b/>
                          <w:color w:val="808080"/>
                          <w:szCs w:val="20"/>
                        </w:rPr>
                        <w:id w:val="2937520"/>
                        <w:placeholder>
                          <w:docPart w:val="A1F52DB5F3BB4A31959FE8F9955E1B33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.d.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577AE" w:rsidRDefault="00A84EB7">
                          <w:pPr>
                            <w:pStyle w:val="CDDate"/>
                            <w:rPr>
                              <w:rFonts w:ascii="Tahoma" w:hAnsi="Tahoma" w:cs="Tahoma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>[Pick the date]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-446405</wp:posOffset>
                </wp:positionV>
                <wp:extent cx="4114800" cy="4114800"/>
                <wp:effectExtent l="16510" t="20320" r="21590" b="17780"/>
                <wp:wrapNone/>
                <wp:docPr id="1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5">
                                      <a:lumMod val="100000"/>
                                      <a:lumOff val="0"/>
                                      <a:alpha val="50000"/>
                                    </a:schemeClr>
                                  </a:gs>
                                  <a:gs pos="50000">
                                    <a:srgbClr val="FFFFFF">
                                      <a:alpha val="50000"/>
                                    </a:srgbClr>
                                  </a:gs>
                                  <a:gs pos="100000">
                                    <a:schemeClr val="accent5">
                                      <a:lumMod val="100000"/>
                                      <a:lumOff val="0"/>
                                      <a:alpha val="5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53.05pt;margin-top:-35.15pt;width:324pt;height:32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" filled="f" fillcolor="#4bacc6 [3208]" strokecolor="#969696" strokeweight="2.25pt">
                <v:fill opacity=".5" o:opacity2=".5" rotate="t" angle="45" focus="5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862965</wp:posOffset>
                </wp:positionV>
                <wp:extent cx="1481455" cy="1481455"/>
                <wp:effectExtent l="16510" t="15240" r="16510" b="17780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6.55pt;margin-top:67.95pt;width:116.65pt;height:116.6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" fillcolor="white [3212]" strokecolor="#96969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2515870</wp:posOffset>
                </wp:positionV>
                <wp:extent cx="2571750" cy="704850"/>
                <wp:effectExtent l="0" t="127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937526"/>
                              <w:placeholder>
                                <w:docPart w:val="C75E3B762DAA470C9CB9815C718343A0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B577AE" w:rsidRDefault="00A84EB7">
                                <w:pPr>
                                  <w:pStyle w:val="Description"/>
                                </w:pPr>
                                <w:r>
                                  <w:t>[Type description of CD contents]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4pt;margin-top:198.1pt;width:202.5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/4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" filled="f" stroked="f">
                <v:textbox>
                  <w:txbxContent>
                    <w:sdt>
                      <w:sdtPr>
                        <w:id w:val="2937526"/>
                        <w:placeholder>
                          <w:docPart w:val="C75E3B762DAA470C9CB9815C718343A0"/>
                        </w:placeholder>
                        <w:temporary/>
                        <w:showingPlcHdr/>
                      </w:sdtPr>
                      <w:sdtEndPr/>
                      <w:sdtContent>
                        <w:p w:rsidR="00B577AE" w:rsidRDefault="00A84EB7">
                          <w:pPr>
                            <w:pStyle w:val="Description"/>
                          </w:pPr>
                          <w:r>
                            <w:t>[Type description of CD contents]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-446405</wp:posOffset>
                </wp:positionV>
                <wp:extent cx="4114800" cy="4114800"/>
                <wp:effectExtent l="16510" t="20320" r="21590" b="1778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3CDDC"/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93CDDC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3.05pt;margin-top:-35.15pt;width:324pt;height:32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" fillcolor="#93cddc" strokecolor="#969696" strokeweight="2.25pt">
                <v:fill color2="#c4d6a0 [1942]" rotate="t" angle="45" focus="5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4286250</wp:posOffset>
                </wp:positionV>
                <wp:extent cx="4114800" cy="4114800"/>
                <wp:effectExtent l="16510" t="19050" r="21590" b="19050"/>
                <wp:wrapNone/>
                <wp:docPr id="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5">
                                      <a:lumMod val="100000"/>
                                      <a:lumOff val="0"/>
                                      <a:alpha val="50000"/>
                                    </a:schemeClr>
                                  </a:gs>
                                  <a:gs pos="50000">
                                    <a:srgbClr val="FFFFFF">
                                      <a:alpha val="50000"/>
                                    </a:srgbClr>
                                  </a:gs>
                                  <a:gs pos="100000">
                                    <a:schemeClr val="accent5">
                                      <a:lumMod val="100000"/>
                                      <a:lumOff val="0"/>
                                      <a:alpha val="5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53.05pt;margin-top:337.5pt;width:324pt;height:32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" filled="f" fillcolor="#4bacc6 [3208]" strokecolor="#969696" strokeweight="2.25pt">
                <v:fill opacity=".5" o:opacity2=".5" rotate="t" angle="45" focus="5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5595620</wp:posOffset>
                </wp:positionV>
                <wp:extent cx="1481455" cy="1481455"/>
                <wp:effectExtent l="16510" t="23495" r="16510" b="19050"/>
                <wp:wrapNone/>
                <wp:docPr id="6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156.55pt;margin-top:440.6pt;width:116.65pt;height:116.6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" fillcolor="white [3212]" strokecolor="#96969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7248525</wp:posOffset>
                </wp:positionV>
                <wp:extent cx="2571750" cy="704850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AE" w:rsidRDefault="00A84EB7">
                            <w:pPr>
                              <w:pStyle w:val="Description"/>
                            </w:pPr>
                            <w:sdt>
                              <w:sdtPr>
                                <w:id w:val="2937535"/>
                                <w:placeholder>
                                  <w:docPart w:val="C149992FE03148149985CC19288F92D3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[Type description of CD contents]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114pt;margin-top:570.75pt;width:202.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9Sa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" filled="f" stroked="f">
                <v:textbox>
                  <w:txbxContent>
                    <w:p w:rsidR="00B577AE" w:rsidRDefault="00A84EB7">
                      <w:pPr>
                        <w:pStyle w:val="Description"/>
                      </w:pPr>
                      <w:sdt>
                        <w:sdtPr>
                          <w:id w:val="2937535"/>
                          <w:placeholder>
                            <w:docPart w:val="C149992FE03148149985CC19288F92D3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t>[Type description of CD contents]</w:t>
                          </w:r>
                        </w:sdtContent>
                      </w:sdt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4286250</wp:posOffset>
                </wp:positionV>
                <wp:extent cx="4114800" cy="4114800"/>
                <wp:effectExtent l="16510" t="19050" r="21590" b="19050"/>
                <wp:wrapNone/>
                <wp:docPr id="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rgbClr val="F9C499"/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53.05pt;margin-top:337.5pt;width:324pt;height:32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" fillcolor="#b2a3c6 [1943]" strokecolor="#969696" strokeweight="2.25pt">
                <v:fill color2="#f9c499" rotate="t" angle="45" focus="50%" type="gradient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5595620</wp:posOffset>
                </wp:positionV>
                <wp:extent cx="1481455" cy="1481455"/>
                <wp:effectExtent l="16510" t="23495" r="16510" b="19050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56.55pt;margin-top:440.6pt;width:116.65pt;height:116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" fillcolor="white [3212]" strokecolor="#96969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4286250</wp:posOffset>
                </wp:positionV>
                <wp:extent cx="4114800" cy="4114800"/>
                <wp:effectExtent l="16510" t="19050" r="21590" b="19050"/>
                <wp:wrapNone/>
                <wp:docPr id="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5">
                                      <a:lumMod val="100000"/>
                                      <a:lumOff val="0"/>
                                      <a:alpha val="50000"/>
                                    </a:schemeClr>
                                  </a:gs>
                                  <a:gs pos="50000">
                                    <a:srgbClr val="FFFFFF">
                                      <a:alpha val="50000"/>
                                    </a:srgbClr>
                                  </a:gs>
                                  <a:gs pos="100000">
                                    <a:schemeClr val="accent5">
                                      <a:lumMod val="100000"/>
                                      <a:lumOff val="0"/>
                                      <a:alpha val="5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53.05pt;margin-top:337.5pt;width:324pt;height:324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" filled="f" fillcolor="#4bacc6 [3208]" strokecolor="#969696" strokeweight="2.25pt">
                <v:fill opacity=".5" o:opacity2=".5" rotate="t" angle="45" focus="5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5594985</wp:posOffset>
                </wp:positionV>
                <wp:extent cx="1481455" cy="1481455"/>
                <wp:effectExtent l="15875" t="22860" r="17145" b="19685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56.5pt;margin-top:440.55pt;width:116.65pt;height:1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" fillcolor="white [3212]" strokecolor="#969696" strokeweight="2.25pt"/>
            </w:pict>
          </mc:Fallback>
        </mc:AlternateContent>
      </w:r>
    </w:p>
    <w:sectPr w:rsidR="00B577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7E4E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DA6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A9A7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2DC7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B7"/>
    <w:rsid w:val="00A84EB7"/>
    <w:rsid w:val="00B577AE"/>
    <w:rsid w:val="00B9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spacing w:val="2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36"/>
    </w:rPr>
  </w:style>
  <w:style w:type="paragraph" w:customStyle="1" w:styleId="CDDate">
    <w:name w:val="CD Date"/>
    <w:basedOn w:val="Normal"/>
    <w:qFormat/>
    <w:rPr>
      <w:i/>
      <w:sz w:val="20"/>
    </w:rPr>
  </w:style>
  <w:style w:type="paragraph" w:customStyle="1" w:styleId="Description">
    <w:name w:val="Description"/>
    <w:basedOn w:val="Normal"/>
    <w:qFormat/>
    <w:pPr>
      <w:spacing w:line="264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Title">
    <w:name w:val="CD Title"/>
    <w:basedOn w:val="Normal"/>
    <w:qFormat/>
    <w:pPr>
      <w:outlineLvl w:val="0"/>
    </w:pPr>
    <w:rPr>
      <w:rFonts w:asciiTheme="majorHAnsi" w:hAnsiTheme="majorHAnsi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spacing w:val="2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36"/>
    </w:rPr>
  </w:style>
  <w:style w:type="paragraph" w:customStyle="1" w:styleId="CDDate">
    <w:name w:val="CD Date"/>
    <w:basedOn w:val="Normal"/>
    <w:qFormat/>
    <w:rPr>
      <w:i/>
      <w:sz w:val="20"/>
    </w:rPr>
  </w:style>
  <w:style w:type="paragraph" w:customStyle="1" w:styleId="Description">
    <w:name w:val="Description"/>
    <w:basedOn w:val="Normal"/>
    <w:qFormat/>
    <w:pPr>
      <w:spacing w:line="264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Title">
    <w:name w:val="CD Title"/>
    <w:basedOn w:val="Normal"/>
    <w:qFormat/>
    <w:pPr>
      <w:outlineLvl w:val="0"/>
    </w:pPr>
    <w:rPr>
      <w:rFonts w:asciiTheme="majorHAnsi" w:hAnsiTheme="majorHAnsi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1016955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092D8170CC493ABBA9170E2F67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E080-7258-4051-887D-D838C408B410}"/>
      </w:docPartPr>
      <w:docPartBody>
        <w:p w:rsidR="00000000" w:rsidRDefault="00912385">
          <w:pPr>
            <w:pStyle w:val="74092D8170CC493ABBA9170E2F67BBBE"/>
          </w:pPr>
          <w:r>
            <w:rPr>
              <w:rStyle w:val="PlaceholderText"/>
            </w:rPr>
            <w:t>[CD Title]</w:t>
          </w:r>
        </w:p>
      </w:docPartBody>
    </w:docPart>
    <w:docPart>
      <w:docPartPr>
        <w:name w:val="953F178EAF194626BEDFF48DAEE4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9EFF-1CD9-4B69-86D3-981B0ED43F56}"/>
      </w:docPartPr>
      <w:docPartBody>
        <w:p w:rsidR="00000000" w:rsidRDefault="00912385">
          <w:pPr>
            <w:pStyle w:val="953F178EAF194626BEDFF48DAEE4C812"/>
          </w:pPr>
          <w:r>
            <w:rPr>
              <w:rFonts w:ascii="Tahoma" w:hAnsi="Tahoma" w:cs="Tahoma"/>
              <w:b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85"/>
    <w:rsid w:val="0091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4092D8170CC493ABBA9170E2F67BBBE">
    <w:name w:val="74092D8170CC493ABBA9170E2F67BBBE"/>
  </w:style>
  <w:style w:type="paragraph" w:customStyle="1" w:styleId="953F178EAF194626BEDFF48DAEE4C812">
    <w:name w:val="953F178EAF194626BEDFF48DAEE4C812"/>
  </w:style>
  <w:style w:type="paragraph" w:customStyle="1" w:styleId="00CA0687F87649C48DCB71C347CD567F">
    <w:name w:val="00CA0687F87649C48DCB71C347CD567F"/>
  </w:style>
  <w:style w:type="paragraph" w:customStyle="1" w:styleId="A1F52DB5F3BB4A31959FE8F9955E1B33">
    <w:name w:val="A1F52DB5F3BB4A31959FE8F9955E1B33"/>
  </w:style>
  <w:style w:type="paragraph" w:customStyle="1" w:styleId="C75E3B762DAA470C9CB9815C718343A0">
    <w:name w:val="C75E3B762DAA470C9CB9815C718343A0"/>
  </w:style>
  <w:style w:type="paragraph" w:customStyle="1" w:styleId="C149992FE03148149985CC19288F92D3">
    <w:name w:val="C149992FE03148149985CC19288F92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4092D8170CC493ABBA9170E2F67BBBE">
    <w:name w:val="74092D8170CC493ABBA9170E2F67BBBE"/>
  </w:style>
  <w:style w:type="paragraph" w:customStyle="1" w:styleId="953F178EAF194626BEDFF48DAEE4C812">
    <w:name w:val="953F178EAF194626BEDFF48DAEE4C812"/>
  </w:style>
  <w:style w:type="paragraph" w:customStyle="1" w:styleId="00CA0687F87649C48DCB71C347CD567F">
    <w:name w:val="00CA0687F87649C48DCB71C347CD567F"/>
  </w:style>
  <w:style w:type="paragraph" w:customStyle="1" w:styleId="A1F52DB5F3BB4A31959FE8F9955E1B33">
    <w:name w:val="A1F52DB5F3BB4A31959FE8F9955E1B33"/>
  </w:style>
  <w:style w:type="paragraph" w:customStyle="1" w:styleId="C75E3B762DAA470C9CB9815C718343A0">
    <w:name w:val="C75E3B762DAA470C9CB9815C718343A0"/>
  </w:style>
  <w:style w:type="paragraph" w:customStyle="1" w:styleId="C149992FE03148149985CC19288F92D3">
    <w:name w:val="C149992FE03148149985CC19288F9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20179A-9725-4457-BB73-7D4E4A6E0E48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C80BF43C-B6B7-465E-BE28-D89118004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TS010169558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CD/DVD face labels</vt:lpstr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CD/DVD face labels</dc:title>
  <dc:creator>User</dc:creator>
  <cp:lastModifiedBy>User</cp:lastModifiedBy>
  <cp:revision>1</cp:revision>
  <cp:lastPrinted>2006-08-01T17:47:00Z</cp:lastPrinted>
  <dcterms:created xsi:type="dcterms:W3CDTF">2014-02-18T19:06:00Z</dcterms:created>
  <dcterms:modified xsi:type="dcterms:W3CDTF">2014-02-18T19:07:00Z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TC101695589990</vt:lpwstr>
  </property>
</Properties>
</file>