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bookmarkStart w:id="0" w:name="_GoBack"/>
        <w:bookmarkEnd w:id="0"/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21E9C" w:rsidRPr="00BA5BBA" w:rsidRDefault="00321E9C" w:rsidP="00BA5BBA">
            <w:pPr>
              <w:pStyle w:val="Name"/>
            </w:pPr>
            <w:r w:rsidRPr="00BA5BBA">
              <w:t>Customer Name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Street Address</w:t>
            </w:r>
          </w:p>
          <w:p w:rsidR="00321E9C" w:rsidRPr="00BA5BBA" w:rsidRDefault="00321E9C" w:rsidP="00BA5BBA">
            <w:pPr>
              <w:pStyle w:val="Address"/>
            </w:pPr>
            <w:r w:rsidRPr="00BA5BBA">
              <w:t>Address 2</w:t>
            </w:r>
          </w:p>
          <w:p w:rsidR="00321E9C" w:rsidRPr="00BA5BBA" w:rsidRDefault="0006251B" w:rsidP="00BA5BBA">
            <w:pPr>
              <w:pStyle w:val="Address"/>
            </w:pPr>
            <w:r w:rsidRPr="00BA5BBA">
              <w:t>City, ST  ZIP Code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0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B30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A88C.tmp\011832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01183278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2005-07-11T17:58:00Z</cp:lastPrinted>
  <dcterms:created xsi:type="dcterms:W3CDTF">2014-02-19T23:08:00Z</dcterms:created>
  <dcterms:modified xsi:type="dcterms:W3CDTF">2014-02-19T23:09:00Z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