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5"/>
        <w:gridCol w:w="5040"/>
      </w:tblGrid>
      <w:tr w:rsidR="0098359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55" w:type="dxa"/>
          </w:tcPr>
          <w:p w:rsidR="00983590" w:rsidRPr="00E90456" w:rsidRDefault="001B4689" w:rsidP="008637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page">
                        <wp:posOffset>1774190</wp:posOffset>
                      </wp:positionH>
                      <wp:positionV relativeFrom="page">
                        <wp:posOffset>685165</wp:posOffset>
                      </wp:positionV>
                      <wp:extent cx="1371600" cy="1123950"/>
                      <wp:effectExtent l="0" t="0" r="0" b="0"/>
                      <wp:wrapNone/>
                      <wp:docPr id="93" name="Text Box 1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06113" w:rsidRPr="008F6C79" w:rsidRDefault="00406113" w:rsidP="004D61F2">
                                  <w:pPr>
                                    <w:pStyle w:val="Heading2"/>
                                  </w:pPr>
                                  <w:r w:rsidRPr="008F6C79">
                                    <w:t>Position Title</w:t>
                                  </w:r>
                                </w:p>
                                <w:p w:rsidR="00CF02B6" w:rsidRPr="008F6C79" w:rsidRDefault="00CF02B6" w:rsidP="004D61F2">
                                  <w:pPr>
                                    <w:pStyle w:val="Address1"/>
                                  </w:pPr>
                                  <w:r w:rsidRPr="008F6C79">
                                    <w:t>Street Address</w:t>
                                  </w:r>
                                </w:p>
                                <w:p w:rsidR="00CF02B6" w:rsidRPr="008F6C79" w:rsidRDefault="00CF02B6" w:rsidP="004D61F2">
                                  <w:pPr>
                                    <w:pStyle w:val="Address1"/>
                                  </w:pPr>
                                  <w:r w:rsidRPr="008F6C79">
                                    <w:t>Address 2</w:t>
                                  </w:r>
                                </w:p>
                                <w:p w:rsidR="00CF02B6" w:rsidRPr="008F6C79" w:rsidRDefault="00CF02B6" w:rsidP="004D61F2">
                                  <w:pPr>
                                    <w:pStyle w:val="Address1"/>
                                  </w:pPr>
                                  <w:r w:rsidRPr="008F6C79">
                                    <w:t>City, ST  ZIP Code</w:t>
                                  </w:r>
                                </w:p>
                                <w:p w:rsidR="00CF02B6" w:rsidRPr="008F6C79" w:rsidRDefault="00CF02B6" w:rsidP="004D61F2">
                                  <w:pPr>
                                    <w:pStyle w:val="Address1"/>
                                  </w:pPr>
                                  <w:r w:rsidRPr="008F6C79">
                                    <w:t>Phone: 555.555.0125</w:t>
                                  </w:r>
                                </w:p>
                                <w:p w:rsidR="00CF02B6" w:rsidRPr="008F6C79" w:rsidRDefault="00CF02B6" w:rsidP="004D61F2">
                                  <w:pPr>
                                    <w:pStyle w:val="Address1"/>
                                  </w:pPr>
                                  <w:r w:rsidRPr="008F6C79">
                                    <w:t>Fax: 555.555.0145</w:t>
                                  </w:r>
                                </w:p>
                                <w:p w:rsidR="00CF02B6" w:rsidRPr="008F6C79" w:rsidRDefault="00CF02B6" w:rsidP="004D61F2">
                                  <w:pPr>
                                    <w:pStyle w:val="Address2"/>
                                  </w:pPr>
                                  <w:r w:rsidRPr="008F6C79"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35" o:spid="_x0000_s1026" type="#_x0000_t202" style="position:absolute;margin-left:139.7pt;margin-top:53.95pt;width:108pt;height:88.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" filled="f" stroked="f" strokecolor="#777" strokeweight=".25pt">
                      <v:textbox style="mso-fit-shape-to-text:t">
                        <w:txbxContent>
                          <w:p w:rsidR="00406113" w:rsidRPr="008F6C79" w:rsidRDefault="00406113" w:rsidP="004D61F2">
                            <w:pPr>
                              <w:pStyle w:val="Heading2"/>
                            </w:pPr>
                            <w:r w:rsidRPr="008F6C79">
                              <w:t>Position Title</w:t>
                            </w:r>
                          </w:p>
                          <w:p w:rsidR="00CF02B6" w:rsidRPr="008F6C79" w:rsidRDefault="00CF02B6" w:rsidP="004D61F2">
                            <w:pPr>
                              <w:pStyle w:val="Address1"/>
                            </w:pPr>
                            <w:r w:rsidRPr="008F6C79">
                              <w:t>Street Address</w:t>
                            </w:r>
                          </w:p>
                          <w:p w:rsidR="00CF02B6" w:rsidRPr="008F6C79" w:rsidRDefault="00CF02B6" w:rsidP="004D61F2">
                            <w:pPr>
                              <w:pStyle w:val="Address1"/>
                            </w:pPr>
                            <w:r w:rsidRPr="008F6C79">
                              <w:t>Address 2</w:t>
                            </w:r>
                          </w:p>
                          <w:p w:rsidR="00CF02B6" w:rsidRPr="008F6C79" w:rsidRDefault="00CF02B6" w:rsidP="004D61F2">
                            <w:pPr>
                              <w:pStyle w:val="Address1"/>
                            </w:pPr>
                            <w:r w:rsidRPr="008F6C79">
                              <w:t>City, ST  ZIP Code</w:t>
                            </w:r>
                          </w:p>
                          <w:p w:rsidR="00CF02B6" w:rsidRPr="008F6C79" w:rsidRDefault="00CF02B6" w:rsidP="004D61F2">
                            <w:pPr>
                              <w:pStyle w:val="Address1"/>
                            </w:pPr>
                            <w:r w:rsidRPr="008F6C79">
                              <w:t>Phone: 555.555.0125</w:t>
                            </w:r>
                          </w:p>
                          <w:p w:rsidR="00CF02B6" w:rsidRPr="008F6C79" w:rsidRDefault="00CF02B6" w:rsidP="004D61F2">
                            <w:pPr>
                              <w:pStyle w:val="Address1"/>
                            </w:pPr>
                            <w:r w:rsidRPr="008F6C79">
                              <w:t>Fax: 555.555.0145</w:t>
                            </w:r>
                          </w:p>
                          <w:p w:rsidR="00CF02B6" w:rsidRPr="008F6C79" w:rsidRDefault="00CF02B6" w:rsidP="004D61F2">
                            <w:pPr>
                              <w:pStyle w:val="Address2"/>
                            </w:pPr>
                            <w:r w:rsidRPr="008F6C79"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1282065</wp:posOffset>
                      </wp:positionV>
                      <wp:extent cx="790575" cy="431800"/>
                      <wp:effectExtent l="0" t="0" r="0" b="0"/>
                      <wp:wrapNone/>
                      <wp:docPr id="92" name="Text Box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02B6" w:rsidRPr="00EC7904" w:rsidRDefault="001B4689" w:rsidP="00CF02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716280" cy="361950"/>
                                        <wp:effectExtent l="0" t="0" r="7620" b="0"/>
                                        <wp:docPr id="4" name="Picture 4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4" o:spid="_x0000_s1027" type="#_x0000_t202" style="position:absolute;margin-left:22.7pt;margin-top:100.95pt;width:62.25pt;height:34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" filled="f" stroked="f" strokecolor="#333">
                      <v:textbox style="mso-fit-shape-to-text:t" inset="2.88pt,2.88pt,2.88pt,2.88pt">
                        <w:txbxContent>
                          <w:p w:rsidR="00CF02B6" w:rsidRPr="00EC7904" w:rsidRDefault="001B4689" w:rsidP="00CF02B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16280" cy="361950"/>
                                  <wp:effectExtent l="0" t="0" r="7620" b="0"/>
                                  <wp:docPr id="4" name="Picture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page">
                        <wp:posOffset>259715</wp:posOffset>
                      </wp:positionH>
                      <wp:positionV relativeFrom="page">
                        <wp:posOffset>97790</wp:posOffset>
                      </wp:positionV>
                      <wp:extent cx="1400175" cy="286385"/>
                      <wp:effectExtent l="0" t="0" r="0" b="0"/>
                      <wp:wrapNone/>
                      <wp:docPr id="91" name="Text Box 1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02B6" w:rsidRPr="008F6C79" w:rsidRDefault="00CF02B6" w:rsidP="00CF02B6">
                                  <w:pPr>
                                    <w:pStyle w:val="Heading1"/>
                                  </w:pPr>
                                  <w:r w:rsidRPr="008F6C79">
                                    <w:t>Employee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3" o:spid="_x0000_s1028" type="#_x0000_t202" style="position:absolute;margin-left:20.45pt;margin-top:7.7pt;width:110.25pt;height:22.5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" filled="f" stroked="f">
                      <v:textbox style="mso-fit-shape-to-text:t" inset="0,,0">
                        <w:txbxContent>
                          <w:p w:rsidR="00CF02B6" w:rsidRPr="008F6C79" w:rsidRDefault="00CF02B6" w:rsidP="00CF02B6">
                            <w:pPr>
                              <w:pStyle w:val="Heading1"/>
                            </w:pPr>
                            <w:r w:rsidRPr="008F6C79">
                              <w:t>Employee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page">
                        <wp:posOffset>4702810</wp:posOffset>
                      </wp:positionH>
                      <wp:positionV relativeFrom="page">
                        <wp:posOffset>702310</wp:posOffset>
                      </wp:positionV>
                      <wp:extent cx="1714500" cy="1136650"/>
                      <wp:effectExtent l="0" t="0" r="0" b="0"/>
                      <wp:wrapNone/>
                      <wp:docPr id="88" name="Group 1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136650"/>
                                <a:chOff x="3420" y="5033"/>
                                <a:chExt cx="2700" cy="1440"/>
                              </a:xfrm>
                            </wpg:grpSpPr>
                            <wps:wsp>
                              <wps:cNvPr id="89" name="AutoShape 1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5033"/>
                                  <a:ext cx="1980" cy="144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Oval 1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5033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80" o:spid="_x0000_s1026" style="position:absolute;margin-left:370.3pt;margin-top:55.3pt;width:135pt;height:89.5pt;z-index:-251649536;mso-position-horizontal-relative:page;mso-position-vertical-relative:page" coordorigin="3420,5033" coordsize="27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1381" o:spid="_x0000_s1027" type="#_x0000_t109" style="position:absolute;left:4140;top:5033;width:19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wt8QA&#10;AADbAAAADwAAAGRycy9kb3ducmV2LnhtbESPQWvCQBSE7wX/w/KE3urGgkWjawiitFIomojnR/aZ&#10;BLNvw+5W47/vFgo9DjPzDbPKBtOJGznfWlYwnSQgiCurW64VnMrdyxyED8gaO8uk4EEesvXoaYWp&#10;tnc+0q0ItYgQ9ikqaELoUyl91ZBBP7E9cfQu1hkMUbpaaof3CDedfE2SN2mw5bjQYE+bhqpr8W0U&#10;fM3ysphth/fPw3lvuewebrcvlHoeD/kSRKAh/If/2h9awXwB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MLfEAAAA2wAAAA8AAAAAAAAAAAAAAAAAmAIAAGRycy9k&#10;b3ducmV2LnhtbFBLBQYAAAAABAAEAPUAAACJAwAAAAA=&#10;" stroked="f"/>
                      <v:oval id="Oval 1382" o:spid="_x0000_s1028" style="position:absolute;left:3420;top:503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90Lr8A&#10;AADbAAAADwAAAGRycy9kb3ducmV2LnhtbERPTWsCMRC9F/wPYYReimZboepqFKkt9FoVz+Nm3A1u&#10;JksS1+y/bw6FHh/ve71NthU9+WAcK3idFiCIK6cN1wpOx6/JAkSIyBpbx6RgoADbzehpjaV2D/6h&#10;/hBrkUM4lKigibErpQxVQxbD1HXEmbs6bzFm6GupPT5yuG3lW1G8S4uGc0ODHX00VN0Od6ugP/lz&#10;8oMx826Ypct+9mlfsFDqeZx2KxCRUvwX/7m/tYJlXp+/5B8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3QuvwAAANsAAAAPAAAAAAAAAAAAAAAAAJgCAABkcnMvZG93bnJl&#10;di54bWxQSwUGAAAAAAQABAD1AAAAhAMAAAAA&#10;" stroked="f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page">
                        <wp:posOffset>4699635</wp:posOffset>
                      </wp:positionH>
                      <wp:positionV relativeFrom="page">
                        <wp:posOffset>7993380</wp:posOffset>
                      </wp:positionV>
                      <wp:extent cx="1714500" cy="1147445"/>
                      <wp:effectExtent l="0" t="0" r="0" b="0"/>
                      <wp:wrapNone/>
                      <wp:docPr id="85" name="Group 1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147445"/>
                                <a:chOff x="3420" y="5033"/>
                                <a:chExt cx="2700" cy="1440"/>
                              </a:xfrm>
                            </wpg:grpSpPr>
                            <wps:wsp>
                              <wps:cNvPr id="86" name="AutoShap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5033"/>
                                  <a:ext cx="1980" cy="144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Oval 1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5033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77" o:spid="_x0000_s1026" style="position:absolute;margin-left:370.05pt;margin-top:629.4pt;width:135pt;height:90.35pt;z-index:251625984;mso-position-horizontal-relative:page;mso-position-vertical-relative:page" coordorigin="3420,5033" coordsize="27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">
                      <v:shape id="AutoShape 1378" o:spid="_x0000_s1027" type="#_x0000_t109" style="position:absolute;left:4140;top:5033;width:19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kxcQA&#10;AADbAAAADwAAAGRycy9kb3ducmV2LnhtbESPQWvCQBSE7wX/w/KE3pqNBUXSrBKKUqUgNSk9P7Kv&#10;SWj2bdhdTfz33YLQ4zAz3zD5djK9uJLznWUFiyQFQVxb3XGj4LPaP61B+ICssbdMCm7kYbuZPeSY&#10;aTvyma5laESEsM9QQRvCkEnp65YM+sQOxNH7ts5giNI1UjscI9z08jlNV9Jgx3GhxYFeW6p/yotR&#10;cFoWVbncTW/vH19Hy1V/c/tjqdTjfCpeQASawn/43j5oBesV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bpMXEAAAA2wAAAA8AAAAAAAAAAAAAAAAAmAIAAGRycy9k&#10;b3ducmV2LnhtbFBLBQYAAAAABAAEAPUAAACJAwAAAAA=&#10;" stroked="f"/>
                      <v:oval id="Oval 1379" o:spid="_x0000_s1028" style="position:absolute;left:3420;top:503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6h8EA&#10;AADbAAAADwAAAGRycy9kb3ducmV2LnhtbESPQWsCMRSE74L/ITyhF6nZVlBZjSK2hV6r0vNz89wN&#10;bl6WJF2z/74pFDwOM/MNs9kl24qefDCOFbzMChDEldOGawXn08fzCkSIyBpbx6RgoAC77Xi0wVK7&#10;O39Rf4y1yBAOJSpoYuxKKUPVkMUwcx1x9q7OW4xZ+lpqj/cMt618LYqFtGg4LzTY0aGh6nb8sQr6&#10;s/9OfjBm2Q3zdHmbv9spFko9TdJ+DSJSio/wf/tTK1gt4e9L/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feofBAAAA2wAAAA8AAAAAAAAAAAAAAAAAmAIAAGRycy9kb3du&#10;cmV2LnhtbFBLBQYAAAAABAAEAPUAAACGAwAAAAA=&#10;" stroked="f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page">
                        <wp:posOffset>1499235</wp:posOffset>
                      </wp:positionH>
                      <wp:positionV relativeFrom="page">
                        <wp:posOffset>7993380</wp:posOffset>
                      </wp:positionV>
                      <wp:extent cx="1714500" cy="1147445"/>
                      <wp:effectExtent l="0" t="0" r="0" b="0"/>
                      <wp:wrapNone/>
                      <wp:docPr id="8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147445"/>
                                <a:chOff x="3420" y="5033"/>
                                <a:chExt cx="2700" cy="1440"/>
                              </a:xfrm>
                            </wpg:grpSpPr>
                            <wps:wsp>
                              <wps:cNvPr id="83" name="AutoShape 1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5033"/>
                                  <a:ext cx="1980" cy="144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Oval 1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5033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74" o:spid="_x0000_s1026" style="position:absolute;margin-left:118.05pt;margin-top:629.4pt;width:135pt;height:90.35pt;z-index:251624960;mso-position-horizontal-relative:page;mso-position-vertical-relative:page" coordorigin="3420,5033" coordsize="27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">
                      <v:shape id="AutoShape 1375" o:spid="_x0000_s1027" type="#_x0000_t109" style="position:absolute;left:4140;top:5033;width:19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HXcQA&#10;AADbAAAADwAAAGRycy9kb3ducmV2LnhtbESPQWvCQBSE7wX/w/KE3urGFotE1xBEaaVQNBHPj+wz&#10;CWbfht2txn/fLRQ8DjPzDbPMBtOJKznfWlYwnSQgiCurW64VHMvtyxyED8gaO8uk4E4estXoaYmp&#10;tjc+0LUItYgQ9ikqaELoUyl91ZBBP7E9cfTO1hkMUbpaaoe3CDedfE2Sd2mw5bjQYE/rhqpL8WMU&#10;fM/ysphtho+v/WlnuezubrsrlHoeD/kCRKAhPML/7U+tYP4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sB13EAAAA2wAAAA8AAAAAAAAAAAAAAAAAmAIAAGRycy9k&#10;b3ducmV2LnhtbFBLBQYAAAAABAAEAPUAAACJAwAAAAA=&#10;" stroked="f"/>
                      <v:oval id="Oval 1376" o:spid="_x0000_s1028" style="position:absolute;left:3420;top:503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k8MIA&#10;AADbAAAADwAAAGRycy9kb3ducmV2LnhtbESPQWsCMRSE7wX/Q3hCL0WzalHZGkW0hV6r4vl187ob&#10;unlZkrhm/31TKPQ4zMw3zGaXbCt68sE4VjCbFiCIK6cN1wou57fJGkSIyBpbx6RgoAC77ehhg6V2&#10;d/6g/hRrkSEcSlTQxNiVUoaqIYth6jri7H05bzFm6WupPd4z3LZyXhRLadFwXmiwo0ND1ffpZhX0&#10;F39NfjBm1Q2L9HlcvNonLJR6HKf9C4hIKf6H/9rvWsH6GX6/5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eTwwgAAANsAAAAPAAAAAAAAAAAAAAAAAJgCAABkcnMvZG93&#10;bnJldi54bWxQSwUGAAAAAAQABAD1AAAAhwMAAAAA&#10;" stroked="f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page">
                        <wp:posOffset>4699635</wp:posOffset>
                      </wp:positionH>
                      <wp:positionV relativeFrom="page">
                        <wp:posOffset>6164580</wp:posOffset>
                      </wp:positionV>
                      <wp:extent cx="1714500" cy="1147445"/>
                      <wp:effectExtent l="0" t="0" r="0" b="0"/>
                      <wp:wrapNone/>
                      <wp:docPr id="79" name="Group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147445"/>
                                <a:chOff x="3420" y="5033"/>
                                <a:chExt cx="2700" cy="1440"/>
                              </a:xfrm>
                            </wpg:grpSpPr>
                            <wps:wsp>
                              <wps:cNvPr id="80" name="AutoShape 1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5033"/>
                                  <a:ext cx="1980" cy="144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Oval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5033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71" o:spid="_x0000_s1026" style="position:absolute;margin-left:370.05pt;margin-top:485.4pt;width:135pt;height:90.35pt;z-index:251628032;mso-position-horizontal-relative:page;mso-position-vertical-relative:page" coordorigin="3420,5033" coordsize="27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">
                      <v:shape id="AutoShape 1372" o:spid="_x0000_s1027" type="#_x0000_t109" style="position:absolute;left:4140;top:5033;width:19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ZKsAA&#10;AADbAAAADwAAAGRycy9kb3ducmV2LnhtbERPTYvCMBC9C/sfwix4s+kKinSNIrKiIoi2y56HZrYt&#10;NpOSRK3/3hwEj4/3PV/2phU3cr6xrOArSUEQl1Y3XCn4LTajGQgfkDW2lknBgzwsFx+DOWba3vlM&#10;tzxUIoawz1BBHUKXSenLmgz6xHbEkfu3zmCI0FVSO7zHcNPKcZpOpcGGY0ONHa1rKi/51Sg4TlZF&#10;Pvnpt4fT395y0T7cZp8rNfzsV98gAvXhLX65d1rBLK6P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6ZKsAAAADbAAAADwAAAAAAAAAAAAAAAACYAgAAZHJzL2Rvd25y&#10;ZXYueG1sUEsFBgAAAAAEAAQA9QAAAIUDAAAAAA==&#10;" stroked="f"/>
                      <v:oval id="Oval 1373" o:spid="_x0000_s1028" style="position:absolute;left:3420;top:503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HaMIA&#10;AADbAAAADwAAAGRycy9kb3ducmV2LnhtbESPT2sCMRTE74V+h/AKvRTNWqHKapSiFnr1D56fm+du&#10;6OZlSeKa/fZNQehxmJnfMMt1sq3oyQfjWMFkXIAgrpw2XCs4Hb9GcxAhImtsHZOCgQKsV89PSyy1&#10;u/Oe+kOsRYZwKFFBE2NXShmqhiyGseuIs3d13mLM0tdSe7xnuG3le1F8SIuG80KDHW0aqn4ON6ug&#10;P/lz8oMxs26Ypst2urNvWCj1+pI+FyAipfgffrS/tYL5BP6+5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kdowgAAANsAAAAPAAAAAAAAAAAAAAAAAJgCAABkcnMvZG93&#10;bnJldi54bWxQSwUGAAAAAAQABAD1AAAAhwMAAAAA&#10;" stroked="f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page">
                        <wp:posOffset>1499235</wp:posOffset>
                      </wp:positionH>
                      <wp:positionV relativeFrom="page">
                        <wp:posOffset>6164580</wp:posOffset>
                      </wp:positionV>
                      <wp:extent cx="1714500" cy="1147445"/>
                      <wp:effectExtent l="0" t="0" r="0" b="0"/>
                      <wp:wrapNone/>
                      <wp:docPr id="76" name="Group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147445"/>
                                <a:chOff x="3420" y="5033"/>
                                <a:chExt cx="2700" cy="1440"/>
                              </a:xfrm>
                            </wpg:grpSpPr>
                            <wps:wsp>
                              <wps:cNvPr id="77" name="AutoShape 1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5033"/>
                                  <a:ext cx="1980" cy="144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1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5033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68" o:spid="_x0000_s1026" style="position:absolute;margin-left:118.05pt;margin-top:485.4pt;width:135pt;height:90.35pt;z-index:251627008;mso-position-horizontal-relative:page;mso-position-vertical-relative:page" coordorigin="3420,5033" coordsize="27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">
                      <v:shape id="AutoShape 1369" o:spid="_x0000_s1027" type="#_x0000_t109" style="position:absolute;left:4140;top:5033;width:19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xecQA&#10;AADbAAAADwAAAGRycy9kb3ducmV2LnhtbESPQWvCQBSE7wX/w/KE3urGglWiawiitFIomojnR/aZ&#10;BLNvw+5W47/vFgo9DjPzDbPKBtOJGznfWlYwnSQgiCurW64VnMrdywKED8gaO8uk4EEesvXoaYWp&#10;tnc+0q0ItYgQ9ikqaELoUyl91ZBBP7E9cfQu1hkMUbpaaof3CDedfE2SN2mw5bjQYE+bhqpr8W0U&#10;fM3ysphth/fPw3lvuewebrcvlHoeD/kSRKAh/If/2h9awXw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cXnEAAAA2wAAAA8AAAAAAAAAAAAAAAAAmAIAAGRycy9k&#10;b3ducmV2LnhtbFBLBQYAAAAABAAEAPUAAACJAwAAAAA=&#10;" stroked="f"/>
                      <v:oval id="Oval 1370" o:spid="_x0000_s1028" style="position:absolute;left:3420;top:503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e0r4A&#10;AADbAAAADwAAAGRycy9kb3ducmV2LnhtbERPTWsCMRC9F/wPYQpeimatUGVrFLEVvFbF87iZ7oZu&#10;JkuSrtl/bw6Cx8f7Xm2SbUVPPhjHCmbTAgRx5bThWsH5tJ8sQYSIrLF1TAoGCrBZj15WWGp34x/q&#10;j7EWOYRDiQqaGLtSylA1ZDFMXUecuV/nLcYMfS21x1sOt618L4oPadFwbmiwo11D1d/x3yroz/6S&#10;/GDMohvm6fo1/7ZvWCg1fk3bTxCRUnyKH+6DVrDIY/OX/APk+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VntK+AAAA2wAAAA8AAAAAAAAAAAAAAAAAmAIAAGRycy9kb3ducmV2&#10;LnhtbFBLBQYAAAAABAAEAPUAAACDAwAAAAA=&#10;" stroked="f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page">
                        <wp:posOffset>4699635</wp:posOffset>
                      </wp:positionH>
                      <wp:positionV relativeFrom="page">
                        <wp:posOffset>4335780</wp:posOffset>
                      </wp:positionV>
                      <wp:extent cx="1714500" cy="1147445"/>
                      <wp:effectExtent l="0" t="0" r="0" b="0"/>
                      <wp:wrapNone/>
                      <wp:docPr id="73" name="Group 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147445"/>
                                <a:chOff x="3420" y="5033"/>
                                <a:chExt cx="2700" cy="1440"/>
                              </a:xfrm>
                            </wpg:grpSpPr>
                            <wps:wsp>
                              <wps:cNvPr id="74" name="AutoShape 1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5033"/>
                                  <a:ext cx="1980" cy="144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Oval 1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5033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65" o:spid="_x0000_s1026" style="position:absolute;margin-left:370.05pt;margin-top:341.4pt;width:135pt;height:90.35pt;z-index:251631104;mso-position-horizontal-relative:page;mso-position-vertical-relative:page" coordorigin="3420,5033" coordsize="27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">
                      <v:shape id="AutoShape 1366" o:spid="_x0000_s1027" type="#_x0000_t109" style="position:absolute;left:4140;top:5033;width:19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vDsMA&#10;AADbAAAADwAAAGRycy9kb3ducmV2LnhtbESPQWvCQBSE74X+h+UVvOmmorVEVxFRVApiE/H8yD6T&#10;0OzbsLtq/PfdgtDjMDPfMLNFZxpxI+drywreBwkI4sLqmksFp3zT/wThA7LGxjIpeJCHxfz1ZYap&#10;tnf+plsWShEh7FNUUIXQplL6oiKDfmBb4uhdrDMYonSl1A7vEW4aOUySD2mw5rhQYUurioqf7GoU&#10;HMbLPBuvu+3X8by3nDcPt9lnSvXeuuUURKAu/Ief7Z1WMBnB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DvDsMAAADbAAAADwAAAAAAAAAAAAAAAACYAgAAZHJzL2Rv&#10;d25yZXYueG1sUEsFBgAAAAAEAAQA9QAAAIgDAAAAAA==&#10;" stroked="f"/>
                      <v:oval id="Oval 1367" o:spid="_x0000_s1028" style="position:absolute;left:3420;top:503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xTMIA&#10;AADbAAAADwAAAGRycy9kb3ducmV2LnhtbESPQWsCMRSE74X+h/AKXkrNWqmWrVGkVfBaFc+vm9fd&#10;0M3LkqRr9t8bQfA4zMw3zGKVbCt68sE4VjAZFyCIK6cN1wqOh+3LO4gQkTW2jknBQAFWy8eHBZba&#10;nfmb+n2sRYZwKFFBE2NXShmqhiyGseuIs/frvMWYpa+l9njOcNvK16KYSYuG80KDHX02VP3t/62C&#10;/uhPyQ/GzLthmn6+phv7jIVSo6e0/gARKcV7+NbeaQXzN7h+yT9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DFMwgAAANsAAAAPAAAAAAAAAAAAAAAAAJgCAABkcnMvZG93&#10;bnJldi54bWxQSwUGAAAAAAQABAD1AAAAhwMAAAAA&#10;" stroked="f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page">
                        <wp:posOffset>1499235</wp:posOffset>
                      </wp:positionH>
                      <wp:positionV relativeFrom="page">
                        <wp:posOffset>4335780</wp:posOffset>
                      </wp:positionV>
                      <wp:extent cx="1714500" cy="1147445"/>
                      <wp:effectExtent l="0" t="0" r="0" b="0"/>
                      <wp:wrapNone/>
                      <wp:docPr id="70" name="Group 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147445"/>
                                <a:chOff x="3420" y="5033"/>
                                <a:chExt cx="2700" cy="1440"/>
                              </a:xfrm>
                            </wpg:grpSpPr>
                            <wps:wsp>
                              <wps:cNvPr id="71" name="AutoShap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5033"/>
                                  <a:ext cx="1980" cy="144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1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5033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62" o:spid="_x0000_s1026" style="position:absolute;margin-left:118.05pt;margin-top:341.4pt;width:135pt;height:90.35pt;z-index:251630080;mso-position-horizontal-relative:page;mso-position-vertical-relative:page" coordorigin="3420,5033" coordsize="27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">
                      <v:shape id="AutoShape 1363" o:spid="_x0000_s1027" type="#_x0000_t109" style="position:absolute;left:4140;top:5033;width:19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MlsQA&#10;AADbAAAADwAAAGRycy9kb3ducmV2LnhtbESPQWvCQBSE70L/w/IKvZmNBWuJriGUSisFsYl4fmSf&#10;SWj2bdjdavz33YLgcZiZb5hVPppenMn5zrKCWZKCIK6t7rhRcKg201cQPiBr7C2Tgit5yNcPkxVm&#10;2l74m85laESEsM9QQRvCkEnp65YM+sQOxNE7WWcwROkaqR1eItz08jlNX6TBjuNCiwO9tVT/lL9G&#10;wW5eVOX8ffz42h+3lqv+6jbbUqmnx7FYggg0hnv41v7UChYz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TJbEAAAA2wAAAA8AAAAAAAAAAAAAAAAAmAIAAGRycy9k&#10;b3ducmV2LnhtbFBLBQYAAAAABAAEAPUAAACJAwAAAAA=&#10;" stroked="f"/>
                      <v:oval id="Oval 1364" o:spid="_x0000_s1028" style="position:absolute;left:3420;top:503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2pOMEA&#10;AADbAAAADwAAAGRycy9kb3ducmV2LnhtbESPQWsCMRSE74X+h/AKXopmq1BlNUqpCr1WxfNz89wN&#10;3bwsSVyz/94UCj0OM/MNs9ok24qefDCOFbxNChDEldOGawWn4368ABEissbWMSkYKMBm/fy0wlK7&#10;O39Tf4i1yBAOJSpoYuxKKUPVkMUwcR1x9q7OW4xZ+lpqj/cMt62cFsW7tGg4LzTY0WdD1c/hZhX0&#10;J39OfjBm3g2zdNnOdvYVC6VGL+ljCSJSiv/hv/aXVjCfwu+X/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9qTjBAAAA2wAAAA8AAAAAAAAAAAAAAAAAmAIAAGRycy9kb3du&#10;cmV2LnhtbFBLBQYAAAAABAAEAPUAAACGAwAAAAA=&#10;" stroked="f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page">
                        <wp:posOffset>4699635</wp:posOffset>
                      </wp:positionH>
                      <wp:positionV relativeFrom="page">
                        <wp:posOffset>2512060</wp:posOffset>
                      </wp:positionV>
                      <wp:extent cx="1714500" cy="1147445"/>
                      <wp:effectExtent l="0" t="0" r="0" b="0"/>
                      <wp:wrapNone/>
                      <wp:docPr id="67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147445"/>
                                <a:chOff x="3420" y="5033"/>
                                <a:chExt cx="2700" cy="1440"/>
                              </a:xfrm>
                            </wpg:grpSpPr>
                            <wps:wsp>
                              <wps:cNvPr id="68" name="AutoShap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5033"/>
                                  <a:ext cx="1980" cy="144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1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5033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59" o:spid="_x0000_s1026" style="position:absolute;margin-left:370.05pt;margin-top:197.8pt;width:135pt;height:90.35pt;z-index:251632128;mso-position-horizontal-relative:page;mso-position-vertical-relative:page" coordorigin="3420,5033" coordsize="27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">
                      <v:shape id="AutoShape 1360" o:spid="_x0000_s1027" type="#_x0000_t109" style="position:absolute;left:4140;top:5033;width:19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z1sAA&#10;AADbAAAADwAAAGRycy9kb3ducmV2LnhtbERPTYvCMBC9C/sfwix4s+kKinSNIrKiIoi2y56HZrYt&#10;NpOSRK3/3hwEj4/3PV/2phU3cr6xrOArSUEQl1Y3XCn4LTajGQgfkDW2lknBgzwsFx+DOWba3vlM&#10;tzxUIoawz1BBHUKXSenLmgz6xHbEkfu3zmCI0FVSO7zHcNPKcZpOpcGGY0ONHa1rKi/51Sg4TlZF&#10;Pvnpt4fT395y0T7cZp8rNfzsV98gAvXhLX65d1rBNI6N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Rz1sAAAADbAAAADwAAAAAAAAAAAAAAAACYAgAAZHJzL2Rvd25y&#10;ZXYueG1sUEsFBgAAAAAEAAQA9QAAAIUDAAAAAA==&#10;" stroked="f"/>
                      <v:oval id="Oval 1361" o:spid="_x0000_s1028" style="position:absolute;left:3420;top:503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tlMIA&#10;AADbAAAADwAAAGRycy9kb3ducmV2LnhtbESPQWsCMRSE70L/Q3iCF6lZFbTdGqVYC71WxfPr5nU3&#10;uHlZknTN/ntTKPQ4zMw3zGaXbCt68sE4VjCfFSCIK6cN1wrOp/fHJxAhImtsHZOCgQLstg+jDZba&#10;3fiT+mOsRYZwKFFBE2NXShmqhiyGmeuIs/ftvMWYpa+l9njLcNvKRVGspEXDeaHBjvYNVdfjj1XQ&#10;n/0l+cGYdTcs09fb8mCnWCg1GafXFxCRUvwP/7U/tILVM/x+y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K2UwgAAANsAAAAPAAAAAAAAAAAAAAAAAJgCAABkcnMvZG93&#10;bnJldi54bWxQSwUGAAAAAAQABAD1AAAAhwMAAAAA&#10;" stroked="f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5920" behindDoc="1" locked="0" layoutInCell="1" allowOverlap="1">
                      <wp:simplePos x="0" y="0"/>
                      <wp:positionH relativeFrom="page">
                        <wp:posOffset>1550670</wp:posOffset>
                      </wp:positionH>
                      <wp:positionV relativeFrom="page">
                        <wp:posOffset>678180</wp:posOffset>
                      </wp:positionV>
                      <wp:extent cx="2359660" cy="1176655"/>
                      <wp:effectExtent l="0" t="0" r="0" b="0"/>
                      <wp:wrapNone/>
                      <wp:docPr id="66" name="AutoShape 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359660" cy="1176655"/>
                              </a:xfrm>
                              <a:prstGeom prst="roundRect">
                                <a:avLst>
                                  <a:gd name="adj" fmla="val 48759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56" o:spid="_x0000_s1026" style="position:absolute;margin-left:122.1pt;margin-top:53.4pt;width:185.8pt;height:92.65pt;z-index:-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3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" stroked="f" strokeweight="0" insetpen="t">
                      <v:shadow color="#ccc"/>
                      <o:lock v:ext="edit" shapetype="t"/>
                      <v:textbox inset="2.88pt,2.88pt,2.88pt,2.88pt"/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page">
                        <wp:posOffset>124460</wp:posOffset>
                      </wp:positionH>
                      <wp:positionV relativeFrom="page">
                        <wp:posOffset>7421880</wp:posOffset>
                      </wp:positionV>
                      <wp:extent cx="2400300" cy="228600"/>
                      <wp:effectExtent l="0" t="0" r="0" b="0"/>
                      <wp:wrapNone/>
                      <wp:docPr id="65" name="AutoShape 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8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55" o:spid="_x0000_s1026" style="position:absolute;margin-left:9.8pt;margin-top:584.4pt;width:189pt;height:1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" fillcolor="#000084" stroked="f"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page">
                        <wp:posOffset>3343910</wp:posOffset>
                      </wp:positionH>
                      <wp:positionV relativeFrom="page">
                        <wp:posOffset>7412355</wp:posOffset>
                      </wp:positionV>
                      <wp:extent cx="2400300" cy="228600"/>
                      <wp:effectExtent l="0" t="0" r="0" b="0"/>
                      <wp:wrapNone/>
                      <wp:docPr id="64" name="AutoShape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8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54" o:spid="_x0000_s1026" style="position:absolute;margin-left:263.3pt;margin-top:583.65pt;width:189pt;height:1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" fillcolor="#000084" stroked="f"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page">
                        <wp:posOffset>3343910</wp:posOffset>
                      </wp:positionH>
                      <wp:positionV relativeFrom="page">
                        <wp:posOffset>5574030</wp:posOffset>
                      </wp:positionV>
                      <wp:extent cx="2400300" cy="228600"/>
                      <wp:effectExtent l="0" t="0" r="0" b="0"/>
                      <wp:wrapNone/>
                      <wp:docPr id="63" name="AutoShape 1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8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53" o:spid="_x0000_s1026" style="position:absolute;margin-left:263.3pt;margin-top:438.9pt;width:189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" fillcolor="#000084" stroked="f"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page">
                        <wp:posOffset>124460</wp:posOffset>
                      </wp:positionH>
                      <wp:positionV relativeFrom="page">
                        <wp:posOffset>5574030</wp:posOffset>
                      </wp:positionV>
                      <wp:extent cx="2400300" cy="228600"/>
                      <wp:effectExtent l="0" t="0" r="0" b="0"/>
                      <wp:wrapNone/>
                      <wp:docPr id="62" name="AutoShape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8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52" o:spid="_x0000_s1026" style="position:absolute;margin-left:9.8pt;margin-top:438.9pt;width:189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" fillcolor="#000084" stroked="f"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3764280</wp:posOffset>
                      </wp:positionV>
                      <wp:extent cx="2400300" cy="228600"/>
                      <wp:effectExtent l="0" t="0" r="0" b="0"/>
                      <wp:wrapNone/>
                      <wp:docPr id="61" name="AutoShape 1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8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51" o:spid="_x0000_s1026" style="position:absolute;margin-left:9.05pt;margin-top:296.4pt;width:189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" fillcolor="#000084" stroked="f"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page">
                        <wp:posOffset>3334385</wp:posOffset>
                      </wp:positionH>
                      <wp:positionV relativeFrom="page">
                        <wp:posOffset>3754755</wp:posOffset>
                      </wp:positionV>
                      <wp:extent cx="2400300" cy="228600"/>
                      <wp:effectExtent l="0" t="0" r="0" b="0"/>
                      <wp:wrapNone/>
                      <wp:docPr id="60" name="AutoShape 1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8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50" o:spid="_x0000_s1026" style="position:absolute;margin-left:262.55pt;margin-top:295.65pt;width:189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" fillcolor="#000084" stroked="f"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page">
                        <wp:posOffset>95885</wp:posOffset>
                      </wp:positionH>
                      <wp:positionV relativeFrom="page">
                        <wp:posOffset>1925955</wp:posOffset>
                      </wp:positionV>
                      <wp:extent cx="2400300" cy="228600"/>
                      <wp:effectExtent l="0" t="0" r="0" b="0"/>
                      <wp:wrapNone/>
                      <wp:docPr id="59" name="AutoShape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8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49" o:spid="_x0000_s1026" style="position:absolute;margin-left:7.55pt;margin-top:151.65pt;width:189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" fillcolor="#000084" stroked="f"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3315335</wp:posOffset>
                      </wp:positionH>
                      <wp:positionV relativeFrom="page">
                        <wp:posOffset>1925955</wp:posOffset>
                      </wp:positionV>
                      <wp:extent cx="2400300" cy="228600"/>
                      <wp:effectExtent l="0" t="0" r="0" b="0"/>
                      <wp:wrapNone/>
                      <wp:docPr id="58" name="AutoShape 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8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48" o:spid="_x0000_s1026" style="position:absolute;margin-left:261.05pt;margin-top:151.65pt;width:18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" fillcolor="#000084" stroked="f"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3315335</wp:posOffset>
                      </wp:positionH>
                      <wp:positionV relativeFrom="page">
                        <wp:posOffset>97790</wp:posOffset>
                      </wp:positionV>
                      <wp:extent cx="2400300" cy="228600"/>
                      <wp:effectExtent l="0" t="0" r="0" b="0"/>
                      <wp:wrapNone/>
                      <wp:docPr id="57" name="AutoShape 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8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47" o:spid="_x0000_s1026" style="position:absolute;margin-left:261.05pt;margin-top:7.7pt;width:189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" fillcolor="#000084" stroked="f"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page">
                        <wp:posOffset>95885</wp:posOffset>
                      </wp:positionH>
                      <wp:positionV relativeFrom="page">
                        <wp:posOffset>97155</wp:posOffset>
                      </wp:positionV>
                      <wp:extent cx="2400300" cy="228600"/>
                      <wp:effectExtent l="0" t="0" r="0" b="0"/>
                      <wp:wrapNone/>
                      <wp:docPr id="56" name="AutoShape 1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8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46" o:spid="_x0000_s1026" style="position:absolute;margin-left:7.55pt;margin-top:7.65pt;width:189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" fillcolor="#000084" stroked="f"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4656" behindDoc="1" locked="0" layoutInCell="1" allowOverlap="1">
                      <wp:simplePos x="0" y="0"/>
                      <wp:positionH relativeFrom="page">
                        <wp:posOffset>4582160</wp:posOffset>
                      </wp:positionH>
                      <wp:positionV relativeFrom="page">
                        <wp:posOffset>226060</wp:posOffset>
                      </wp:positionV>
                      <wp:extent cx="1828800" cy="1599565"/>
                      <wp:effectExtent l="0" t="0" r="0" b="0"/>
                      <wp:wrapNone/>
                      <wp:docPr id="55" name="Rectangle 1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28800" cy="159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5" o:spid="_x0000_s1026" style="position:absolute;margin-left:360.8pt;margin-top:17.8pt;width:2in;height:125.95pt;z-index:-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" fillcolor="#9c9" stroked="f" strokeweight="0" insetpen="t">
                      <v:shadow color="#ccc"/>
                      <o:lock v:ext="edit" shapetype="t"/>
                      <v:textbox inset="2.88pt,2.88pt,2.88pt,2.88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3632" behindDoc="1" locked="0" layoutInCell="1" allowOverlap="1">
                      <wp:simplePos x="0" y="0"/>
                      <wp:positionH relativeFrom="page">
                        <wp:posOffset>4585335</wp:posOffset>
                      </wp:positionH>
                      <wp:positionV relativeFrom="page">
                        <wp:posOffset>7536180</wp:posOffset>
                      </wp:positionV>
                      <wp:extent cx="1828800" cy="1604645"/>
                      <wp:effectExtent l="0" t="0" r="0" b="0"/>
                      <wp:wrapNone/>
                      <wp:docPr id="54" name="Rectangle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28800" cy="160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4" o:spid="_x0000_s1026" style="position:absolute;margin-left:361.05pt;margin-top:593.4pt;width:2in;height:126.35pt;z-index:-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" fillcolor="#9c9" stroked="f" strokeweight="0" insetpen="t">
                      <v:shadow color="#ccc"/>
                      <o:lock v:ext="edit" shapetype="t"/>
                      <v:textbox inset="2.88pt,2.88pt,2.88pt,2.88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2608" behindDoc="1" locked="0" layoutInCell="1" allowOverlap="1">
                      <wp:simplePos x="0" y="0"/>
                      <wp:positionH relativeFrom="page">
                        <wp:posOffset>1384935</wp:posOffset>
                      </wp:positionH>
                      <wp:positionV relativeFrom="page">
                        <wp:posOffset>7536180</wp:posOffset>
                      </wp:positionV>
                      <wp:extent cx="1828800" cy="1604645"/>
                      <wp:effectExtent l="0" t="0" r="0" b="0"/>
                      <wp:wrapNone/>
                      <wp:docPr id="53" name="Rectangle 1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28800" cy="160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3" o:spid="_x0000_s1026" style="position:absolute;margin-left:109.05pt;margin-top:593.4pt;width:2in;height:126.35pt;z-index:-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" fillcolor="#9c9" stroked="f" strokeweight="0" insetpen="t">
                      <v:shadow color="#ccc"/>
                      <o:lock v:ext="edit" shapetype="t"/>
                      <v:textbox inset="2.88pt,2.88pt,2.88pt,2.88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29056" behindDoc="1" locked="0" layoutInCell="1" allowOverlap="1">
                      <wp:simplePos x="0" y="0"/>
                      <wp:positionH relativeFrom="page">
                        <wp:posOffset>4585335</wp:posOffset>
                      </wp:positionH>
                      <wp:positionV relativeFrom="page">
                        <wp:posOffset>5707380</wp:posOffset>
                      </wp:positionV>
                      <wp:extent cx="1828800" cy="1604645"/>
                      <wp:effectExtent l="0" t="0" r="0" b="0"/>
                      <wp:wrapNone/>
                      <wp:docPr id="52" name="Rectangle 1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28800" cy="160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2" o:spid="_x0000_s1026" style="position:absolute;margin-left:361.05pt;margin-top:449.4pt;width:2in;height:126.35pt;z-index:-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" fillcolor="#9c9" stroked="f" strokeweight="0" insetpen="t">
                      <v:shadow color="#ccc"/>
                      <o:lock v:ext="edit" shapetype="t"/>
                      <v:textbox inset="2.88pt,2.88pt,2.88pt,2.88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1584" behindDoc="1" locked="0" layoutInCell="1" allowOverlap="1">
                      <wp:simplePos x="0" y="0"/>
                      <wp:positionH relativeFrom="page">
                        <wp:posOffset>1384935</wp:posOffset>
                      </wp:positionH>
                      <wp:positionV relativeFrom="page">
                        <wp:posOffset>5707380</wp:posOffset>
                      </wp:positionV>
                      <wp:extent cx="1828800" cy="1604645"/>
                      <wp:effectExtent l="0" t="0" r="0" b="0"/>
                      <wp:wrapNone/>
                      <wp:docPr id="51" name="Rectangle 1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28800" cy="160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1" o:spid="_x0000_s1026" style="position:absolute;margin-left:109.05pt;margin-top:449.4pt;width:2in;height:126.35pt;z-index:-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" fillcolor="#9c9" stroked="f" strokeweight="0" insetpen="t">
                      <v:shadow color="#ccc"/>
                      <o:lock v:ext="edit" shapetype="t"/>
                      <v:textbox inset="2.88pt,2.88pt,2.88pt,2.88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0560" behindDoc="1" locked="0" layoutInCell="1" allowOverlap="1">
                      <wp:simplePos x="0" y="0"/>
                      <wp:positionH relativeFrom="page">
                        <wp:posOffset>4585335</wp:posOffset>
                      </wp:positionH>
                      <wp:positionV relativeFrom="page">
                        <wp:posOffset>3878580</wp:posOffset>
                      </wp:positionV>
                      <wp:extent cx="1828800" cy="1604645"/>
                      <wp:effectExtent l="0" t="0" r="0" b="0"/>
                      <wp:wrapNone/>
                      <wp:docPr id="50" name="Rectangle 1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28800" cy="160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0" o:spid="_x0000_s1026" style="position:absolute;margin-left:361.05pt;margin-top:305.4pt;width:2in;height:126.35pt;z-index:-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" fillcolor="#9c9" stroked="f" strokeweight="0" insetpen="t">
                      <v:shadow color="#ccc"/>
                      <o:lock v:ext="edit" shapetype="t"/>
                      <v:textbox inset="2.88pt,2.88pt,2.88pt,2.88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49536" behindDoc="1" locked="0" layoutInCell="1" allowOverlap="1">
                      <wp:simplePos x="0" y="0"/>
                      <wp:positionH relativeFrom="page">
                        <wp:posOffset>1384935</wp:posOffset>
                      </wp:positionH>
                      <wp:positionV relativeFrom="page">
                        <wp:posOffset>3878580</wp:posOffset>
                      </wp:positionV>
                      <wp:extent cx="1828800" cy="1604645"/>
                      <wp:effectExtent l="0" t="0" r="0" b="0"/>
                      <wp:wrapNone/>
                      <wp:docPr id="49" name="Rectangle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28800" cy="160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9" o:spid="_x0000_s1026" style="position:absolute;margin-left:109.05pt;margin-top:305.4pt;width:2in;height:126.35pt;z-index:-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" fillcolor="#9c9" stroked="f" strokeweight="0" insetpen="t">
                      <v:shadow color="#ccc"/>
                      <o:lock v:ext="edit" shapetype="t"/>
                      <v:textbox inset="2.88pt,2.88pt,2.88pt,2.88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48512" behindDoc="1" locked="0" layoutInCell="1" allowOverlap="1">
                      <wp:simplePos x="0" y="0"/>
                      <wp:positionH relativeFrom="page">
                        <wp:posOffset>4585335</wp:posOffset>
                      </wp:positionH>
                      <wp:positionV relativeFrom="page">
                        <wp:posOffset>2049780</wp:posOffset>
                      </wp:positionV>
                      <wp:extent cx="1828800" cy="1604645"/>
                      <wp:effectExtent l="0" t="0" r="0" b="0"/>
                      <wp:wrapNone/>
                      <wp:docPr id="48" name="Rectangle 1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28800" cy="160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8" o:spid="_x0000_s1026" style="position:absolute;margin-left:361.05pt;margin-top:161.4pt;width:2in;height:126.35pt;z-index:-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" fillcolor="#9c9" stroked="f" strokeweight="0" insetpen="t">
                      <v:shadow color="#ccc"/>
                      <o:lock v:ext="edit" shapetype="t"/>
                      <v:textbox inset="2.88pt,2.88pt,2.88pt,2.88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47488" behindDoc="1" locked="0" layoutInCell="1" allowOverlap="1">
                      <wp:simplePos x="0" y="0"/>
                      <wp:positionH relativeFrom="page">
                        <wp:posOffset>1384935</wp:posOffset>
                      </wp:positionH>
                      <wp:positionV relativeFrom="page">
                        <wp:posOffset>2054225</wp:posOffset>
                      </wp:positionV>
                      <wp:extent cx="1828800" cy="1600200"/>
                      <wp:effectExtent l="0" t="0" r="0" b="0"/>
                      <wp:wrapNone/>
                      <wp:docPr id="47" name="Rectangle 1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7" o:spid="_x0000_s1026" style="position:absolute;margin-left:109.05pt;margin-top:161.75pt;width:2in;height:126pt;z-index:-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" fillcolor="#9c9" stroked="f" strokeweight="0" insetpen="t">
                      <v:shadow color="#ccc"/>
                      <o:lock v:ext="edit" shapetype="t"/>
                      <v:textbox inset="2.88pt,2.88pt,2.88pt,2.88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46464" behindDoc="1" locked="0" layoutInCell="1" allowOverlap="1">
                      <wp:simplePos x="0" y="0"/>
                      <wp:positionH relativeFrom="page">
                        <wp:posOffset>1384935</wp:posOffset>
                      </wp:positionH>
                      <wp:positionV relativeFrom="page">
                        <wp:posOffset>234315</wp:posOffset>
                      </wp:positionV>
                      <wp:extent cx="1828800" cy="1591310"/>
                      <wp:effectExtent l="0" t="0" r="0" b="0"/>
                      <wp:wrapNone/>
                      <wp:docPr id="46" name="Rectangle 1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28800" cy="159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6" o:spid="_x0000_s1026" style="position:absolute;margin-left:109.05pt;margin-top:18.45pt;width:2in;height:125.3pt;z-index:-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" fillcolor="#9c9" stroked="f" strokeweight="0" insetpen="t">
                      <v:shadow color="#ccc"/>
                      <o:lock v:ext="edit" shapetype="t"/>
                      <v:textbox inset="2.88pt,2.88pt,2.88pt,2.88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7968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1068070</wp:posOffset>
                      </wp:positionV>
                      <wp:extent cx="1371600" cy="685800"/>
                      <wp:effectExtent l="0" t="0" r="0" b="0"/>
                      <wp:wrapNone/>
                      <wp:docPr id="45" name="Rectangle 118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6" o:spid="_x0000_s1026" style="position:absolute;margin-left:189.75pt;margin-top:84.1pt;width:108pt;height:54pt;z-index:25166796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" filled="f" fillcolor="black" stroked="f" strokecolor="white" strokeweight="0" insetpen="t"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</w:p>
        </w:tc>
        <w:tc>
          <w:tcPr>
            <w:tcW w:w="5040" w:type="dxa"/>
          </w:tcPr>
          <w:p w:rsidR="001F76D3" w:rsidRPr="00E90456" w:rsidRDefault="001B4689" w:rsidP="003067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page">
                        <wp:posOffset>1692910</wp:posOffset>
                      </wp:positionH>
                      <wp:positionV relativeFrom="page">
                        <wp:posOffset>685165</wp:posOffset>
                      </wp:positionV>
                      <wp:extent cx="1446530" cy="1123950"/>
                      <wp:effectExtent l="0" t="0" r="0" b="0"/>
                      <wp:wrapNone/>
                      <wp:docPr id="44" name="Text Box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21D8E" w:rsidRPr="008F6C79" w:rsidRDefault="00521D8E" w:rsidP="00521D8E">
                                  <w:pPr>
                                    <w:pStyle w:val="Heading2"/>
                                  </w:pPr>
                                  <w:r w:rsidRPr="008F6C79">
                                    <w:t>Position Title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1"/>
                                    <w:ind w:right="144"/>
                                  </w:pPr>
                                  <w:r w:rsidRPr="008F6C79">
                                    <w:t>Street Address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1"/>
                                    <w:ind w:right="-28"/>
                                  </w:pPr>
                                  <w:r w:rsidRPr="008F6C79">
                                    <w:t>Address 2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1"/>
                                    <w:tabs>
                                      <w:tab w:val="clear" w:pos="2340"/>
                                      <w:tab w:val="left" w:pos="1980"/>
                                    </w:tabs>
                                    <w:ind w:right="-5"/>
                                  </w:pPr>
                                  <w:r w:rsidRPr="008F6C79">
                                    <w:t>City, ST  ZIP Code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1"/>
                                    <w:ind w:right="144"/>
                                  </w:pPr>
                                  <w:r w:rsidRPr="008F6C79">
                                    <w:t>Phone: 555.555.0125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1"/>
                                    <w:ind w:right="144"/>
                                  </w:pPr>
                                  <w:r w:rsidRPr="008F6C79">
                                    <w:t>Fax: 555.555.0145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2"/>
                                    <w:ind w:right="144"/>
                                  </w:pPr>
                                  <w:r w:rsidRPr="008F6C79"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3" o:spid="_x0000_s1029" type="#_x0000_t202" style="position:absolute;margin-left:133.3pt;margin-top:53.95pt;width:113.9pt;height:88.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" filled="f" stroked="f" strokecolor="#777" strokeweight=".25pt">
                      <v:textbox style="mso-fit-shape-to-text:t">
                        <w:txbxContent>
                          <w:p w:rsidR="00521D8E" w:rsidRPr="008F6C79" w:rsidRDefault="00521D8E" w:rsidP="00521D8E">
                            <w:pPr>
                              <w:pStyle w:val="Heading2"/>
                            </w:pPr>
                            <w:r w:rsidRPr="008F6C79">
                              <w:t>Position Title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1"/>
                              <w:ind w:right="144"/>
                            </w:pPr>
                            <w:r w:rsidRPr="008F6C79">
                              <w:t>Street Address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1"/>
                              <w:ind w:right="-28"/>
                            </w:pPr>
                            <w:r w:rsidRPr="008F6C79">
                              <w:t>Address 2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1"/>
                              <w:tabs>
                                <w:tab w:val="clear" w:pos="2340"/>
                                <w:tab w:val="left" w:pos="1980"/>
                              </w:tabs>
                              <w:ind w:right="-5"/>
                            </w:pPr>
                            <w:r w:rsidRPr="008F6C79">
                              <w:t>City, ST  ZIP Code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1"/>
                              <w:ind w:right="144"/>
                            </w:pPr>
                            <w:r w:rsidRPr="008F6C79">
                              <w:t>Phone: 555.555.0125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1"/>
                              <w:ind w:right="144"/>
                            </w:pPr>
                            <w:r w:rsidRPr="008F6C79">
                              <w:t>Fax: 555.555.0145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2"/>
                              <w:ind w:right="144"/>
                            </w:pPr>
                            <w:r w:rsidRPr="008F6C79"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1282065</wp:posOffset>
                      </wp:positionV>
                      <wp:extent cx="790575" cy="431800"/>
                      <wp:effectExtent l="0" t="0" r="0" b="0"/>
                      <wp:wrapNone/>
                      <wp:docPr id="43" name="Text Box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02B6" w:rsidRPr="00EC7904" w:rsidRDefault="001B4689" w:rsidP="00CF02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716280" cy="361950"/>
                                        <wp:effectExtent l="0" t="0" r="7620" b="0"/>
                                        <wp:docPr id="3" name="Picture 3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0" o:spid="_x0000_s1030" type="#_x0000_t202" style="position:absolute;margin-left:22.7pt;margin-top:100.95pt;width:62.25pt;height:34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" filled="f" stroked="f" strokecolor="#333">
                      <v:textbox style="mso-fit-shape-to-text:t" inset="2.88pt,2.88pt,2.88pt,2.88pt">
                        <w:txbxContent>
                          <w:p w:rsidR="00CF02B6" w:rsidRPr="00EC7904" w:rsidRDefault="001B4689" w:rsidP="00CF02B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16280" cy="361950"/>
                                  <wp:effectExtent l="0" t="0" r="7620" b="0"/>
                                  <wp:docPr id="3" name="Picture 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page">
                        <wp:posOffset>259715</wp:posOffset>
                      </wp:positionH>
                      <wp:positionV relativeFrom="page">
                        <wp:posOffset>97790</wp:posOffset>
                      </wp:positionV>
                      <wp:extent cx="1400175" cy="286385"/>
                      <wp:effectExtent l="0" t="0" r="0" b="0"/>
                      <wp:wrapNone/>
                      <wp:docPr id="42" name="Text Box 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113" w:rsidRPr="008F6C79" w:rsidRDefault="00406113" w:rsidP="00406113">
                                  <w:pPr>
                                    <w:pStyle w:val="Heading1"/>
                                  </w:pPr>
                                  <w:r w:rsidRPr="008F6C79">
                                    <w:t>Employee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4" o:spid="_x0000_s1031" type="#_x0000_t202" style="position:absolute;margin-left:20.45pt;margin-top:7.7pt;width:110.25pt;height:22.5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" filled="f" stroked="f">
                      <v:textbox style="mso-fit-shape-to-text:t" inset="0,,0">
                        <w:txbxContent>
                          <w:p w:rsidR="00406113" w:rsidRPr="008F6C79" w:rsidRDefault="00406113" w:rsidP="00406113">
                            <w:pPr>
                              <w:pStyle w:val="Heading1"/>
                            </w:pPr>
                            <w:r w:rsidRPr="008F6C79">
                              <w:t>Employee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55" w:type="dxa"/>
          </w:tcPr>
          <w:p w:rsidR="00F072AE" w:rsidRPr="00E90456" w:rsidRDefault="001B4689" w:rsidP="003067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page">
                        <wp:posOffset>1764665</wp:posOffset>
                      </wp:positionH>
                      <wp:positionV relativeFrom="page">
                        <wp:posOffset>685165</wp:posOffset>
                      </wp:positionV>
                      <wp:extent cx="1371600" cy="1123950"/>
                      <wp:effectExtent l="0" t="0" r="0" b="0"/>
                      <wp:wrapNone/>
                      <wp:docPr id="41" name="Text Box 1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21D8E" w:rsidRPr="008F6C79" w:rsidRDefault="00521D8E" w:rsidP="00521D8E">
                                  <w:pPr>
                                    <w:pStyle w:val="Heading2"/>
                                  </w:pPr>
                                  <w:r w:rsidRPr="008F6C79">
                                    <w:t>Position Title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1"/>
                                  </w:pPr>
                                  <w:r w:rsidRPr="008F6C79">
                                    <w:t>Street Address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1"/>
                                  </w:pPr>
                                  <w:r w:rsidRPr="008F6C79">
                                    <w:t>Address 2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1"/>
                                  </w:pPr>
                                  <w:r w:rsidRPr="008F6C79">
                                    <w:t>City, ST  ZIP Code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1"/>
                                  </w:pPr>
                                  <w:r w:rsidRPr="008F6C79">
                                    <w:t>Phone: 555.555.0125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1"/>
                                  </w:pPr>
                                  <w:r w:rsidRPr="008F6C79">
                                    <w:t>Fax: 555.555.0145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2"/>
                                  </w:pPr>
                                  <w:r w:rsidRPr="008F6C79"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4" o:spid="_x0000_s1032" type="#_x0000_t202" style="position:absolute;margin-left:138.95pt;margin-top:53.95pt;width:108pt;height:88.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" filled="f" stroked="f" strokecolor="#777" strokeweight=".25pt">
                      <v:textbox style="mso-fit-shape-to-text:t">
                        <w:txbxContent>
                          <w:p w:rsidR="00521D8E" w:rsidRPr="008F6C79" w:rsidRDefault="00521D8E" w:rsidP="00521D8E">
                            <w:pPr>
                              <w:pStyle w:val="Heading2"/>
                            </w:pPr>
                            <w:r w:rsidRPr="008F6C79">
                              <w:t>Position Title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1"/>
                            </w:pPr>
                            <w:r w:rsidRPr="008F6C79">
                              <w:t>Street Address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1"/>
                            </w:pPr>
                            <w:r w:rsidRPr="008F6C79">
                              <w:t>Address 2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1"/>
                            </w:pPr>
                            <w:r w:rsidRPr="008F6C79">
                              <w:t>City, ST  ZIP Code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1"/>
                            </w:pPr>
                            <w:r w:rsidRPr="008F6C79">
                              <w:t>Phone: 555.555.0125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1"/>
                            </w:pPr>
                            <w:r w:rsidRPr="008F6C79">
                              <w:t>Fax: 555.555.0145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2"/>
                            </w:pPr>
                            <w:r w:rsidRPr="008F6C79"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1282065</wp:posOffset>
                      </wp:positionV>
                      <wp:extent cx="790575" cy="431800"/>
                      <wp:effectExtent l="0" t="0" r="0" b="0"/>
                      <wp:wrapNone/>
                      <wp:docPr id="40" name="Text Box 1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02B6" w:rsidRPr="00EC7904" w:rsidRDefault="001B4689" w:rsidP="00CF02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716280" cy="361950"/>
                                        <wp:effectExtent l="0" t="0" r="7620" b="0"/>
                                        <wp:docPr id="2" name="Picture 2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6" o:spid="_x0000_s1033" type="#_x0000_t202" style="position:absolute;margin-left:22.7pt;margin-top:100.95pt;width:62.25pt;height:34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" filled="f" stroked="f" strokecolor="#333">
                      <v:textbox style="mso-fit-shape-to-text:t" inset="2.88pt,2.88pt,2.88pt,2.88pt">
                        <w:txbxContent>
                          <w:p w:rsidR="00CF02B6" w:rsidRPr="00EC7904" w:rsidRDefault="001B4689" w:rsidP="00CF02B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16280" cy="361950"/>
                                  <wp:effectExtent l="0" t="0" r="7620" b="0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page">
                        <wp:posOffset>1499235</wp:posOffset>
                      </wp:positionH>
                      <wp:positionV relativeFrom="page">
                        <wp:posOffset>678180</wp:posOffset>
                      </wp:positionV>
                      <wp:extent cx="1714500" cy="1148080"/>
                      <wp:effectExtent l="0" t="0" r="0" b="0"/>
                      <wp:wrapNone/>
                      <wp:docPr id="37" name="Group 1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148080"/>
                                <a:chOff x="3420" y="4673"/>
                                <a:chExt cx="2700" cy="1808"/>
                              </a:xfrm>
                            </wpg:grpSpPr>
                            <wps:wsp>
                              <wps:cNvPr id="38" name="Oval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4673"/>
                                  <a:ext cx="1440" cy="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4681"/>
                                  <a:ext cx="1980" cy="1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83" o:spid="_x0000_s1026" style="position:absolute;margin-left:118.05pt;margin-top:53.4pt;width:135pt;height:90.4pt;z-index:251633152;mso-position-horizontal-relative:page;mso-position-vertical-relative:page" coordorigin="3420,4673" coordsize="2700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">
                      <v:oval id="Oval 1358" o:spid="_x0000_s1027" style="position:absolute;left:3420;top:4673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nEr8A&#10;AADbAAAADwAAAGRycy9kb3ducmV2LnhtbERPy2oCMRTdC/5DuIVuRDPtgMrUKNIHdOsD19fJ7Uzo&#10;5GZI0jHz981CcHk4780u2U4M5INxrOBlUYAgrp023Cg4n77maxAhImvsHJOCkQLsttPJBivtbnyg&#10;4RgbkUM4VKigjbGvpAx1SxbDwvXEmftx3mLM0DdSe7zlcNvJ16JYSouGc0OLPb23VP8e/6yC4ewv&#10;yY/GrPqxTNeP8tPOsFDq+Snt30BESvEhvru/tYIyj81f8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ycSvwAAANsAAAAPAAAAAAAAAAAAAAAAAJgCAABkcnMvZG93bnJl&#10;di54bWxQSwUGAAAAAAQABAD1AAAAhAMAAAAA&#10;" stroked="f"/>
                      <v:shape id="AutoShape 1357" o:spid="_x0000_s1028" type="#_x0000_t109" style="position:absolute;left:4140;top:4681;width:19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5UMMA&#10;AADbAAAADwAAAGRycy9kb3ducmV2LnhtbESPQWvCQBSE74X+h+UVvOmmisVGVxFRVApiE/H8yD6T&#10;0OzbsLtq/PfdgtDjMDPfMLNFZxpxI+drywreBwkI4sLqmksFp3zTn4DwAVljY5kUPMjDYv76MsNU&#10;2zt/0y0LpYgQ9ikqqEJoUyl9UZFBP7AtcfQu1hkMUbpSaof3CDeNHCbJhzRYc1yosKVVRcVPdjUK&#10;DuNlno3X3fbreN5bzpuH2+wzpXpv3XIKIlAX/sPP9k4rGH3C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v5UMMAAADbAAAADwAAAAAAAAAAAAAAAACYAgAAZHJzL2Rv&#10;d25yZXYueG1sUEsFBgAAAAAEAAQA9QAAAIgDAAAAAA==&#10;" stroked="f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Pr="00E90456" w:rsidRDefault="001B4689" w:rsidP="003067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page">
                        <wp:posOffset>1683385</wp:posOffset>
                      </wp:positionH>
                      <wp:positionV relativeFrom="page">
                        <wp:posOffset>685165</wp:posOffset>
                      </wp:positionV>
                      <wp:extent cx="1446530" cy="1123950"/>
                      <wp:effectExtent l="0" t="0" r="0" b="0"/>
                      <wp:wrapNone/>
                      <wp:docPr id="36" name="Text Box 1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21D8E" w:rsidRPr="008F6C79" w:rsidRDefault="00521D8E" w:rsidP="00521D8E">
                                  <w:pPr>
                                    <w:pStyle w:val="Heading2"/>
                                  </w:pPr>
                                  <w:r w:rsidRPr="008F6C79">
                                    <w:t>Position Title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1"/>
                                    <w:ind w:right="144"/>
                                  </w:pPr>
                                  <w:r w:rsidRPr="008F6C79">
                                    <w:t>Street Address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1"/>
                                    <w:ind w:right="-28"/>
                                  </w:pPr>
                                  <w:r w:rsidRPr="008F6C79">
                                    <w:t>Address 2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1"/>
                                    <w:tabs>
                                      <w:tab w:val="clear" w:pos="2340"/>
                                      <w:tab w:val="left" w:pos="1980"/>
                                    </w:tabs>
                                    <w:ind w:right="-5"/>
                                  </w:pPr>
                                  <w:r w:rsidRPr="008F6C79">
                                    <w:t>City, ST  ZIP Code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1"/>
                                    <w:ind w:right="144"/>
                                  </w:pPr>
                                  <w:r w:rsidRPr="008F6C79">
                                    <w:t>Phone: 555.555.0125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1"/>
                                    <w:ind w:right="144"/>
                                  </w:pPr>
                                  <w:r w:rsidRPr="008F6C79">
                                    <w:t>Fax: 555.555.0145</w:t>
                                  </w:r>
                                </w:p>
                                <w:p w:rsidR="00521D8E" w:rsidRPr="008F6C79" w:rsidRDefault="00521D8E" w:rsidP="00521D8E">
                                  <w:pPr>
                                    <w:pStyle w:val="Address2"/>
                                    <w:ind w:right="144"/>
                                  </w:pPr>
                                  <w:r w:rsidRPr="008F6C79"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5" o:spid="_x0000_s1034" type="#_x0000_t202" style="position:absolute;margin-left:132.55pt;margin-top:53.95pt;width:113.9pt;height:88.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" filled="f" stroked="f" strokecolor="#777" strokeweight=".25pt">
                      <v:textbox style="mso-fit-shape-to-text:t">
                        <w:txbxContent>
                          <w:p w:rsidR="00521D8E" w:rsidRPr="008F6C79" w:rsidRDefault="00521D8E" w:rsidP="00521D8E">
                            <w:pPr>
                              <w:pStyle w:val="Heading2"/>
                            </w:pPr>
                            <w:r w:rsidRPr="008F6C79">
                              <w:t>Position Title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1"/>
                              <w:ind w:right="144"/>
                            </w:pPr>
                            <w:r w:rsidRPr="008F6C79">
                              <w:t>Street Address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1"/>
                              <w:ind w:right="-28"/>
                            </w:pPr>
                            <w:r w:rsidRPr="008F6C79">
                              <w:t>Address 2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1"/>
                              <w:tabs>
                                <w:tab w:val="clear" w:pos="2340"/>
                                <w:tab w:val="left" w:pos="1980"/>
                              </w:tabs>
                              <w:ind w:right="-5"/>
                            </w:pPr>
                            <w:r w:rsidRPr="008F6C79">
                              <w:t>City, ST  ZIP Code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1"/>
                              <w:ind w:right="144"/>
                            </w:pPr>
                            <w:r w:rsidRPr="008F6C79">
                              <w:t>Phone: 555.555.0125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1"/>
                              <w:ind w:right="144"/>
                            </w:pPr>
                            <w:r w:rsidRPr="008F6C79">
                              <w:t>Fax: 555.555.0145</w:t>
                            </w:r>
                          </w:p>
                          <w:p w:rsidR="00521D8E" w:rsidRPr="008F6C79" w:rsidRDefault="00521D8E" w:rsidP="00521D8E">
                            <w:pPr>
                              <w:pStyle w:val="Address2"/>
                              <w:ind w:right="144"/>
                            </w:pPr>
                            <w:r w:rsidRPr="008F6C79"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1282065</wp:posOffset>
                      </wp:positionV>
                      <wp:extent cx="790575" cy="431800"/>
                      <wp:effectExtent l="0" t="0" r="0" b="0"/>
                      <wp:wrapNone/>
                      <wp:docPr id="35" name="Text Box 1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02B6" w:rsidRPr="00EC7904" w:rsidRDefault="001B4689" w:rsidP="00CF02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716280" cy="361950"/>
                                        <wp:effectExtent l="0" t="0" r="7620" b="0"/>
                                        <wp:docPr id="1" name="Picture 1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2" o:spid="_x0000_s1035" type="#_x0000_t202" style="position:absolute;margin-left:22.7pt;margin-top:100.95pt;width:62.25pt;height:3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" filled="f" stroked="f" strokecolor="#333">
                      <v:textbox style="mso-fit-shape-to-text:t" inset="2.88pt,2.88pt,2.88pt,2.88pt">
                        <w:txbxContent>
                          <w:p w:rsidR="00CF02B6" w:rsidRPr="00EC7904" w:rsidRDefault="001B4689" w:rsidP="00CF02B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16280" cy="361950"/>
                                  <wp:effectExtent l="0" t="0" r="762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page">
                        <wp:posOffset>259715</wp:posOffset>
                      </wp:positionH>
                      <wp:positionV relativeFrom="page">
                        <wp:posOffset>104140</wp:posOffset>
                      </wp:positionV>
                      <wp:extent cx="1400175" cy="286385"/>
                      <wp:effectExtent l="0" t="0" r="0" b="0"/>
                      <wp:wrapNone/>
                      <wp:docPr id="34" name="Text Box 1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113" w:rsidRPr="008F6C79" w:rsidRDefault="00406113" w:rsidP="00406113">
                                  <w:pPr>
                                    <w:pStyle w:val="Heading1"/>
                                  </w:pPr>
                                  <w:r w:rsidRPr="008F6C79">
                                    <w:t>Employee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6" o:spid="_x0000_s1036" type="#_x0000_t202" style="position:absolute;margin-left:20.45pt;margin-top:8.2pt;width:110.25pt;height:22.5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" filled="f" stroked="f">
                      <v:textbox style="mso-fit-shape-to-text:t" inset="0,,0">
                        <w:txbxContent>
                          <w:p w:rsidR="00406113" w:rsidRPr="008F6C79" w:rsidRDefault="00406113" w:rsidP="00406113">
                            <w:pPr>
                              <w:pStyle w:val="Heading1"/>
                            </w:pPr>
                            <w:r w:rsidRPr="008F6C79">
                              <w:t>Employee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page">
                        <wp:posOffset>-2940685</wp:posOffset>
                      </wp:positionH>
                      <wp:positionV relativeFrom="page">
                        <wp:posOffset>97790</wp:posOffset>
                      </wp:positionV>
                      <wp:extent cx="1400175" cy="286385"/>
                      <wp:effectExtent l="0" t="0" r="0" b="0"/>
                      <wp:wrapNone/>
                      <wp:docPr id="33" name="Text Box 1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113" w:rsidRPr="008F6C79" w:rsidRDefault="00406113" w:rsidP="00406113">
                                  <w:pPr>
                                    <w:pStyle w:val="Heading1"/>
                                  </w:pPr>
                                  <w:r w:rsidRPr="008F6C79">
                                    <w:t>Employee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5" o:spid="_x0000_s1037" type="#_x0000_t202" style="position:absolute;margin-left:-231.55pt;margin-top:7.7pt;width:110.25pt;height:22.5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ktwIAAL0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" filled="f" stroked="f">
                      <v:textbox style="mso-fit-shape-to-text:t" inset="0,,0">
                        <w:txbxContent>
                          <w:p w:rsidR="00406113" w:rsidRPr="008F6C79" w:rsidRDefault="00406113" w:rsidP="00406113">
                            <w:pPr>
                              <w:pStyle w:val="Heading1"/>
                            </w:pPr>
                            <w:r w:rsidRPr="008F6C79">
                              <w:t>Employee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55" w:type="dxa"/>
          </w:tcPr>
          <w:p w:rsidR="00F072AE" w:rsidRPr="00E90456" w:rsidRDefault="001B4689" w:rsidP="00CF02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page">
                        <wp:posOffset>1755140</wp:posOffset>
                      </wp:positionH>
                      <wp:positionV relativeFrom="page">
                        <wp:posOffset>688340</wp:posOffset>
                      </wp:positionV>
                      <wp:extent cx="1371600" cy="1123950"/>
                      <wp:effectExtent l="0" t="0" r="0" b="0"/>
                      <wp:wrapNone/>
                      <wp:docPr id="32" name="Text Box 1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7220" w:rsidRPr="008F6C79" w:rsidRDefault="00F47220" w:rsidP="00F47220">
                                  <w:pPr>
                                    <w:pStyle w:val="Heading2"/>
                                  </w:pPr>
                                  <w:r w:rsidRPr="008F6C79">
                                    <w:t>Position Title</w:t>
                                  </w:r>
                                </w:p>
                                <w:p w:rsidR="00F47220" w:rsidRPr="008F6C79" w:rsidRDefault="00F47220" w:rsidP="00F47220">
                                  <w:pPr>
                                    <w:pStyle w:val="Address1"/>
                                  </w:pPr>
                                  <w:r w:rsidRPr="008F6C79">
                                    <w:t>Street Address</w:t>
                                  </w:r>
                                </w:p>
                                <w:p w:rsidR="00F47220" w:rsidRPr="008F6C79" w:rsidRDefault="00F47220" w:rsidP="00F47220">
                                  <w:pPr>
                                    <w:pStyle w:val="Address1"/>
                                  </w:pPr>
                                  <w:r w:rsidRPr="008F6C79">
                                    <w:t>Address 2</w:t>
                                  </w:r>
                                </w:p>
                                <w:p w:rsidR="00F47220" w:rsidRPr="008F6C79" w:rsidRDefault="00F47220" w:rsidP="00F47220">
                                  <w:pPr>
                                    <w:pStyle w:val="Address1"/>
                                  </w:pPr>
                                  <w:r w:rsidRPr="008F6C79">
                                    <w:t>City, ST  ZIP Code</w:t>
                                  </w:r>
                                </w:p>
                                <w:p w:rsidR="00F47220" w:rsidRPr="008F6C79" w:rsidRDefault="00F47220" w:rsidP="00F47220">
                                  <w:pPr>
                                    <w:pStyle w:val="Address1"/>
                                  </w:pPr>
                                  <w:r w:rsidRPr="008F6C79">
                                    <w:t>Phone: 555.555.0125</w:t>
                                  </w:r>
                                </w:p>
                                <w:p w:rsidR="00F47220" w:rsidRPr="008F6C79" w:rsidRDefault="00F47220" w:rsidP="00F47220">
                                  <w:pPr>
                                    <w:pStyle w:val="Address1"/>
                                  </w:pPr>
                                  <w:r w:rsidRPr="008F6C79">
                                    <w:t>Fax: 555.555.0145</w:t>
                                  </w:r>
                                </w:p>
                                <w:p w:rsidR="00F47220" w:rsidRPr="008F6C79" w:rsidRDefault="00F47220" w:rsidP="00F47220">
                                  <w:pPr>
                                    <w:pStyle w:val="Address2"/>
                                  </w:pPr>
                                  <w:r w:rsidRPr="008F6C79"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6" o:spid="_x0000_s1038" type="#_x0000_t202" style="position:absolute;margin-left:138.2pt;margin-top:54.2pt;width:108pt;height:88.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" filled="f" stroked="f" strokecolor="#777" strokeweight=".25pt">
                      <v:textbox style="mso-fit-shape-to-text:t">
                        <w:txbxContent>
                          <w:p w:rsidR="00F47220" w:rsidRPr="008F6C79" w:rsidRDefault="00F47220" w:rsidP="00F47220">
                            <w:pPr>
                              <w:pStyle w:val="Heading2"/>
                            </w:pPr>
                            <w:r w:rsidRPr="008F6C79">
                              <w:t>Position Title</w:t>
                            </w:r>
                          </w:p>
                          <w:p w:rsidR="00F47220" w:rsidRPr="008F6C79" w:rsidRDefault="00F47220" w:rsidP="00F47220">
                            <w:pPr>
                              <w:pStyle w:val="Address1"/>
                            </w:pPr>
                            <w:r w:rsidRPr="008F6C79">
                              <w:t>Street Address</w:t>
                            </w:r>
                          </w:p>
                          <w:p w:rsidR="00F47220" w:rsidRPr="008F6C79" w:rsidRDefault="00F47220" w:rsidP="00F47220">
                            <w:pPr>
                              <w:pStyle w:val="Address1"/>
                            </w:pPr>
                            <w:r w:rsidRPr="008F6C79">
                              <w:t>Address 2</w:t>
                            </w:r>
                          </w:p>
                          <w:p w:rsidR="00F47220" w:rsidRPr="008F6C79" w:rsidRDefault="00F47220" w:rsidP="00F47220">
                            <w:pPr>
                              <w:pStyle w:val="Address1"/>
                            </w:pPr>
                            <w:r w:rsidRPr="008F6C79">
                              <w:t>City, ST  ZIP Code</w:t>
                            </w:r>
                          </w:p>
                          <w:p w:rsidR="00F47220" w:rsidRPr="008F6C79" w:rsidRDefault="00F47220" w:rsidP="00F47220">
                            <w:pPr>
                              <w:pStyle w:val="Address1"/>
                            </w:pPr>
                            <w:r w:rsidRPr="008F6C79">
                              <w:t>Phone: 555.555.0125</w:t>
                            </w:r>
                          </w:p>
                          <w:p w:rsidR="00F47220" w:rsidRPr="008F6C79" w:rsidRDefault="00F47220" w:rsidP="00F47220">
                            <w:pPr>
                              <w:pStyle w:val="Address1"/>
                            </w:pPr>
                            <w:r w:rsidRPr="008F6C79">
                              <w:t>Fax: 555.555.0145</w:t>
                            </w:r>
                          </w:p>
                          <w:p w:rsidR="00F47220" w:rsidRPr="008F6C79" w:rsidRDefault="00F47220" w:rsidP="00F47220">
                            <w:pPr>
                              <w:pStyle w:val="Address2"/>
                            </w:pPr>
                            <w:r w:rsidRPr="008F6C79"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1282065</wp:posOffset>
                      </wp:positionV>
                      <wp:extent cx="790575" cy="431800"/>
                      <wp:effectExtent l="0" t="0" r="0" b="0"/>
                      <wp:wrapNone/>
                      <wp:docPr id="31" name="Text Box 1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02B6" w:rsidRPr="00EC7904" w:rsidRDefault="001B4689" w:rsidP="00CF02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716280" cy="361950"/>
                                        <wp:effectExtent l="0" t="0" r="7620" b="0"/>
                                        <wp:docPr id="6" name="Picture 6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8" o:spid="_x0000_s1039" type="#_x0000_t202" style="position:absolute;margin-left:22.7pt;margin-top:100.95pt;width:62.25pt;height:34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" filled="f" stroked="f" strokecolor="#333">
                      <v:textbox style="mso-fit-shape-to-text:t" inset="2.88pt,2.88pt,2.88pt,2.88pt">
                        <w:txbxContent>
                          <w:p w:rsidR="00CF02B6" w:rsidRPr="00EC7904" w:rsidRDefault="001B4689" w:rsidP="00CF02B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16280" cy="361950"/>
                                  <wp:effectExtent l="0" t="0" r="7620" b="0"/>
                                  <wp:docPr id="6" name="Picture 6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page">
                        <wp:posOffset>259715</wp:posOffset>
                      </wp:positionH>
                      <wp:positionV relativeFrom="page">
                        <wp:posOffset>107315</wp:posOffset>
                      </wp:positionV>
                      <wp:extent cx="1400175" cy="286385"/>
                      <wp:effectExtent l="0" t="0" r="0" b="0"/>
                      <wp:wrapNone/>
                      <wp:docPr id="30" name="Text Box 1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113" w:rsidRPr="008F6C79" w:rsidRDefault="00406113" w:rsidP="00406113">
                                  <w:pPr>
                                    <w:pStyle w:val="Heading1"/>
                                  </w:pPr>
                                  <w:r w:rsidRPr="008F6C79">
                                    <w:t>Employee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7" o:spid="_x0000_s1040" type="#_x0000_t202" style="position:absolute;margin-left:20.45pt;margin-top:8.45pt;width:110.25pt;height:22.5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" filled="f" stroked="f">
                      <v:textbox style="mso-fit-shape-to-text:t" inset="0,,0">
                        <w:txbxContent>
                          <w:p w:rsidR="00406113" w:rsidRPr="008F6C79" w:rsidRDefault="00406113" w:rsidP="00406113">
                            <w:pPr>
                              <w:pStyle w:val="Heading1"/>
                            </w:pPr>
                            <w:r w:rsidRPr="008F6C79">
                              <w:t>Employee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Pr="00E90456" w:rsidRDefault="001B4689" w:rsidP="00CF02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page">
                        <wp:posOffset>1677035</wp:posOffset>
                      </wp:positionH>
                      <wp:positionV relativeFrom="page">
                        <wp:posOffset>685165</wp:posOffset>
                      </wp:positionV>
                      <wp:extent cx="1446530" cy="1123950"/>
                      <wp:effectExtent l="0" t="0" r="0" b="0"/>
                      <wp:wrapNone/>
                      <wp:docPr id="29" name="Text Box 1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7220" w:rsidRPr="008F6C79" w:rsidRDefault="00F47220" w:rsidP="00F47220">
                                  <w:pPr>
                                    <w:pStyle w:val="Heading2"/>
                                  </w:pPr>
                                  <w:r w:rsidRPr="008F6C79">
                                    <w:t>Position Title</w:t>
                                  </w:r>
                                </w:p>
                                <w:p w:rsidR="00F47220" w:rsidRPr="008F6C79" w:rsidRDefault="00F47220" w:rsidP="00F47220">
                                  <w:pPr>
                                    <w:pStyle w:val="Address1"/>
                                    <w:ind w:right="144"/>
                                  </w:pPr>
                                  <w:r w:rsidRPr="008F6C79">
                                    <w:t>Street Address</w:t>
                                  </w:r>
                                </w:p>
                                <w:p w:rsidR="00F47220" w:rsidRPr="008F6C79" w:rsidRDefault="00F47220" w:rsidP="00F47220">
                                  <w:pPr>
                                    <w:pStyle w:val="Address1"/>
                                    <w:ind w:right="-28"/>
                                  </w:pPr>
                                  <w:r w:rsidRPr="008F6C79">
                                    <w:t>Address 2</w:t>
                                  </w:r>
                                </w:p>
                                <w:p w:rsidR="00F47220" w:rsidRPr="008F6C79" w:rsidRDefault="00F47220" w:rsidP="00F47220">
                                  <w:pPr>
                                    <w:pStyle w:val="Address1"/>
                                    <w:tabs>
                                      <w:tab w:val="clear" w:pos="2340"/>
                                      <w:tab w:val="left" w:pos="1980"/>
                                    </w:tabs>
                                    <w:ind w:right="-5"/>
                                  </w:pPr>
                                  <w:r w:rsidRPr="008F6C79">
                                    <w:t>City, ST  ZIP Code</w:t>
                                  </w:r>
                                </w:p>
                                <w:p w:rsidR="00F47220" w:rsidRPr="008F6C79" w:rsidRDefault="00F47220" w:rsidP="00F47220">
                                  <w:pPr>
                                    <w:pStyle w:val="Address1"/>
                                    <w:ind w:right="144"/>
                                  </w:pPr>
                                  <w:r w:rsidRPr="008F6C79">
                                    <w:t>Phone: 555.555.0125</w:t>
                                  </w:r>
                                </w:p>
                                <w:p w:rsidR="00F47220" w:rsidRPr="008F6C79" w:rsidRDefault="00F47220" w:rsidP="00F47220">
                                  <w:pPr>
                                    <w:pStyle w:val="Address1"/>
                                    <w:ind w:right="144"/>
                                  </w:pPr>
                                  <w:r w:rsidRPr="008F6C79">
                                    <w:t>Fax: 555.555.0145</w:t>
                                  </w:r>
                                </w:p>
                                <w:p w:rsidR="00F47220" w:rsidRPr="008F6C79" w:rsidRDefault="00F47220" w:rsidP="00F47220">
                                  <w:pPr>
                                    <w:pStyle w:val="Address2"/>
                                    <w:ind w:right="144"/>
                                  </w:pPr>
                                  <w:r w:rsidRPr="008F6C79"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7" o:spid="_x0000_s1041" type="#_x0000_t202" style="position:absolute;margin-left:132.05pt;margin-top:53.95pt;width:113.9pt;height:88.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" filled="f" stroked="f" strokecolor="#777" strokeweight=".25pt">
                      <v:textbox style="mso-fit-shape-to-text:t">
                        <w:txbxContent>
                          <w:p w:rsidR="00F47220" w:rsidRPr="008F6C79" w:rsidRDefault="00F47220" w:rsidP="00F47220">
                            <w:pPr>
                              <w:pStyle w:val="Heading2"/>
                            </w:pPr>
                            <w:r w:rsidRPr="008F6C79">
                              <w:t>Position Title</w:t>
                            </w:r>
                          </w:p>
                          <w:p w:rsidR="00F47220" w:rsidRPr="008F6C79" w:rsidRDefault="00F47220" w:rsidP="00F47220">
                            <w:pPr>
                              <w:pStyle w:val="Address1"/>
                              <w:ind w:right="144"/>
                            </w:pPr>
                            <w:r w:rsidRPr="008F6C79">
                              <w:t>Street Address</w:t>
                            </w:r>
                          </w:p>
                          <w:p w:rsidR="00F47220" w:rsidRPr="008F6C79" w:rsidRDefault="00F47220" w:rsidP="00F47220">
                            <w:pPr>
                              <w:pStyle w:val="Address1"/>
                              <w:ind w:right="-28"/>
                            </w:pPr>
                            <w:r w:rsidRPr="008F6C79">
                              <w:t>Address 2</w:t>
                            </w:r>
                          </w:p>
                          <w:p w:rsidR="00F47220" w:rsidRPr="008F6C79" w:rsidRDefault="00F47220" w:rsidP="00F47220">
                            <w:pPr>
                              <w:pStyle w:val="Address1"/>
                              <w:tabs>
                                <w:tab w:val="clear" w:pos="2340"/>
                                <w:tab w:val="left" w:pos="1980"/>
                              </w:tabs>
                              <w:ind w:right="-5"/>
                            </w:pPr>
                            <w:r w:rsidRPr="008F6C79">
                              <w:t>City, ST  ZIP Code</w:t>
                            </w:r>
                          </w:p>
                          <w:p w:rsidR="00F47220" w:rsidRPr="008F6C79" w:rsidRDefault="00F47220" w:rsidP="00F47220">
                            <w:pPr>
                              <w:pStyle w:val="Address1"/>
                              <w:ind w:right="144"/>
                            </w:pPr>
                            <w:r w:rsidRPr="008F6C79">
                              <w:t>Phone: 555.555.0125</w:t>
                            </w:r>
                          </w:p>
                          <w:p w:rsidR="00F47220" w:rsidRPr="008F6C79" w:rsidRDefault="00F47220" w:rsidP="00F47220">
                            <w:pPr>
                              <w:pStyle w:val="Address1"/>
                              <w:ind w:right="144"/>
                            </w:pPr>
                            <w:r w:rsidRPr="008F6C79">
                              <w:t>Fax: 555.555.0145</w:t>
                            </w:r>
                          </w:p>
                          <w:p w:rsidR="00F47220" w:rsidRPr="008F6C79" w:rsidRDefault="00F47220" w:rsidP="00F47220">
                            <w:pPr>
                              <w:pStyle w:val="Address2"/>
                              <w:ind w:right="144"/>
                            </w:pPr>
                            <w:r w:rsidRPr="008F6C79"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1282065</wp:posOffset>
                      </wp:positionV>
                      <wp:extent cx="790575" cy="431800"/>
                      <wp:effectExtent l="0" t="0" r="0" b="0"/>
                      <wp:wrapNone/>
                      <wp:docPr id="28" name="Text Box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02B6" w:rsidRPr="00EC7904" w:rsidRDefault="001B4689" w:rsidP="00CF02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716280" cy="361950"/>
                                        <wp:effectExtent l="0" t="0" r="7620" b="0"/>
                                        <wp:docPr id="5" name="Picture 5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4" o:spid="_x0000_s1042" type="#_x0000_t202" style="position:absolute;margin-left:22.7pt;margin-top:100.95pt;width:62.25pt;height:34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" filled="f" stroked="f" strokecolor="#333">
                      <v:textbox style="mso-fit-shape-to-text:t" inset="2.88pt,2.88pt,2.88pt,2.88pt">
                        <w:txbxContent>
                          <w:p w:rsidR="00CF02B6" w:rsidRPr="00EC7904" w:rsidRDefault="001B4689" w:rsidP="00CF02B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16280" cy="361950"/>
                                  <wp:effectExtent l="0" t="0" r="7620" b="0"/>
                                  <wp:docPr id="5" name="Picture 5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page">
                        <wp:posOffset>259715</wp:posOffset>
                      </wp:positionH>
                      <wp:positionV relativeFrom="page">
                        <wp:posOffset>104140</wp:posOffset>
                      </wp:positionV>
                      <wp:extent cx="1400175" cy="286385"/>
                      <wp:effectExtent l="0" t="0" r="0" b="0"/>
                      <wp:wrapNone/>
                      <wp:docPr id="27" name="Text Box 1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113" w:rsidRPr="008F6C79" w:rsidRDefault="00406113" w:rsidP="00406113">
                                  <w:pPr>
                                    <w:pStyle w:val="Heading1"/>
                                  </w:pPr>
                                  <w:r w:rsidRPr="008F6C79">
                                    <w:t>Employee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8" o:spid="_x0000_s1043" type="#_x0000_t202" style="position:absolute;margin-left:20.45pt;margin-top:8.2pt;width:110.25pt;height:22.5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" filled="f" stroked="f">
                      <v:textbox style="mso-fit-shape-to-text:t" inset="0,,0">
                        <w:txbxContent>
                          <w:p w:rsidR="00406113" w:rsidRPr="008F6C79" w:rsidRDefault="00406113" w:rsidP="00406113">
                            <w:pPr>
                              <w:pStyle w:val="Heading1"/>
                            </w:pPr>
                            <w:r w:rsidRPr="008F6C79">
                              <w:t>Employee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55" w:type="dxa"/>
          </w:tcPr>
          <w:p w:rsidR="00F072AE" w:rsidRPr="00E90456" w:rsidRDefault="001B4689" w:rsidP="00CF02B6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page">
                        <wp:posOffset>1755140</wp:posOffset>
                      </wp:positionH>
                      <wp:positionV relativeFrom="page">
                        <wp:posOffset>691515</wp:posOffset>
                      </wp:positionV>
                      <wp:extent cx="1371600" cy="1123950"/>
                      <wp:effectExtent l="0" t="0" r="0" b="0"/>
                      <wp:wrapNone/>
                      <wp:docPr id="26" name="Text Box 1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2136" w:rsidRPr="008F6C79" w:rsidRDefault="00982136" w:rsidP="00982136">
                                  <w:pPr>
                                    <w:pStyle w:val="Heading2"/>
                                  </w:pPr>
                                  <w:r w:rsidRPr="008F6C79">
                                    <w:t>Position Title</w:t>
                                  </w:r>
                                </w:p>
                                <w:p w:rsidR="00982136" w:rsidRPr="008F6C79" w:rsidRDefault="00982136" w:rsidP="00982136">
                                  <w:pPr>
                                    <w:pStyle w:val="Address1"/>
                                  </w:pPr>
                                  <w:r w:rsidRPr="008F6C79">
                                    <w:t>Street Address</w:t>
                                  </w:r>
                                </w:p>
                                <w:p w:rsidR="00982136" w:rsidRPr="008F6C79" w:rsidRDefault="00982136" w:rsidP="00982136">
                                  <w:pPr>
                                    <w:pStyle w:val="Address1"/>
                                  </w:pPr>
                                  <w:r w:rsidRPr="008F6C79">
                                    <w:t>Address 2</w:t>
                                  </w:r>
                                </w:p>
                                <w:p w:rsidR="00982136" w:rsidRPr="008F6C79" w:rsidRDefault="00982136" w:rsidP="00982136">
                                  <w:pPr>
                                    <w:pStyle w:val="Address1"/>
                                  </w:pPr>
                                  <w:r w:rsidRPr="008F6C79">
                                    <w:t>City, ST  ZIP Code</w:t>
                                  </w:r>
                                </w:p>
                                <w:p w:rsidR="00982136" w:rsidRPr="008F6C79" w:rsidRDefault="00982136" w:rsidP="00982136">
                                  <w:pPr>
                                    <w:pStyle w:val="Address1"/>
                                  </w:pPr>
                                  <w:r w:rsidRPr="008F6C79">
                                    <w:t>Phone: 555.555.0125</w:t>
                                  </w:r>
                                </w:p>
                                <w:p w:rsidR="00982136" w:rsidRPr="008F6C79" w:rsidRDefault="00982136" w:rsidP="00982136">
                                  <w:pPr>
                                    <w:pStyle w:val="Address1"/>
                                  </w:pPr>
                                  <w:r w:rsidRPr="008F6C79">
                                    <w:t>Fax: 555.555.0145</w:t>
                                  </w:r>
                                </w:p>
                                <w:p w:rsidR="00982136" w:rsidRPr="008F6C79" w:rsidRDefault="00982136" w:rsidP="00982136">
                                  <w:pPr>
                                    <w:pStyle w:val="Address2"/>
                                  </w:pPr>
                                  <w:r w:rsidRPr="008F6C79"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8" o:spid="_x0000_s1044" type="#_x0000_t202" style="position:absolute;margin-left:138.2pt;margin-top:54.45pt;width:108pt;height:88.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" filled="f" stroked="f" strokecolor="#777" strokeweight=".25pt">
                      <v:textbox style="mso-fit-shape-to-text:t">
                        <w:txbxContent>
                          <w:p w:rsidR="00982136" w:rsidRPr="008F6C79" w:rsidRDefault="00982136" w:rsidP="00982136">
                            <w:pPr>
                              <w:pStyle w:val="Heading2"/>
                            </w:pPr>
                            <w:r w:rsidRPr="008F6C79">
                              <w:t>Position Title</w:t>
                            </w:r>
                          </w:p>
                          <w:p w:rsidR="00982136" w:rsidRPr="008F6C79" w:rsidRDefault="00982136" w:rsidP="00982136">
                            <w:pPr>
                              <w:pStyle w:val="Address1"/>
                            </w:pPr>
                            <w:r w:rsidRPr="008F6C79">
                              <w:t>Street Address</w:t>
                            </w:r>
                          </w:p>
                          <w:p w:rsidR="00982136" w:rsidRPr="008F6C79" w:rsidRDefault="00982136" w:rsidP="00982136">
                            <w:pPr>
                              <w:pStyle w:val="Address1"/>
                            </w:pPr>
                            <w:r w:rsidRPr="008F6C79">
                              <w:t>Address 2</w:t>
                            </w:r>
                          </w:p>
                          <w:p w:rsidR="00982136" w:rsidRPr="008F6C79" w:rsidRDefault="00982136" w:rsidP="00982136">
                            <w:pPr>
                              <w:pStyle w:val="Address1"/>
                            </w:pPr>
                            <w:r w:rsidRPr="008F6C79">
                              <w:t>City, ST  ZIP Code</w:t>
                            </w:r>
                          </w:p>
                          <w:p w:rsidR="00982136" w:rsidRPr="008F6C79" w:rsidRDefault="00982136" w:rsidP="00982136">
                            <w:pPr>
                              <w:pStyle w:val="Address1"/>
                            </w:pPr>
                            <w:r w:rsidRPr="008F6C79">
                              <w:t>Phone: 555.555.0125</w:t>
                            </w:r>
                          </w:p>
                          <w:p w:rsidR="00982136" w:rsidRPr="008F6C79" w:rsidRDefault="00982136" w:rsidP="00982136">
                            <w:pPr>
                              <w:pStyle w:val="Address1"/>
                            </w:pPr>
                            <w:r w:rsidRPr="008F6C79">
                              <w:t>Fax: 555.555.0145</w:t>
                            </w:r>
                          </w:p>
                          <w:p w:rsidR="00982136" w:rsidRPr="008F6C79" w:rsidRDefault="00982136" w:rsidP="00982136">
                            <w:pPr>
                              <w:pStyle w:val="Address2"/>
                            </w:pPr>
                            <w:r w:rsidRPr="008F6C79"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1282065</wp:posOffset>
                      </wp:positionV>
                      <wp:extent cx="790575" cy="431800"/>
                      <wp:effectExtent l="0" t="0" r="0" b="0"/>
                      <wp:wrapNone/>
                      <wp:docPr id="25" name="Text Box 1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02B6" w:rsidRPr="00EC7904" w:rsidRDefault="001B4689" w:rsidP="00CF02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716280" cy="361950"/>
                                        <wp:effectExtent l="0" t="0" r="7620" b="0"/>
                                        <wp:docPr id="7" name="Picture 7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2" o:spid="_x0000_s1045" type="#_x0000_t202" style="position:absolute;margin-left:22.7pt;margin-top:100.95pt;width:62.25pt;height:34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" filled="f" stroked="f" strokecolor="#333">
                      <v:textbox style="mso-fit-shape-to-text:t" inset="2.88pt,2.88pt,2.88pt,2.88pt">
                        <w:txbxContent>
                          <w:p w:rsidR="00CF02B6" w:rsidRPr="00EC7904" w:rsidRDefault="001B4689" w:rsidP="00CF02B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16280" cy="361950"/>
                                  <wp:effectExtent l="0" t="0" r="7620" b="0"/>
                                  <wp:docPr id="7" name="Picture 7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page">
                        <wp:posOffset>259715</wp:posOffset>
                      </wp:positionH>
                      <wp:positionV relativeFrom="page">
                        <wp:posOffset>97790</wp:posOffset>
                      </wp:positionV>
                      <wp:extent cx="1400175" cy="286385"/>
                      <wp:effectExtent l="0" t="0" r="0" b="0"/>
                      <wp:wrapNone/>
                      <wp:docPr id="24" name="Text Box 1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113" w:rsidRPr="008F6C79" w:rsidRDefault="00406113" w:rsidP="00406113">
                                  <w:pPr>
                                    <w:pStyle w:val="Heading1"/>
                                  </w:pPr>
                                  <w:r w:rsidRPr="008F6C79">
                                    <w:t>Employee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9" o:spid="_x0000_s1046" type="#_x0000_t202" style="position:absolute;margin-left:20.45pt;margin-top:7.7pt;width:110.25pt;height:22.5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XrtgIAAL0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" filled="f" stroked="f">
                      <v:textbox style="mso-fit-shape-to-text:t" inset="0,,0">
                        <w:txbxContent>
                          <w:p w:rsidR="00406113" w:rsidRPr="008F6C79" w:rsidRDefault="00406113" w:rsidP="00406113">
                            <w:pPr>
                              <w:pStyle w:val="Heading1"/>
                            </w:pPr>
                            <w:r w:rsidRPr="008F6C79">
                              <w:t>Employee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8992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1068070</wp:posOffset>
                      </wp:positionV>
                      <wp:extent cx="1371600" cy="685800"/>
                      <wp:effectExtent l="0" t="0" r="0" b="0"/>
                      <wp:wrapNone/>
                      <wp:docPr id="23" name="Rectangle 12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8" o:spid="_x0000_s1026" style="position:absolute;margin-left:189.75pt;margin-top:84.1pt;width:108pt;height:54pt;z-index:25166899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vT9gIAAJI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" filled="f" fillcolor="black" stroked="f" strokecolor="white" strokeweight="0" insetpen="t"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Pr="00E90456" w:rsidRDefault="001B4689" w:rsidP="00CF02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page">
                        <wp:posOffset>1680210</wp:posOffset>
                      </wp:positionH>
                      <wp:positionV relativeFrom="page">
                        <wp:posOffset>685165</wp:posOffset>
                      </wp:positionV>
                      <wp:extent cx="1446530" cy="1123950"/>
                      <wp:effectExtent l="0" t="0" r="0" b="0"/>
                      <wp:wrapNone/>
                      <wp:docPr id="22" name="Text Box 1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2136" w:rsidRPr="008F6C79" w:rsidRDefault="00982136" w:rsidP="00982136">
                                  <w:pPr>
                                    <w:pStyle w:val="Heading2"/>
                                  </w:pPr>
                                  <w:r w:rsidRPr="008F6C79">
                                    <w:t>Position Title</w:t>
                                  </w:r>
                                </w:p>
                                <w:p w:rsidR="00982136" w:rsidRPr="008F6C79" w:rsidRDefault="00982136" w:rsidP="00982136">
                                  <w:pPr>
                                    <w:pStyle w:val="Address1"/>
                                    <w:ind w:right="144"/>
                                  </w:pPr>
                                  <w:r w:rsidRPr="008F6C79">
                                    <w:t>Street Address</w:t>
                                  </w:r>
                                </w:p>
                                <w:p w:rsidR="00982136" w:rsidRPr="008F6C79" w:rsidRDefault="00982136" w:rsidP="00982136">
                                  <w:pPr>
                                    <w:pStyle w:val="Address1"/>
                                    <w:ind w:right="-28"/>
                                  </w:pPr>
                                  <w:r w:rsidRPr="008F6C79">
                                    <w:t>Address 2</w:t>
                                  </w:r>
                                </w:p>
                                <w:p w:rsidR="00982136" w:rsidRPr="008F6C79" w:rsidRDefault="00982136" w:rsidP="00982136">
                                  <w:pPr>
                                    <w:pStyle w:val="Address1"/>
                                    <w:tabs>
                                      <w:tab w:val="clear" w:pos="2340"/>
                                      <w:tab w:val="left" w:pos="1980"/>
                                    </w:tabs>
                                    <w:ind w:right="-5"/>
                                  </w:pPr>
                                  <w:r w:rsidRPr="008F6C79">
                                    <w:t>City, ST  ZIP Code</w:t>
                                  </w:r>
                                </w:p>
                                <w:p w:rsidR="00982136" w:rsidRPr="008F6C79" w:rsidRDefault="00982136" w:rsidP="00982136">
                                  <w:pPr>
                                    <w:pStyle w:val="Address1"/>
                                    <w:ind w:right="144"/>
                                  </w:pPr>
                                  <w:r w:rsidRPr="008F6C79">
                                    <w:t>Phone: 555.555.0125</w:t>
                                  </w:r>
                                </w:p>
                                <w:p w:rsidR="00982136" w:rsidRPr="008F6C79" w:rsidRDefault="00982136" w:rsidP="00982136">
                                  <w:pPr>
                                    <w:pStyle w:val="Address1"/>
                                    <w:ind w:right="144"/>
                                  </w:pPr>
                                  <w:r w:rsidRPr="008F6C79">
                                    <w:t>Fax: 555.555.0145</w:t>
                                  </w:r>
                                </w:p>
                                <w:p w:rsidR="00982136" w:rsidRPr="008F6C79" w:rsidRDefault="00982136" w:rsidP="00982136">
                                  <w:pPr>
                                    <w:pStyle w:val="Address2"/>
                                    <w:ind w:right="144"/>
                                  </w:pPr>
                                  <w:r w:rsidRPr="008F6C79"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9" o:spid="_x0000_s1047" type="#_x0000_t202" style="position:absolute;margin-left:132.3pt;margin-top:53.95pt;width:113.9pt;height:88.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" filled="f" stroked="f" strokecolor="#777" strokeweight=".25pt">
                      <v:textbox style="mso-fit-shape-to-text:t">
                        <w:txbxContent>
                          <w:p w:rsidR="00982136" w:rsidRPr="008F6C79" w:rsidRDefault="00982136" w:rsidP="00982136">
                            <w:pPr>
                              <w:pStyle w:val="Heading2"/>
                            </w:pPr>
                            <w:r w:rsidRPr="008F6C79">
                              <w:t>Position Title</w:t>
                            </w:r>
                          </w:p>
                          <w:p w:rsidR="00982136" w:rsidRPr="008F6C79" w:rsidRDefault="00982136" w:rsidP="00982136">
                            <w:pPr>
                              <w:pStyle w:val="Address1"/>
                              <w:ind w:right="144"/>
                            </w:pPr>
                            <w:r w:rsidRPr="008F6C79">
                              <w:t>Street Address</w:t>
                            </w:r>
                          </w:p>
                          <w:p w:rsidR="00982136" w:rsidRPr="008F6C79" w:rsidRDefault="00982136" w:rsidP="00982136">
                            <w:pPr>
                              <w:pStyle w:val="Address1"/>
                              <w:ind w:right="-28"/>
                            </w:pPr>
                            <w:r w:rsidRPr="008F6C79">
                              <w:t>Address 2</w:t>
                            </w:r>
                          </w:p>
                          <w:p w:rsidR="00982136" w:rsidRPr="008F6C79" w:rsidRDefault="00982136" w:rsidP="00982136">
                            <w:pPr>
                              <w:pStyle w:val="Address1"/>
                              <w:tabs>
                                <w:tab w:val="clear" w:pos="2340"/>
                                <w:tab w:val="left" w:pos="1980"/>
                              </w:tabs>
                              <w:ind w:right="-5"/>
                            </w:pPr>
                            <w:r w:rsidRPr="008F6C79">
                              <w:t>City, ST  ZIP Code</w:t>
                            </w:r>
                          </w:p>
                          <w:p w:rsidR="00982136" w:rsidRPr="008F6C79" w:rsidRDefault="00982136" w:rsidP="00982136">
                            <w:pPr>
                              <w:pStyle w:val="Address1"/>
                              <w:ind w:right="144"/>
                            </w:pPr>
                            <w:r w:rsidRPr="008F6C79">
                              <w:t>Phone: 555.555.0125</w:t>
                            </w:r>
                          </w:p>
                          <w:p w:rsidR="00982136" w:rsidRPr="008F6C79" w:rsidRDefault="00982136" w:rsidP="00982136">
                            <w:pPr>
                              <w:pStyle w:val="Address1"/>
                              <w:ind w:right="144"/>
                            </w:pPr>
                            <w:r w:rsidRPr="008F6C79">
                              <w:t>Fax: 555.555.0145</w:t>
                            </w:r>
                          </w:p>
                          <w:p w:rsidR="00982136" w:rsidRPr="008F6C79" w:rsidRDefault="00982136" w:rsidP="00982136">
                            <w:pPr>
                              <w:pStyle w:val="Address2"/>
                              <w:ind w:right="144"/>
                            </w:pPr>
                            <w:r w:rsidRPr="008F6C79"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1282065</wp:posOffset>
                      </wp:positionV>
                      <wp:extent cx="790575" cy="431800"/>
                      <wp:effectExtent l="0" t="0" r="0" b="0"/>
                      <wp:wrapNone/>
                      <wp:docPr id="21" name="Text Box 1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02B6" w:rsidRPr="00EC7904" w:rsidRDefault="001B4689" w:rsidP="00CF02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716280" cy="361950"/>
                                        <wp:effectExtent l="0" t="0" r="7620" b="0"/>
                                        <wp:docPr id="8" name="Picture 8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8" o:spid="_x0000_s1048" type="#_x0000_t202" style="position:absolute;margin-left:22.7pt;margin-top:100.95pt;width:62.25pt;height:34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" filled="f" stroked="f" strokecolor="#333">
                      <v:textbox style="mso-fit-shape-to-text:t" inset="2.88pt,2.88pt,2.88pt,2.88pt">
                        <w:txbxContent>
                          <w:p w:rsidR="00CF02B6" w:rsidRPr="00EC7904" w:rsidRDefault="001B4689" w:rsidP="00CF02B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16280" cy="361950"/>
                                  <wp:effectExtent l="0" t="0" r="7620" b="0"/>
                                  <wp:docPr id="8" name="Picture 8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page">
                        <wp:posOffset>259715</wp:posOffset>
                      </wp:positionH>
                      <wp:positionV relativeFrom="page">
                        <wp:posOffset>97790</wp:posOffset>
                      </wp:positionV>
                      <wp:extent cx="1400175" cy="286385"/>
                      <wp:effectExtent l="0" t="0" r="0" b="0"/>
                      <wp:wrapNone/>
                      <wp:docPr id="20" name="Text Box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113" w:rsidRPr="008F6C79" w:rsidRDefault="00406113" w:rsidP="00406113">
                                  <w:pPr>
                                    <w:pStyle w:val="Heading1"/>
                                  </w:pPr>
                                  <w:r w:rsidRPr="008F6C79">
                                    <w:t>Employee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0" o:spid="_x0000_s1049" type="#_x0000_t202" style="position:absolute;margin-left:20.45pt;margin-top:7.7pt;width:110.25pt;height:22.5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" filled="f" stroked="f">
                      <v:textbox style="mso-fit-shape-to-text:t" inset="0,,0">
                        <w:txbxContent>
                          <w:p w:rsidR="00406113" w:rsidRPr="008F6C79" w:rsidRDefault="00406113" w:rsidP="00406113">
                            <w:pPr>
                              <w:pStyle w:val="Heading1"/>
                            </w:pPr>
                            <w:r w:rsidRPr="008F6C79">
                              <w:t>Employee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0016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1068070</wp:posOffset>
                      </wp:positionV>
                      <wp:extent cx="1371600" cy="685800"/>
                      <wp:effectExtent l="0" t="0" r="0" b="0"/>
                      <wp:wrapNone/>
                      <wp:docPr id="19" name="Rectangle 12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6" o:spid="_x0000_s1026" style="position:absolute;margin-left:189.75pt;margin-top:84.1pt;width:108pt;height:54pt;z-index:2516700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HF9QIAAJI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" filled="f" fillcolor="black" stroked="f" strokecolor="white" strokeweight="0" insetpen="t"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F072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55" w:type="dxa"/>
          </w:tcPr>
          <w:p w:rsidR="00F072AE" w:rsidRPr="00E90456" w:rsidRDefault="001B4689" w:rsidP="00CF02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page">
                        <wp:posOffset>1736090</wp:posOffset>
                      </wp:positionH>
                      <wp:positionV relativeFrom="page">
                        <wp:posOffset>694690</wp:posOffset>
                      </wp:positionV>
                      <wp:extent cx="1371600" cy="1123950"/>
                      <wp:effectExtent l="0" t="0" r="0" b="0"/>
                      <wp:wrapNone/>
                      <wp:docPr id="18" name="Text Box 1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3B3D" w:rsidRPr="008F6C79" w:rsidRDefault="00273B3D" w:rsidP="00273B3D">
                                  <w:pPr>
                                    <w:pStyle w:val="Heading2"/>
                                  </w:pPr>
                                  <w:r w:rsidRPr="008F6C79">
                                    <w:t>Position Title</w:t>
                                  </w:r>
                                </w:p>
                                <w:p w:rsidR="00273B3D" w:rsidRPr="008F6C79" w:rsidRDefault="00273B3D" w:rsidP="00273B3D">
                                  <w:pPr>
                                    <w:pStyle w:val="Address1"/>
                                  </w:pPr>
                                  <w:r w:rsidRPr="008F6C79">
                                    <w:t>Street Address</w:t>
                                  </w:r>
                                </w:p>
                                <w:p w:rsidR="00273B3D" w:rsidRPr="008F6C79" w:rsidRDefault="00273B3D" w:rsidP="00273B3D">
                                  <w:pPr>
                                    <w:pStyle w:val="Address1"/>
                                  </w:pPr>
                                  <w:r w:rsidRPr="008F6C79">
                                    <w:t>Address 2</w:t>
                                  </w:r>
                                </w:p>
                                <w:p w:rsidR="00273B3D" w:rsidRPr="008F6C79" w:rsidRDefault="00273B3D" w:rsidP="00273B3D">
                                  <w:pPr>
                                    <w:pStyle w:val="Address1"/>
                                  </w:pPr>
                                  <w:r w:rsidRPr="008F6C79">
                                    <w:t>City, ST  ZIP Code</w:t>
                                  </w:r>
                                </w:p>
                                <w:p w:rsidR="00273B3D" w:rsidRPr="008F6C79" w:rsidRDefault="00273B3D" w:rsidP="00273B3D">
                                  <w:pPr>
                                    <w:pStyle w:val="Address1"/>
                                  </w:pPr>
                                  <w:r w:rsidRPr="008F6C79">
                                    <w:t>Phone: 555.555.0125</w:t>
                                  </w:r>
                                </w:p>
                                <w:p w:rsidR="00273B3D" w:rsidRPr="008F6C79" w:rsidRDefault="00273B3D" w:rsidP="00273B3D">
                                  <w:pPr>
                                    <w:pStyle w:val="Address1"/>
                                  </w:pPr>
                                  <w:r w:rsidRPr="008F6C79">
                                    <w:t>Fax: 555.555.0145</w:t>
                                  </w:r>
                                </w:p>
                                <w:p w:rsidR="00273B3D" w:rsidRPr="008F6C79" w:rsidRDefault="00273B3D" w:rsidP="00273B3D">
                                  <w:pPr>
                                    <w:pStyle w:val="Address2"/>
                                  </w:pPr>
                                  <w:r w:rsidRPr="008F6C79"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0" o:spid="_x0000_s1050" type="#_x0000_t202" style="position:absolute;margin-left:136.7pt;margin-top:54.7pt;width:108pt;height:88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" filled="f" stroked="f" strokecolor="#777" strokeweight=".25pt">
                      <v:textbox style="mso-fit-shape-to-text:t">
                        <w:txbxContent>
                          <w:p w:rsidR="00273B3D" w:rsidRPr="008F6C79" w:rsidRDefault="00273B3D" w:rsidP="00273B3D">
                            <w:pPr>
                              <w:pStyle w:val="Heading2"/>
                            </w:pPr>
                            <w:r w:rsidRPr="008F6C79">
                              <w:t>Position Title</w:t>
                            </w:r>
                          </w:p>
                          <w:p w:rsidR="00273B3D" w:rsidRPr="008F6C79" w:rsidRDefault="00273B3D" w:rsidP="00273B3D">
                            <w:pPr>
                              <w:pStyle w:val="Address1"/>
                            </w:pPr>
                            <w:r w:rsidRPr="008F6C79">
                              <w:t>Street Address</w:t>
                            </w:r>
                          </w:p>
                          <w:p w:rsidR="00273B3D" w:rsidRPr="008F6C79" w:rsidRDefault="00273B3D" w:rsidP="00273B3D">
                            <w:pPr>
                              <w:pStyle w:val="Address1"/>
                            </w:pPr>
                            <w:r w:rsidRPr="008F6C79">
                              <w:t>Address 2</w:t>
                            </w:r>
                          </w:p>
                          <w:p w:rsidR="00273B3D" w:rsidRPr="008F6C79" w:rsidRDefault="00273B3D" w:rsidP="00273B3D">
                            <w:pPr>
                              <w:pStyle w:val="Address1"/>
                            </w:pPr>
                            <w:r w:rsidRPr="008F6C79">
                              <w:t>City, ST  ZIP Code</w:t>
                            </w:r>
                          </w:p>
                          <w:p w:rsidR="00273B3D" w:rsidRPr="008F6C79" w:rsidRDefault="00273B3D" w:rsidP="00273B3D">
                            <w:pPr>
                              <w:pStyle w:val="Address1"/>
                            </w:pPr>
                            <w:r w:rsidRPr="008F6C79">
                              <w:t>Phone: 555.555.0125</w:t>
                            </w:r>
                          </w:p>
                          <w:p w:rsidR="00273B3D" w:rsidRPr="008F6C79" w:rsidRDefault="00273B3D" w:rsidP="00273B3D">
                            <w:pPr>
                              <w:pStyle w:val="Address1"/>
                            </w:pPr>
                            <w:r w:rsidRPr="008F6C79">
                              <w:t>Fax: 555.555.0145</w:t>
                            </w:r>
                          </w:p>
                          <w:p w:rsidR="00273B3D" w:rsidRPr="008F6C79" w:rsidRDefault="00273B3D" w:rsidP="00273B3D">
                            <w:pPr>
                              <w:pStyle w:val="Address2"/>
                            </w:pPr>
                            <w:r w:rsidRPr="008F6C79"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1282065</wp:posOffset>
                      </wp:positionV>
                      <wp:extent cx="790575" cy="431800"/>
                      <wp:effectExtent l="0" t="0" r="0" b="0"/>
                      <wp:wrapNone/>
                      <wp:docPr id="17" name="Text Box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02B6" w:rsidRPr="00EC7904" w:rsidRDefault="001B4689" w:rsidP="00CF02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716280" cy="361950"/>
                                        <wp:effectExtent l="0" t="0" r="7620" b="0"/>
                                        <wp:docPr id="9" name="Picture 9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4" o:spid="_x0000_s1051" type="#_x0000_t202" style="position:absolute;margin-left:22.7pt;margin-top:100.95pt;width:62.25pt;height:34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" filled="f" stroked="f" strokecolor="#333">
                      <v:textbox style="mso-fit-shape-to-text:t" inset="2.88pt,2.88pt,2.88pt,2.88pt">
                        <w:txbxContent>
                          <w:p w:rsidR="00CF02B6" w:rsidRPr="00EC7904" w:rsidRDefault="001B4689" w:rsidP="00CF02B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16280" cy="361950"/>
                                  <wp:effectExtent l="0" t="0" r="7620" b="0"/>
                                  <wp:docPr id="9" name="Picture 9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1040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1068070</wp:posOffset>
                      </wp:positionV>
                      <wp:extent cx="1371600" cy="685800"/>
                      <wp:effectExtent l="0" t="0" r="0" b="0"/>
                      <wp:wrapNone/>
                      <wp:docPr id="16" name="Rectangle 12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7" o:spid="_x0000_s1026" style="position:absolute;margin-left:189.75pt;margin-top:84.1pt;width:108pt;height:54pt;z-index:25167104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Ud9QIAAJI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" filled="f" fillcolor="black" stroked="f" strokecolor="white" strokeweight="0" insetpen="t"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Pr="00E90456" w:rsidRDefault="001B4689" w:rsidP="00CF02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page">
                        <wp:posOffset>1664335</wp:posOffset>
                      </wp:positionH>
                      <wp:positionV relativeFrom="page">
                        <wp:posOffset>685165</wp:posOffset>
                      </wp:positionV>
                      <wp:extent cx="1446530" cy="1123950"/>
                      <wp:effectExtent l="0" t="0" r="0" b="0"/>
                      <wp:wrapNone/>
                      <wp:docPr id="15" name="Text Box 1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3B3D" w:rsidRPr="008F6C79" w:rsidRDefault="00273B3D" w:rsidP="00273B3D">
                                  <w:pPr>
                                    <w:pStyle w:val="Heading2"/>
                                  </w:pPr>
                                  <w:r w:rsidRPr="008F6C79">
                                    <w:t>Position Title</w:t>
                                  </w:r>
                                </w:p>
                                <w:p w:rsidR="00273B3D" w:rsidRPr="008F6C79" w:rsidRDefault="00273B3D" w:rsidP="00273B3D">
                                  <w:pPr>
                                    <w:pStyle w:val="Address1"/>
                                    <w:ind w:right="144"/>
                                  </w:pPr>
                                  <w:r w:rsidRPr="008F6C79">
                                    <w:t>Street Address</w:t>
                                  </w:r>
                                </w:p>
                                <w:p w:rsidR="00273B3D" w:rsidRPr="008F6C79" w:rsidRDefault="00273B3D" w:rsidP="00273B3D">
                                  <w:pPr>
                                    <w:pStyle w:val="Address1"/>
                                    <w:ind w:right="-28"/>
                                  </w:pPr>
                                  <w:r w:rsidRPr="008F6C79">
                                    <w:t>Address 2</w:t>
                                  </w:r>
                                </w:p>
                                <w:p w:rsidR="00273B3D" w:rsidRPr="008F6C79" w:rsidRDefault="00273B3D" w:rsidP="00273B3D">
                                  <w:pPr>
                                    <w:pStyle w:val="Address1"/>
                                    <w:tabs>
                                      <w:tab w:val="clear" w:pos="2340"/>
                                      <w:tab w:val="left" w:pos="1980"/>
                                    </w:tabs>
                                    <w:ind w:right="-5"/>
                                  </w:pPr>
                                  <w:r w:rsidRPr="008F6C79">
                                    <w:t>City, ST  ZIP Code</w:t>
                                  </w:r>
                                </w:p>
                                <w:p w:rsidR="00273B3D" w:rsidRPr="008F6C79" w:rsidRDefault="00273B3D" w:rsidP="00273B3D">
                                  <w:pPr>
                                    <w:pStyle w:val="Address1"/>
                                    <w:ind w:right="144"/>
                                  </w:pPr>
                                  <w:r w:rsidRPr="008F6C79">
                                    <w:t>Phone: 555.555.0125</w:t>
                                  </w:r>
                                </w:p>
                                <w:p w:rsidR="00273B3D" w:rsidRPr="008F6C79" w:rsidRDefault="00273B3D" w:rsidP="00273B3D">
                                  <w:pPr>
                                    <w:pStyle w:val="Address1"/>
                                    <w:ind w:right="144"/>
                                  </w:pPr>
                                  <w:r w:rsidRPr="008F6C79">
                                    <w:t>Fax: 555.555.0145</w:t>
                                  </w:r>
                                </w:p>
                                <w:p w:rsidR="00273B3D" w:rsidRPr="008F6C79" w:rsidRDefault="00273B3D" w:rsidP="00273B3D">
                                  <w:pPr>
                                    <w:pStyle w:val="Address2"/>
                                    <w:ind w:right="144"/>
                                  </w:pPr>
                                  <w:r w:rsidRPr="008F6C79"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1" o:spid="_x0000_s1052" type="#_x0000_t202" style="position:absolute;margin-left:131.05pt;margin-top:53.95pt;width:113.9pt;height:88.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" filled="f" stroked="f" strokecolor="#777" strokeweight=".25pt">
                      <v:textbox style="mso-fit-shape-to-text:t">
                        <w:txbxContent>
                          <w:p w:rsidR="00273B3D" w:rsidRPr="008F6C79" w:rsidRDefault="00273B3D" w:rsidP="00273B3D">
                            <w:pPr>
                              <w:pStyle w:val="Heading2"/>
                            </w:pPr>
                            <w:r w:rsidRPr="008F6C79">
                              <w:t>Position Title</w:t>
                            </w:r>
                          </w:p>
                          <w:p w:rsidR="00273B3D" w:rsidRPr="008F6C79" w:rsidRDefault="00273B3D" w:rsidP="00273B3D">
                            <w:pPr>
                              <w:pStyle w:val="Address1"/>
                              <w:ind w:right="144"/>
                            </w:pPr>
                            <w:r w:rsidRPr="008F6C79">
                              <w:t>Street Address</w:t>
                            </w:r>
                          </w:p>
                          <w:p w:rsidR="00273B3D" w:rsidRPr="008F6C79" w:rsidRDefault="00273B3D" w:rsidP="00273B3D">
                            <w:pPr>
                              <w:pStyle w:val="Address1"/>
                              <w:ind w:right="-28"/>
                            </w:pPr>
                            <w:r w:rsidRPr="008F6C79">
                              <w:t>Address 2</w:t>
                            </w:r>
                          </w:p>
                          <w:p w:rsidR="00273B3D" w:rsidRPr="008F6C79" w:rsidRDefault="00273B3D" w:rsidP="00273B3D">
                            <w:pPr>
                              <w:pStyle w:val="Address1"/>
                              <w:tabs>
                                <w:tab w:val="clear" w:pos="2340"/>
                                <w:tab w:val="left" w:pos="1980"/>
                              </w:tabs>
                              <w:ind w:right="-5"/>
                            </w:pPr>
                            <w:r w:rsidRPr="008F6C79">
                              <w:t>City, ST  ZIP Code</w:t>
                            </w:r>
                          </w:p>
                          <w:p w:rsidR="00273B3D" w:rsidRPr="008F6C79" w:rsidRDefault="00273B3D" w:rsidP="00273B3D">
                            <w:pPr>
                              <w:pStyle w:val="Address1"/>
                              <w:ind w:right="144"/>
                            </w:pPr>
                            <w:r w:rsidRPr="008F6C79">
                              <w:t>Phone: 555.555.0125</w:t>
                            </w:r>
                          </w:p>
                          <w:p w:rsidR="00273B3D" w:rsidRPr="008F6C79" w:rsidRDefault="00273B3D" w:rsidP="00273B3D">
                            <w:pPr>
                              <w:pStyle w:val="Address1"/>
                              <w:ind w:right="144"/>
                            </w:pPr>
                            <w:r w:rsidRPr="008F6C79">
                              <w:t>Fax: 555.555.0145</w:t>
                            </w:r>
                          </w:p>
                          <w:p w:rsidR="00273B3D" w:rsidRPr="008F6C79" w:rsidRDefault="00273B3D" w:rsidP="00273B3D">
                            <w:pPr>
                              <w:pStyle w:val="Address2"/>
                              <w:ind w:right="144"/>
                            </w:pPr>
                            <w:r w:rsidRPr="008F6C79"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1282065</wp:posOffset>
                      </wp:positionV>
                      <wp:extent cx="790575" cy="431800"/>
                      <wp:effectExtent l="0" t="0" r="0" b="0"/>
                      <wp:wrapNone/>
                      <wp:docPr id="14" name="Text Box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3264" w:rsidRPr="00EC7904" w:rsidRDefault="001B4689" w:rsidP="009932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716280" cy="361950"/>
                                        <wp:effectExtent l="0" t="0" r="7620" b="0"/>
                                        <wp:docPr id="10" name="Picture 10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4" o:spid="_x0000_s1053" type="#_x0000_t202" style="position:absolute;margin-left:22.7pt;margin-top:100.95pt;width:62.25pt;height:34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" filled="f" stroked="f" strokecolor="#333">
                      <v:textbox style="mso-fit-shape-to-text:t" inset="2.88pt,2.88pt,2.88pt,2.88pt">
                        <w:txbxContent>
                          <w:p w:rsidR="00993264" w:rsidRPr="00EC7904" w:rsidRDefault="001B4689" w:rsidP="00993264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16280" cy="361950"/>
                                  <wp:effectExtent l="0" t="0" r="7620" b="0"/>
                                  <wp:docPr id="10" name="Picture 1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page">
                        <wp:posOffset>-2950210</wp:posOffset>
                      </wp:positionH>
                      <wp:positionV relativeFrom="page">
                        <wp:posOffset>100965</wp:posOffset>
                      </wp:positionV>
                      <wp:extent cx="1400175" cy="286385"/>
                      <wp:effectExtent l="0" t="0" r="0" b="0"/>
                      <wp:wrapNone/>
                      <wp:docPr id="13" name="Text Box 1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113" w:rsidRPr="008F6C79" w:rsidRDefault="00406113" w:rsidP="00406113">
                                  <w:pPr>
                                    <w:pStyle w:val="Heading1"/>
                                  </w:pPr>
                                  <w:r w:rsidRPr="008F6C79">
                                    <w:t>Employee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1" o:spid="_x0000_s1054" type="#_x0000_t202" style="position:absolute;margin-left:-232.3pt;margin-top:7.95pt;width:110.25pt;height:22.5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" filled="f" stroked="f">
                      <v:textbox style="mso-fit-shape-to-text:t" inset="0,,0">
                        <w:txbxContent>
                          <w:p w:rsidR="00406113" w:rsidRPr="008F6C79" w:rsidRDefault="00406113" w:rsidP="00406113">
                            <w:pPr>
                              <w:pStyle w:val="Heading1"/>
                            </w:pPr>
                            <w:r w:rsidRPr="008F6C79">
                              <w:t>Employee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page">
                        <wp:posOffset>256540</wp:posOffset>
                      </wp:positionH>
                      <wp:positionV relativeFrom="page">
                        <wp:posOffset>94615</wp:posOffset>
                      </wp:positionV>
                      <wp:extent cx="1400175" cy="286385"/>
                      <wp:effectExtent l="0" t="0" r="0" b="0"/>
                      <wp:wrapNone/>
                      <wp:docPr id="12" name="Text Box 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113" w:rsidRPr="008F6C79" w:rsidRDefault="00406113" w:rsidP="00406113">
                                  <w:pPr>
                                    <w:pStyle w:val="Heading1"/>
                                  </w:pPr>
                                  <w:r w:rsidRPr="008F6C79">
                                    <w:t>Employee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2" o:spid="_x0000_s1055" type="#_x0000_t202" style="position:absolute;margin-left:20.2pt;margin-top:7.45pt;width:110.25pt;height:22.5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" filled="f" stroked="f">
                      <v:textbox style="mso-fit-shape-to-text:t" inset="0,,0">
                        <w:txbxContent>
                          <w:p w:rsidR="00406113" w:rsidRPr="008F6C79" w:rsidRDefault="00406113" w:rsidP="00406113">
                            <w:pPr>
                              <w:pStyle w:val="Heading1"/>
                            </w:pPr>
                            <w:r w:rsidRPr="008F6C79">
                              <w:t>Employee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2064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1068070</wp:posOffset>
                      </wp:positionV>
                      <wp:extent cx="1371600" cy="685800"/>
                      <wp:effectExtent l="0" t="0" r="0" b="0"/>
                      <wp:wrapNone/>
                      <wp:docPr id="11" name="Rectangle 12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3" o:spid="_x0000_s1026" style="position:absolute;margin-left:189.75pt;margin-top:84.1pt;width:108pt;height:54pt;z-index:2516720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UA9QIAAJI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" filled="f" fillcolor="black" stroked="f" strokecolor="white" strokeweight="0" insetpen="t"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</w:p>
        </w:tc>
      </w:tr>
    </w:tbl>
    <w:p w:rsidR="00983590" w:rsidRDefault="00983590">
      <w:pPr>
        <w:rPr>
          <w:vanish/>
        </w:rPr>
      </w:pPr>
    </w:p>
    <w:sectPr w:rsidR="0098359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2AF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756F9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DEF1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1C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F294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0287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DC9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9A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5A1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92F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89"/>
    <w:rsid w:val="0001549A"/>
    <w:rsid w:val="000C4AE6"/>
    <w:rsid w:val="000D259D"/>
    <w:rsid w:val="00131462"/>
    <w:rsid w:val="0013517B"/>
    <w:rsid w:val="00143952"/>
    <w:rsid w:val="001B4689"/>
    <w:rsid w:val="001F76D3"/>
    <w:rsid w:val="00204A67"/>
    <w:rsid w:val="00223A7B"/>
    <w:rsid w:val="00227A70"/>
    <w:rsid w:val="00240069"/>
    <w:rsid w:val="00256968"/>
    <w:rsid w:val="002607D0"/>
    <w:rsid w:val="00267151"/>
    <w:rsid w:val="00272E5E"/>
    <w:rsid w:val="00273B3D"/>
    <w:rsid w:val="00306785"/>
    <w:rsid w:val="003228DC"/>
    <w:rsid w:val="00342D06"/>
    <w:rsid w:val="00406113"/>
    <w:rsid w:val="00464055"/>
    <w:rsid w:val="00475F6D"/>
    <w:rsid w:val="0049641F"/>
    <w:rsid w:val="004D61F2"/>
    <w:rsid w:val="004E1D82"/>
    <w:rsid w:val="004F0D6B"/>
    <w:rsid w:val="00521D8E"/>
    <w:rsid w:val="005369ED"/>
    <w:rsid w:val="0054284B"/>
    <w:rsid w:val="005640D8"/>
    <w:rsid w:val="00585621"/>
    <w:rsid w:val="005B78A2"/>
    <w:rsid w:val="005E0D13"/>
    <w:rsid w:val="005F1495"/>
    <w:rsid w:val="00633B3A"/>
    <w:rsid w:val="006C6A24"/>
    <w:rsid w:val="0072049E"/>
    <w:rsid w:val="00764F46"/>
    <w:rsid w:val="007E34DA"/>
    <w:rsid w:val="00821A4C"/>
    <w:rsid w:val="00863778"/>
    <w:rsid w:val="008709FF"/>
    <w:rsid w:val="008C022C"/>
    <w:rsid w:val="008D0288"/>
    <w:rsid w:val="008F6C79"/>
    <w:rsid w:val="009418F2"/>
    <w:rsid w:val="009562C1"/>
    <w:rsid w:val="00982136"/>
    <w:rsid w:val="00983590"/>
    <w:rsid w:val="00985DB6"/>
    <w:rsid w:val="00993264"/>
    <w:rsid w:val="00A77E73"/>
    <w:rsid w:val="00AC50B1"/>
    <w:rsid w:val="00B3098D"/>
    <w:rsid w:val="00B34DA3"/>
    <w:rsid w:val="00BA0C8C"/>
    <w:rsid w:val="00BB6085"/>
    <w:rsid w:val="00BC50FB"/>
    <w:rsid w:val="00C132B5"/>
    <w:rsid w:val="00C93EA5"/>
    <w:rsid w:val="00C93FE8"/>
    <w:rsid w:val="00CE3AA7"/>
    <w:rsid w:val="00CE3D7A"/>
    <w:rsid w:val="00CF02B6"/>
    <w:rsid w:val="00D036C4"/>
    <w:rsid w:val="00D27FD1"/>
    <w:rsid w:val="00D576AB"/>
    <w:rsid w:val="00D84E28"/>
    <w:rsid w:val="00DA0A70"/>
    <w:rsid w:val="00DA3377"/>
    <w:rsid w:val="00DD691E"/>
    <w:rsid w:val="00DF705C"/>
    <w:rsid w:val="00E063D6"/>
    <w:rsid w:val="00E23C22"/>
    <w:rsid w:val="00E3202F"/>
    <w:rsid w:val="00E90456"/>
    <w:rsid w:val="00F072AE"/>
    <w:rsid w:val="00F35E04"/>
    <w:rsid w:val="00F47220"/>
    <w:rsid w:val="00F72C65"/>
    <w:rsid w:val="00F846BF"/>
    <w:rsid w:val="00FA3A17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.25pt"/>
      <o:colormru v:ext="edit" colors="#99c38f,#a50021,#3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next w:val="Normal"/>
    <w:qFormat/>
    <w:rsid w:val="00C93EA5"/>
    <w:pPr>
      <w:ind w:right="144"/>
      <w:outlineLvl w:val="0"/>
    </w:pPr>
    <w:rPr>
      <w:rFonts w:ascii="Lucida Sans Unicode" w:hAnsi="Lucida Sans Unicode" w:cs="Arial"/>
      <w:b/>
      <w:color w:val="FFFFFF"/>
      <w:spacing w:val="20"/>
    </w:rPr>
  </w:style>
  <w:style w:type="paragraph" w:styleId="Heading2">
    <w:name w:val="heading 2"/>
    <w:basedOn w:val="Heading3"/>
    <w:next w:val="Normal"/>
    <w:qFormat/>
    <w:rsid w:val="00C93EA5"/>
    <w:pPr>
      <w:spacing w:before="60" w:after="120"/>
      <w:ind w:right="144"/>
      <w:jc w:val="left"/>
      <w:outlineLvl w:val="1"/>
    </w:pPr>
    <w:rPr>
      <w:rFonts w:ascii="Lucida Sans Unicode" w:hAnsi="Lucida Sans Unicode"/>
    </w:rPr>
  </w:style>
  <w:style w:type="paragraph" w:styleId="Heading3">
    <w:name w:val="heading 3"/>
    <w:basedOn w:val="Normal"/>
    <w:next w:val="Normal"/>
    <w:qFormat/>
    <w:rsid w:val="008F6C79"/>
    <w:pPr>
      <w:ind w:right="150"/>
      <w:jc w:val="center"/>
      <w:outlineLvl w:val="2"/>
    </w:pPr>
    <w:rPr>
      <w:rFonts w:ascii="Arial" w:hAnsi="Arial" w:cs="Arial"/>
      <w:b/>
      <w:color w:val="808080"/>
      <w:spacing w:val="2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1">
    <w:name w:val="Address 1"/>
    <w:next w:val="Normal"/>
    <w:rsid w:val="00C93EA5"/>
    <w:pPr>
      <w:tabs>
        <w:tab w:val="left" w:pos="2340"/>
      </w:tabs>
      <w:spacing w:line="180" w:lineRule="exact"/>
    </w:pPr>
    <w:rPr>
      <w:rFonts w:ascii="Tahoma" w:hAnsi="Tahoma" w:cs="Arial"/>
      <w:spacing w:val="10"/>
      <w:sz w:val="16"/>
      <w:szCs w:val="16"/>
    </w:rPr>
  </w:style>
  <w:style w:type="paragraph" w:customStyle="1" w:styleId="Address2">
    <w:name w:val="Address 2"/>
    <w:next w:val="Normal"/>
    <w:rsid w:val="00C93EA5"/>
    <w:pPr>
      <w:spacing w:before="120" w:line="180" w:lineRule="exact"/>
    </w:pPr>
    <w:rPr>
      <w:rFonts w:ascii="Tahoma" w:hAnsi="Tahoma" w:cs="Arial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next w:val="Normal"/>
    <w:qFormat/>
    <w:rsid w:val="00C93EA5"/>
    <w:pPr>
      <w:ind w:right="144"/>
      <w:outlineLvl w:val="0"/>
    </w:pPr>
    <w:rPr>
      <w:rFonts w:ascii="Lucida Sans Unicode" w:hAnsi="Lucida Sans Unicode" w:cs="Arial"/>
      <w:b/>
      <w:color w:val="FFFFFF"/>
      <w:spacing w:val="20"/>
    </w:rPr>
  </w:style>
  <w:style w:type="paragraph" w:styleId="Heading2">
    <w:name w:val="heading 2"/>
    <w:basedOn w:val="Heading3"/>
    <w:next w:val="Normal"/>
    <w:qFormat/>
    <w:rsid w:val="00C93EA5"/>
    <w:pPr>
      <w:spacing w:before="60" w:after="120"/>
      <w:ind w:right="144"/>
      <w:jc w:val="left"/>
      <w:outlineLvl w:val="1"/>
    </w:pPr>
    <w:rPr>
      <w:rFonts w:ascii="Lucida Sans Unicode" w:hAnsi="Lucida Sans Unicode"/>
    </w:rPr>
  </w:style>
  <w:style w:type="paragraph" w:styleId="Heading3">
    <w:name w:val="heading 3"/>
    <w:basedOn w:val="Normal"/>
    <w:next w:val="Normal"/>
    <w:qFormat/>
    <w:rsid w:val="008F6C79"/>
    <w:pPr>
      <w:ind w:right="150"/>
      <w:jc w:val="center"/>
      <w:outlineLvl w:val="2"/>
    </w:pPr>
    <w:rPr>
      <w:rFonts w:ascii="Arial" w:hAnsi="Arial" w:cs="Arial"/>
      <w:b/>
      <w:color w:val="808080"/>
      <w:spacing w:val="2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1">
    <w:name w:val="Address 1"/>
    <w:next w:val="Normal"/>
    <w:rsid w:val="00C93EA5"/>
    <w:pPr>
      <w:tabs>
        <w:tab w:val="left" w:pos="2340"/>
      </w:tabs>
      <w:spacing w:line="180" w:lineRule="exact"/>
    </w:pPr>
    <w:rPr>
      <w:rFonts w:ascii="Tahoma" w:hAnsi="Tahoma" w:cs="Arial"/>
      <w:spacing w:val="10"/>
      <w:sz w:val="16"/>
      <w:szCs w:val="16"/>
    </w:rPr>
  </w:style>
  <w:style w:type="paragraph" w:customStyle="1" w:styleId="Address2">
    <w:name w:val="Address 2"/>
    <w:next w:val="Normal"/>
    <w:rsid w:val="00C93EA5"/>
    <w:pPr>
      <w:spacing w:before="120" w:line="180" w:lineRule="exact"/>
    </w:pPr>
    <w:rPr>
      <w:rFonts w:ascii="Tahoma" w:hAnsi="Tahoma" w:cs="Arial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7zO82B.tmp\060874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06087424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2001-07-17T21:25:00Z</cp:lastPrinted>
  <dcterms:created xsi:type="dcterms:W3CDTF">2014-02-24T16:33:00Z</dcterms:created>
  <dcterms:modified xsi:type="dcterms:W3CDTF">2014-02-24T16:34:00Z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TC060874241033</vt:lpwstr>
  </property>
</Properties>
</file>