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DD7020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Strong"/>
              </w:rPr>
              <w:alias w:val="Name"/>
              <w:tag w:val=""/>
              <w:id w:val="811996200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06452967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72863396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409640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359781351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43416315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484134821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00300950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2079665211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82900506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288785338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518665857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2865769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30676980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834538215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 xml:space="preserve">[City, ST  ZIP </w:t>
                </w:r>
                <w:r>
                  <w:t>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87918436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937905411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644118412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947893023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50493846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063823049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269659000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805465924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684213776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41185891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35918408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78514673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010521685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674070976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635445180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 xml:space="preserve">[City, ST  </w:t>
                </w:r>
                <w:r>
                  <w:t>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53299347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637403071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485313425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81601920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41306866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840147633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357973544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664002879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480962528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44045187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56010635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305742527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087684753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113740733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466662448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 xml:space="preserve">[City, </w:t>
                </w:r>
                <w:r>
                  <w:t>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06606598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005966881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340383058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9847309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3722727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696650026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59010705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87157906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063711162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963881569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3728819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418528498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326713290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85535256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614054243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87806498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686491143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066367215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75952750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483236354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453528451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98652834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092661703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790124530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2836532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436015953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543206859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38265079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4108448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 xml:space="preserve">[Street </w:t>
                </w:r>
                <w:r>
                  <w:t>Address]</w:t>
                </w:r>
              </w:p>
            </w:sdtContent>
          </w:sdt>
          <w:sdt>
            <w:sdtPr>
              <w:alias w:val="City, ST  ZIP Code"/>
              <w:tag w:val=""/>
              <w:id w:val="1749772729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37591779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473525925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360577892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310916171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069382843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673493938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293261818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767701209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655947660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449236604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10993247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373701014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933560713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68633697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683122464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2051200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057389608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73668153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37234895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192724518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81609519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466970688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93800458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388926125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97430078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93636246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506635903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9404100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399449855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609699634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734229861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34574906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28952910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2691161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31860671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585884140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79489333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96810002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914354716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70507406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825323030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309248312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3332893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745075353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234889888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62654209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58936705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422023035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536970566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997567000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568865335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71609323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870144176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376894383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153800296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051959144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459015464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 xml:space="preserve">[City, ST  ZIP </w:t>
                </w:r>
                <w:r>
                  <w:t>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65059772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665986918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759453368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2003238942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070499363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566754048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717011422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30029535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925100231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30758842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334148634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322638878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549381219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735848084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71878001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 xml:space="preserve">[City, ST  </w:t>
                </w:r>
                <w:r>
                  <w:t>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926387241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297957325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402665275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094086920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15136683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513599037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25986761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914631161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069847953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88742339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7439648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920901562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00153599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910680608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67230671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 xml:space="preserve">[City, </w:t>
                </w:r>
                <w:r>
                  <w:t>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63524058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91968689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50028464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59172732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020993100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372909584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8780692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085137644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860352204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54626433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405670244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718198927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314577650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630927264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567965329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03410261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162358385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301386757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867331985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081676924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985236532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359122213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5670255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810095701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741879415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445621355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461871797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02099095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646513940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 xml:space="preserve">[Street </w:t>
                </w:r>
                <w:r>
                  <w:t>Address]</w:t>
                </w:r>
              </w:p>
            </w:sdtContent>
          </w:sdt>
          <w:sdt>
            <w:sdtPr>
              <w:alias w:val="City, ST  ZIP Code"/>
              <w:tag w:val=""/>
              <w:id w:val="-1739166382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917862939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6384838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378167691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962948400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025290119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717095085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304662460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619069037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943523993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15836456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704602439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914753334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65102143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00469305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397928859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484209650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679538699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653666527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561531648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035109321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204761198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08956944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683581117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123341977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58582524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620601049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5292739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29534349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046940791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88191364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261627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64475316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540736134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1538709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56143797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507408765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DD7020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20079658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55240643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133510854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472917438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054807812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902452022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083293481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939529478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298848085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:rsidR="00DD7020" w:rsidRDefault="00DD702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73859867"/>
              <w:placeholder>
                <w:docPart w:val="E7DB607A033D40D686A20C027FB0480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DD7020" w:rsidRDefault="00F3162A"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418830504"/>
              <w:placeholder>
                <w:docPart w:val="B448B105F6ED46028666114E935C8B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03056867"/>
              <w:placeholder>
                <w:docPart w:val="2EE6FC35458C4AC5B8A66978293E7BA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D7020" w:rsidRDefault="00F3162A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</w:tbl>
    <w:p w:rsidR="00DD7020" w:rsidRDefault="00DD7020">
      <w:pPr>
        <w:ind w:left="63" w:right="63"/>
        <w:rPr>
          <w:vanish/>
        </w:rPr>
      </w:pPr>
    </w:p>
    <w:sectPr w:rsidR="00DD7020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2A"/>
    <w:rsid w:val="007728B0"/>
    <w:rsid w:val="00B83115"/>
    <w:rsid w:val="00BC5758"/>
    <w:rsid w:val="00DD7020"/>
    <w:rsid w:val="00F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465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DB607A033D40D686A20C027FB0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8E75-74D7-4A8E-966A-70CA93307720}"/>
      </w:docPartPr>
      <w:docPartBody>
        <w:p w:rsidR="00000000" w:rsidRDefault="009C5966">
          <w:pPr>
            <w:pStyle w:val="E7DB607A033D40D686A20C027FB04808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B448B105F6ED46028666114E935C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C9AE-6BC4-49B0-A9A9-1FD078D6F519}"/>
      </w:docPartPr>
      <w:docPartBody>
        <w:p w:rsidR="00000000" w:rsidRDefault="009C5966">
          <w:pPr>
            <w:pStyle w:val="B448B105F6ED46028666114E935C8B47"/>
          </w:pPr>
          <w:r>
            <w:t>[Street Address]</w:t>
          </w:r>
        </w:p>
      </w:docPartBody>
    </w:docPart>
    <w:docPart>
      <w:docPartPr>
        <w:name w:val="2EE6FC35458C4AC5B8A66978293E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3B3C-71D1-4CDF-B4D1-01D99B45E730}"/>
      </w:docPartPr>
      <w:docPartBody>
        <w:p w:rsidR="00000000" w:rsidRDefault="009C5966">
          <w:pPr>
            <w:pStyle w:val="2EE6FC35458C4AC5B8A66978293E7BA5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66"/>
    <w:rsid w:val="009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E7DB607A033D40D686A20C027FB04808">
    <w:name w:val="E7DB607A033D40D686A20C027FB04808"/>
  </w:style>
  <w:style w:type="paragraph" w:customStyle="1" w:styleId="B448B105F6ED46028666114E935C8B47">
    <w:name w:val="B448B105F6ED46028666114E935C8B47"/>
  </w:style>
  <w:style w:type="paragraph" w:customStyle="1" w:styleId="2EE6FC35458C4AC5B8A66978293E7BA5">
    <w:name w:val="2EE6FC35458C4AC5B8A66978293E7B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E7DB607A033D40D686A20C027FB04808">
    <w:name w:val="E7DB607A033D40D686A20C027FB04808"/>
  </w:style>
  <w:style w:type="paragraph" w:customStyle="1" w:styleId="B448B105F6ED46028666114E935C8B47">
    <w:name w:val="B448B105F6ED46028666114E935C8B47"/>
  </w:style>
  <w:style w:type="paragraph" w:customStyle="1" w:styleId="2EE6FC35458C4AC5B8A66978293E7BA5">
    <w:name w:val="2EE6FC35458C4AC5B8A66978293E7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TS103465059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2014-02-18T21:47:00Z</dcterms:created>
  <dcterms:modified xsi:type="dcterms:W3CDTF">2014-02-18T21:47:00Z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TC034650599991</vt:lpwstr>
  </property>
</Properties>
</file>