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tabs>
                <w:tab w:val="left" w:pos="2070"/>
              </w:tabs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</w:t>
            </w:r>
            <w:r>
              <w:rPr>
                <w:rFonts w:ascii="Tahoma" w:hAnsi="Tahoma"/>
                <w:color w:val="008000"/>
                <w:sz w:val="32"/>
              </w:rPr>
              <w:t>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</w:t>
            </w:r>
            <w:r>
              <w:rPr>
                <w:rFonts w:ascii="Tahoma" w:hAnsi="Tahoma"/>
                <w:color w:val="008000"/>
                <w:sz w:val="32"/>
              </w:rPr>
              <w:t>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</w:t>
            </w:r>
            <w:r>
              <w:rPr>
                <w:rFonts w:ascii="Book Antiqua" w:hAnsi="Book Antiqua"/>
                <w:color w:val="FF00FF"/>
                <w:sz w:val="40"/>
              </w:rPr>
              <w:t xml:space="preserve">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00000" w:rsidRDefault="005136D1">
            <w:pPr>
              <w:pStyle w:val="Heading1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We appreciate</w:t>
            </w:r>
          </w:p>
          <w:p w:rsidR="00000000" w:rsidRDefault="005136D1">
            <w:pPr>
              <w:ind w:left="106" w:right="106"/>
              <w:jc w:val="center"/>
              <w:rPr>
                <w:rFonts w:ascii="Monotype Corsiva" w:hAnsi="Monotype Corsiva"/>
                <w:color w:val="0000FF"/>
                <w:sz w:val="52"/>
              </w:rPr>
            </w:pPr>
            <w:r>
              <w:rPr>
                <w:rFonts w:ascii="Monotype Corsiva" w:hAnsi="Monotype Corsiva"/>
                <w:color w:val="0000FF"/>
                <w:sz w:val="52"/>
              </w:rPr>
              <w:t>your busine</w:t>
            </w:r>
            <w:r>
              <w:rPr>
                <w:rFonts w:ascii="Monotype Corsiva" w:hAnsi="Monotype Corsiva"/>
                <w:color w:val="0000FF"/>
                <w:sz w:val="52"/>
              </w:rPr>
              <w:t>ss!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Tahoma" w:hAnsi="Tahoma"/>
                <w:color w:val="008000"/>
                <w:sz w:val="32"/>
              </w:rPr>
            </w:pPr>
            <w:r>
              <w:rPr>
                <w:rFonts w:ascii="Tahoma" w:hAnsi="Tahoma"/>
                <w:color w:val="008000"/>
                <w:sz w:val="32"/>
              </w:rPr>
              <w:t>Thank you for choosing BRR Technologies!</w:t>
            </w:r>
          </w:p>
        </w:tc>
        <w:tc>
          <w:tcPr>
            <w:tcW w:w="180" w:type="dxa"/>
            <w:vAlign w:val="center"/>
          </w:tcPr>
          <w:p w:rsidR="00000000" w:rsidRDefault="005136D1">
            <w:pPr>
              <w:ind w:left="106" w:right="106"/>
              <w:jc w:val="center"/>
            </w:pPr>
          </w:p>
        </w:tc>
        <w:tc>
          <w:tcPr>
            <w:tcW w:w="3780" w:type="dxa"/>
            <w:vAlign w:val="center"/>
          </w:tcPr>
          <w:p w:rsidR="00000000" w:rsidRDefault="005136D1">
            <w:pPr>
              <w:ind w:left="106" w:right="106"/>
              <w:jc w:val="center"/>
              <w:rPr>
                <w:rFonts w:ascii="Book Antiqua" w:hAnsi="Book Antiqua"/>
                <w:color w:val="FF00FF"/>
                <w:sz w:val="40"/>
              </w:rPr>
            </w:pPr>
            <w:r>
              <w:rPr>
                <w:rFonts w:ascii="Book Antiqua" w:hAnsi="Book Antiqua"/>
                <w:color w:val="FF00FF"/>
                <w:sz w:val="40"/>
              </w:rPr>
              <w:t>We look forward to serving you again!</w:t>
            </w:r>
          </w:p>
        </w:tc>
      </w:tr>
    </w:tbl>
    <w:p w:rsidR="005136D1" w:rsidRDefault="005136D1">
      <w:pPr>
        <w:jc w:val="center"/>
        <w:rPr>
          <w:vanish/>
        </w:rPr>
      </w:pPr>
    </w:p>
    <w:sectPr w:rsidR="005136D1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D1"/>
    <w:rsid w:val="005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Brush Script MT" w:hAnsi="Brush Script MT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Brush Script MT" w:hAnsi="Brush Script MT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1296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TS001012967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2014-02-19T19:10:00Z</dcterms:created>
  <dcterms:modified xsi:type="dcterms:W3CDTF">2014-02-19T19:10:00Z</dcterms:modified>
</cp:coreProperties>
</file>