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0" w:name="Merge_MP1_AF0_PF2"/>
            <w:bookmarkStart w:id="1" w:name="Text_MP1_PF0_PF2"/>
            <w:r w:rsidRPr="00FB5F30">
              <w:t>Name</w:t>
            </w:r>
            <w:bookmarkEnd w:id="0"/>
          </w:p>
          <w:p w:rsidR="00537ED6" w:rsidRPr="00FB5F30" w:rsidRDefault="0031538D">
            <w:pPr>
              <w:pStyle w:val="AveryStyle1"/>
              <w:spacing w:before="0" w:after="0"/>
            </w:pPr>
            <w:bookmarkStart w:id="2" w:name="Merge_MP1_AF2_PF2"/>
            <w:r w:rsidRPr="00FB5F30">
              <w:t>Address</w:t>
            </w:r>
            <w:bookmarkEnd w:id="2"/>
          </w:p>
          <w:p w:rsidR="00537ED6" w:rsidRPr="00FB5F30" w:rsidRDefault="0031538D">
            <w:pPr>
              <w:pStyle w:val="AveryStyle1"/>
              <w:spacing w:before="0"/>
            </w:pPr>
            <w:bookmarkStart w:id="3" w:name="Merge_MP1_AF4_PF2"/>
            <w:r w:rsidRPr="00FB5F30">
              <w:t>City State Zip Code</w:t>
            </w:r>
            <w:bookmarkEnd w:id="1"/>
            <w:bookmarkEnd w:id="3"/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4" w:name="Merge_MP1_AF0_PF4"/>
            <w:bookmarkStart w:id="5" w:name="Text_MP1_PF0_PF4"/>
            <w:r w:rsidRPr="00FB5F30">
              <w:t>Name</w:t>
            </w:r>
            <w:bookmarkEnd w:id="4"/>
          </w:p>
          <w:p w:rsidR="00537ED6" w:rsidRPr="00FB5F30" w:rsidRDefault="0031538D">
            <w:pPr>
              <w:pStyle w:val="AveryStyle1"/>
              <w:spacing w:before="0" w:after="0"/>
            </w:pPr>
            <w:bookmarkStart w:id="6" w:name="Merge_MP1_AF2_PF4"/>
            <w:r w:rsidRPr="00FB5F30">
              <w:t>Address</w:t>
            </w:r>
            <w:bookmarkEnd w:id="6"/>
          </w:p>
          <w:p w:rsidR="00537ED6" w:rsidRPr="00FB5F30" w:rsidRDefault="0031538D">
            <w:pPr>
              <w:pStyle w:val="AveryStyle1"/>
              <w:spacing w:before="0"/>
            </w:pPr>
            <w:bookmarkStart w:id="7" w:name="Merge_MP1_AF4_PF4"/>
            <w:r w:rsidRPr="00FB5F30">
              <w:t>City State Zip Code</w:t>
            </w:r>
            <w:bookmarkEnd w:id="5"/>
            <w:bookmarkEnd w:id="7"/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8" w:name="Merge_MP1_AF0_PF6"/>
            <w:bookmarkStart w:id="9" w:name="Text_MP1_PF0_PF6"/>
            <w:r w:rsidRPr="00FB5F30">
              <w:t>Name</w:t>
            </w:r>
            <w:bookmarkEnd w:id="8"/>
          </w:p>
          <w:p w:rsidR="00537ED6" w:rsidRPr="00FB5F30" w:rsidRDefault="0031538D">
            <w:pPr>
              <w:pStyle w:val="AveryStyle1"/>
              <w:spacing w:before="0" w:after="0"/>
            </w:pPr>
            <w:bookmarkStart w:id="10" w:name="Merge_MP1_AF2_PF6"/>
            <w:r w:rsidRPr="00FB5F30">
              <w:t>Address</w:t>
            </w:r>
            <w:bookmarkEnd w:id="10"/>
          </w:p>
          <w:p w:rsidR="00537ED6" w:rsidRPr="00FB5F30" w:rsidRDefault="0031538D">
            <w:pPr>
              <w:pStyle w:val="AveryStyle1"/>
              <w:spacing w:before="0"/>
            </w:pPr>
            <w:bookmarkStart w:id="11" w:name="Merge_MP1_AF4_PF6"/>
            <w:r w:rsidRPr="00FB5F30">
              <w:t>City State Zip Code</w:t>
            </w:r>
            <w:bookmarkEnd w:id="9"/>
            <w:bookmarkEnd w:id="11"/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2" w:name="Merge_MP1_AF0_PF8"/>
            <w:bookmarkStart w:id="13" w:name="Text_MP1_PF0_PF8"/>
            <w:r w:rsidRPr="00FB5F30">
              <w:t>Name</w:t>
            </w:r>
            <w:bookmarkEnd w:id="12"/>
          </w:p>
          <w:p w:rsidR="00537ED6" w:rsidRPr="00FB5F30" w:rsidRDefault="0031538D">
            <w:pPr>
              <w:pStyle w:val="AveryStyle1"/>
              <w:spacing w:before="0" w:after="0"/>
            </w:pPr>
            <w:bookmarkStart w:id="14" w:name="Merge_MP1_AF2_PF8"/>
            <w:r w:rsidRPr="00FB5F30">
              <w:t>Address</w:t>
            </w:r>
            <w:bookmarkEnd w:id="14"/>
          </w:p>
          <w:p w:rsidR="00537ED6" w:rsidRPr="00FB5F30" w:rsidRDefault="0031538D">
            <w:pPr>
              <w:pStyle w:val="AveryStyle1"/>
              <w:spacing w:before="0"/>
            </w:pPr>
            <w:bookmarkStart w:id="15" w:name="Merge_MP1_AF4_PF8"/>
            <w:r w:rsidRPr="00FB5F30">
              <w:t>City State Zip Code</w:t>
            </w:r>
            <w:bookmarkEnd w:id="13"/>
            <w:bookmarkEnd w:id="15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6" w:name="Merge_MP1_AF0_PF10"/>
            <w:bookmarkStart w:id="17" w:name="Text_MP1_PF0_PF10"/>
            <w:r w:rsidRPr="00FB5F30">
              <w:t>Name</w:t>
            </w:r>
            <w:bookmarkEnd w:id="16"/>
          </w:p>
          <w:p w:rsidR="00537ED6" w:rsidRPr="00FB5F30" w:rsidRDefault="0031538D">
            <w:pPr>
              <w:pStyle w:val="AveryStyle1"/>
              <w:spacing w:before="0" w:after="0"/>
            </w:pPr>
            <w:bookmarkStart w:id="18" w:name="Merge_MP1_AF2_PF10"/>
            <w:r w:rsidRPr="00FB5F30">
              <w:t>Address</w:t>
            </w:r>
            <w:bookmarkEnd w:id="18"/>
          </w:p>
          <w:p w:rsidR="00537ED6" w:rsidRPr="00FB5F30" w:rsidRDefault="0031538D">
            <w:pPr>
              <w:pStyle w:val="AveryStyle1"/>
              <w:spacing w:before="0"/>
            </w:pPr>
            <w:bookmarkStart w:id="19" w:name="Merge_MP1_AF4_PF10"/>
            <w:r w:rsidRPr="00FB5F30">
              <w:t>City State Zip Code</w:t>
            </w:r>
            <w:bookmarkEnd w:id="17"/>
            <w:bookmarkEnd w:id="1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0" w:name="Merge_MP1_AF0_PF12"/>
            <w:bookmarkStart w:id="21" w:name="Text_MP1_PF0_PF12"/>
            <w:r w:rsidRPr="00FB5F30">
              <w:t>Name</w:t>
            </w:r>
            <w:bookmarkEnd w:id="20"/>
          </w:p>
          <w:p w:rsidR="00537ED6" w:rsidRPr="00FB5F30" w:rsidRDefault="0031538D">
            <w:pPr>
              <w:pStyle w:val="AveryStyle1"/>
              <w:spacing w:before="0" w:after="0"/>
            </w:pPr>
            <w:bookmarkStart w:id="22" w:name="Merge_MP1_AF2_PF12"/>
            <w:r w:rsidRPr="00FB5F30">
              <w:t>Address</w:t>
            </w:r>
            <w:bookmarkEnd w:id="22"/>
          </w:p>
          <w:p w:rsidR="00537ED6" w:rsidRPr="00FB5F30" w:rsidRDefault="0031538D">
            <w:pPr>
              <w:pStyle w:val="AveryStyle1"/>
              <w:spacing w:before="0"/>
            </w:pPr>
            <w:bookmarkStart w:id="23" w:name="Merge_MP1_AF4_PF12"/>
            <w:r w:rsidRPr="00FB5F30">
              <w:t>City State Zip Code</w:t>
            </w:r>
            <w:bookmarkEnd w:id="21"/>
            <w:bookmarkEnd w:id="2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4" w:name="Merge_MP1_AF0_PF14"/>
            <w:bookmarkStart w:id="25" w:name="Text_MP1_PF0_PF14"/>
            <w:r w:rsidRPr="00FB5F30">
              <w:t>Name</w:t>
            </w:r>
            <w:bookmarkEnd w:id="24"/>
          </w:p>
          <w:p w:rsidR="00537ED6" w:rsidRPr="00FB5F30" w:rsidRDefault="0031538D">
            <w:pPr>
              <w:pStyle w:val="AveryStyle1"/>
              <w:spacing w:before="0" w:after="0"/>
            </w:pPr>
            <w:bookmarkStart w:id="26" w:name="Merge_MP1_AF2_PF14"/>
            <w:r w:rsidRPr="00FB5F30">
              <w:t>Address</w:t>
            </w:r>
            <w:bookmarkEnd w:id="26"/>
          </w:p>
          <w:p w:rsidR="00537ED6" w:rsidRPr="00FB5F30" w:rsidRDefault="0031538D">
            <w:pPr>
              <w:pStyle w:val="AveryStyle1"/>
              <w:spacing w:before="0"/>
            </w:pPr>
            <w:bookmarkStart w:id="27" w:name="Merge_MP1_AF4_PF14"/>
            <w:r w:rsidRPr="00FB5F30">
              <w:t>City State Zip Code</w:t>
            </w:r>
            <w:bookmarkEnd w:id="25"/>
            <w:bookmarkEnd w:id="2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8" w:name="Merge_MP1_AF0_PF16"/>
            <w:bookmarkStart w:id="29" w:name="Text_MP1_PF0_PF16"/>
            <w:r w:rsidRPr="00FB5F30">
              <w:t>Name</w:t>
            </w:r>
            <w:bookmarkEnd w:id="28"/>
          </w:p>
          <w:p w:rsidR="00537ED6" w:rsidRPr="00FB5F30" w:rsidRDefault="0031538D">
            <w:pPr>
              <w:pStyle w:val="AveryStyle1"/>
              <w:spacing w:before="0" w:after="0"/>
            </w:pPr>
            <w:bookmarkStart w:id="30" w:name="Merge_MP1_AF2_PF16"/>
            <w:r w:rsidRPr="00FB5F30">
              <w:t>Address</w:t>
            </w:r>
            <w:bookmarkEnd w:id="30"/>
          </w:p>
          <w:p w:rsidR="00537ED6" w:rsidRPr="00FB5F30" w:rsidRDefault="0031538D">
            <w:pPr>
              <w:pStyle w:val="AveryStyle1"/>
              <w:spacing w:before="0"/>
            </w:pPr>
            <w:bookmarkStart w:id="31" w:name="Merge_MP1_AF4_PF16"/>
            <w:r w:rsidRPr="00FB5F30">
              <w:t>City State Zip Code</w:t>
            </w:r>
            <w:bookmarkEnd w:id="29"/>
            <w:bookmarkEnd w:id="31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32" w:name="Merge_MP1_AF0_PF18"/>
            <w:bookmarkStart w:id="33" w:name="Text_MP1_PF0_PF18"/>
            <w:r w:rsidRPr="00FB5F30">
              <w:t>Name</w:t>
            </w:r>
            <w:bookmarkEnd w:id="32"/>
          </w:p>
          <w:p w:rsidR="00537ED6" w:rsidRPr="00FB5F30" w:rsidRDefault="0031538D">
            <w:pPr>
              <w:pStyle w:val="AveryStyle1"/>
              <w:spacing w:before="0" w:after="0"/>
            </w:pPr>
            <w:bookmarkStart w:id="34" w:name="Merge_MP1_AF2_PF18"/>
            <w:r w:rsidRPr="00FB5F30">
              <w:t>Address</w:t>
            </w:r>
            <w:bookmarkEnd w:id="34"/>
          </w:p>
          <w:p w:rsidR="00537ED6" w:rsidRPr="00FB5F30" w:rsidRDefault="0031538D">
            <w:pPr>
              <w:pStyle w:val="AveryStyle1"/>
              <w:spacing w:before="0"/>
            </w:pPr>
            <w:bookmarkStart w:id="35" w:name="Merge_MP1_AF4_PF18"/>
            <w:r w:rsidRPr="00FB5F30">
              <w:t>City State Zip Code</w:t>
            </w:r>
            <w:bookmarkEnd w:id="33"/>
            <w:bookmarkEnd w:id="3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36" w:name="Merge_MP1_AF0_PF20"/>
            <w:bookmarkStart w:id="37" w:name="Text_MP1_PF0_PF20"/>
            <w:r w:rsidRPr="00FB5F30">
              <w:t>Name</w:t>
            </w:r>
            <w:bookmarkEnd w:id="36"/>
          </w:p>
          <w:p w:rsidR="00537ED6" w:rsidRPr="00FB5F30" w:rsidRDefault="0031538D">
            <w:pPr>
              <w:pStyle w:val="AveryStyle1"/>
              <w:spacing w:before="0" w:after="0"/>
            </w:pPr>
            <w:bookmarkStart w:id="38" w:name="Merge_MP1_AF2_PF20"/>
            <w:r w:rsidRPr="00FB5F30">
              <w:t>Address</w:t>
            </w:r>
            <w:bookmarkEnd w:id="38"/>
          </w:p>
          <w:p w:rsidR="00537ED6" w:rsidRPr="00FB5F30" w:rsidRDefault="0031538D">
            <w:pPr>
              <w:pStyle w:val="AveryStyle1"/>
              <w:spacing w:before="0"/>
            </w:pPr>
            <w:bookmarkStart w:id="39" w:name="Merge_MP1_AF4_PF20"/>
            <w:r w:rsidRPr="00FB5F30">
              <w:t>City State Zip Code</w:t>
            </w:r>
            <w:bookmarkEnd w:id="37"/>
            <w:bookmarkEnd w:id="3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40" w:name="Merge_MP1_AF0_PF22"/>
            <w:bookmarkStart w:id="41" w:name="Text_MP1_PF0_PF22"/>
            <w:r w:rsidRPr="00FB5F30">
              <w:t>Name</w:t>
            </w:r>
            <w:bookmarkEnd w:id="40"/>
          </w:p>
          <w:p w:rsidR="00537ED6" w:rsidRPr="00FB5F30" w:rsidRDefault="0031538D">
            <w:pPr>
              <w:pStyle w:val="AveryStyle1"/>
              <w:spacing w:before="0" w:after="0"/>
            </w:pPr>
            <w:bookmarkStart w:id="42" w:name="Merge_MP1_AF2_PF22"/>
            <w:r w:rsidRPr="00FB5F30">
              <w:t>Address</w:t>
            </w:r>
            <w:bookmarkEnd w:id="42"/>
          </w:p>
          <w:p w:rsidR="00537ED6" w:rsidRPr="00FB5F30" w:rsidRDefault="0031538D">
            <w:pPr>
              <w:pStyle w:val="AveryStyle1"/>
              <w:spacing w:before="0"/>
            </w:pPr>
            <w:bookmarkStart w:id="43" w:name="Merge_MP1_AF4_PF22"/>
            <w:r w:rsidRPr="00FB5F30">
              <w:t>City State Zip Code</w:t>
            </w:r>
            <w:bookmarkEnd w:id="41"/>
            <w:bookmarkEnd w:id="4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44" w:name="Merge_MP1_AF0_PF24"/>
            <w:bookmarkStart w:id="45" w:name="Text_MP1_PF0_PF24"/>
            <w:r w:rsidRPr="00FB5F30">
              <w:t>Name</w:t>
            </w:r>
            <w:bookmarkEnd w:id="44"/>
          </w:p>
          <w:p w:rsidR="00537ED6" w:rsidRPr="00FB5F30" w:rsidRDefault="0031538D">
            <w:pPr>
              <w:pStyle w:val="AveryStyle1"/>
              <w:spacing w:before="0" w:after="0"/>
            </w:pPr>
            <w:bookmarkStart w:id="46" w:name="Merge_MP1_AF2_PF24"/>
            <w:r w:rsidRPr="00FB5F30">
              <w:t>Address</w:t>
            </w:r>
            <w:bookmarkEnd w:id="46"/>
          </w:p>
          <w:p w:rsidR="00537ED6" w:rsidRPr="00FB5F30" w:rsidRDefault="0031538D">
            <w:pPr>
              <w:pStyle w:val="AveryStyle1"/>
              <w:spacing w:before="0"/>
            </w:pPr>
            <w:bookmarkStart w:id="47" w:name="Merge_MP1_AF4_PF24"/>
            <w:r w:rsidRPr="00FB5F30">
              <w:t>City State Zip Code</w:t>
            </w:r>
            <w:bookmarkEnd w:id="45"/>
            <w:bookmarkEnd w:id="47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48" w:name="Merge_MP1_AF0_PF26"/>
            <w:bookmarkStart w:id="49" w:name="Text_MP1_PF0_PF26"/>
            <w:r w:rsidRPr="00FB5F30">
              <w:t>Name</w:t>
            </w:r>
            <w:bookmarkEnd w:id="48"/>
          </w:p>
          <w:p w:rsidR="00537ED6" w:rsidRPr="00FB5F30" w:rsidRDefault="0031538D">
            <w:pPr>
              <w:pStyle w:val="AveryStyle1"/>
              <w:spacing w:before="0" w:after="0"/>
            </w:pPr>
            <w:bookmarkStart w:id="50" w:name="Merge_MP1_AF2_PF26"/>
            <w:r w:rsidRPr="00FB5F30">
              <w:t>Address</w:t>
            </w:r>
            <w:bookmarkEnd w:id="50"/>
          </w:p>
          <w:p w:rsidR="00537ED6" w:rsidRPr="00FB5F30" w:rsidRDefault="0031538D">
            <w:pPr>
              <w:pStyle w:val="AveryStyle1"/>
              <w:spacing w:before="0"/>
            </w:pPr>
            <w:bookmarkStart w:id="51" w:name="Merge_MP1_AF4_PF26"/>
            <w:r w:rsidRPr="00FB5F30">
              <w:t>City State Zip Code</w:t>
            </w:r>
            <w:bookmarkEnd w:id="49"/>
            <w:bookmarkEnd w:id="5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52" w:name="Merge_MP1_AF0_PF28"/>
            <w:bookmarkStart w:id="53" w:name="Text_MP1_PF0_PF28"/>
            <w:r w:rsidRPr="00FB5F30">
              <w:t>Name</w:t>
            </w:r>
            <w:bookmarkEnd w:id="52"/>
          </w:p>
          <w:p w:rsidR="00537ED6" w:rsidRPr="00FB5F30" w:rsidRDefault="0031538D">
            <w:pPr>
              <w:pStyle w:val="AveryStyle1"/>
              <w:spacing w:before="0" w:after="0"/>
            </w:pPr>
            <w:bookmarkStart w:id="54" w:name="Merge_MP1_AF2_PF28"/>
            <w:r w:rsidRPr="00FB5F30">
              <w:t>Address</w:t>
            </w:r>
            <w:bookmarkEnd w:id="54"/>
          </w:p>
          <w:p w:rsidR="00537ED6" w:rsidRPr="00FB5F30" w:rsidRDefault="0031538D">
            <w:pPr>
              <w:pStyle w:val="AveryStyle1"/>
              <w:spacing w:before="0"/>
            </w:pPr>
            <w:bookmarkStart w:id="55" w:name="Merge_MP1_AF4_PF28"/>
            <w:r w:rsidRPr="00FB5F30">
              <w:t>City State Zip Code</w:t>
            </w:r>
            <w:bookmarkEnd w:id="53"/>
            <w:bookmarkEnd w:id="5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56" w:name="Merge_MP1_AF0_PF30"/>
            <w:bookmarkStart w:id="57" w:name="Text_MP1_PF0_PF30"/>
            <w:r w:rsidRPr="00FB5F30">
              <w:t>Name</w:t>
            </w:r>
            <w:bookmarkEnd w:id="56"/>
          </w:p>
          <w:p w:rsidR="00537ED6" w:rsidRPr="00FB5F30" w:rsidRDefault="0031538D">
            <w:pPr>
              <w:pStyle w:val="AveryStyle1"/>
              <w:spacing w:before="0" w:after="0"/>
            </w:pPr>
            <w:bookmarkStart w:id="58" w:name="Merge_MP1_AF2_PF30"/>
            <w:r w:rsidRPr="00FB5F30">
              <w:t>Address</w:t>
            </w:r>
            <w:bookmarkEnd w:id="58"/>
          </w:p>
          <w:p w:rsidR="00537ED6" w:rsidRPr="00FB5F30" w:rsidRDefault="0031538D">
            <w:pPr>
              <w:pStyle w:val="AveryStyle1"/>
              <w:spacing w:before="0"/>
            </w:pPr>
            <w:bookmarkStart w:id="59" w:name="Merge_MP1_AF4_PF30"/>
            <w:r w:rsidRPr="00FB5F30">
              <w:t>City State Zip Code</w:t>
            </w:r>
            <w:bookmarkEnd w:id="57"/>
            <w:bookmarkEnd w:id="5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60" w:name="Merge_MP1_AF0_PF32"/>
            <w:bookmarkStart w:id="61" w:name="Text_MP1_PF0_PF32"/>
            <w:r w:rsidRPr="00FB5F30">
              <w:t>Name</w:t>
            </w:r>
            <w:bookmarkEnd w:id="60"/>
          </w:p>
          <w:p w:rsidR="00537ED6" w:rsidRPr="00FB5F30" w:rsidRDefault="0031538D">
            <w:pPr>
              <w:pStyle w:val="AveryStyle1"/>
              <w:spacing w:before="0" w:after="0"/>
            </w:pPr>
            <w:bookmarkStart w:id="62" w:name="Merge_MP1_AF2_PF32"/>
            <w:r w:rsidRPr="00FB5F30">
              <w:t>Address</w:t>
            </w:r>
            <w:bookmarkEnd w:id="62"/>
          </w:p>
          <w:p w:rsidR="00537ED6" w:rsidRPr="00FB5F30" w:rsidRDefault="0031538D">
            <w:pPr>
              <w:pStyle w:val="AveryStyle1"/>
              <w:spacing w:before="0"/>
            </w:pPr>
            <w:bookmarkStart w:id="63" w:name="Merge_MP1_AF4_PF32"/>
            <w:r w:rsidRPr="00FB5F30">
              <w:t>City State Zip Code</w:t>
            </w:r>
            <w:bookmarkEnd w:id="61"/>
            <w:bookmarkEnd w:id="63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64" w:name="Merge_MP1_AF0_PF34"/>
            <w:bookmarkStart w:id="65" w:name="Text_MP1_PF0_PF34"/>
            <w:r w:rsidRPr="00FB5F30">
              <w:t>Name</w:t>
            </w:r>
            <w:bookmarkEnd w:id="64"/>
          </w:p>
          <w:p w:rsidR="00537ED6" w:rsidRPr="00FB5F30" w:rsidRDefault="0031538D">
            <w:pPr>
              <w:pStyle w:val="AveryStyle1"/>
              <w:spacing w:before="0" w:after="0"/>
            </w:pPr>
            <w:bookmarkStart w:id="66" w:name="Merge_MP1_AF2_PF34"/>
            <w:r w:rsidRPr="00FB5F30">
              <w:t>Address</w:t>
            </w:r>
            <w:bookmarkEnd w:id="66"/>
          </w:p>
          <w:p w:rsidR="00537ED6" w:rsidRPr="00FB5F30" w:rsidRDefault="0031538D">
            <w:pPr>
              <w:pStyle w:val="AveryStyle1"/>
              <w:spacing w:before="0"/>
            </w:pPr>
            <w:bookmarkStart w:id="67" w:name="Merge_MP1_AF4_PF34"/>
            <w:r w:rsidRPr="00FB5F30">
              <w:t>City State Zip Code</w:t>
            </w:r>
            <w:bookmarkEnd w:id="65"/>
            <w:bookmarkEnd w:id="6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68" w:name="Merge_MP1_AF0_PF36"/>
            <w:bookmarkStart w:id="69" w:name="Text_MP1_PF0_PF36"/>
            <w:r w:rsidRPr="00FB5F30">
              <w:t>Name</w:t>
            </w:r>
            <w:bookmarkEnd w:id="68"/>
          </w:p>
          <w:p w:rsidR="00537ED6" w:rsidRPr="00FB5F30" w:rsidRDefault="0031538D">
            <w:pPr>
              <w:pStyle w:val="AveryStyle1"/>
              <w:spacing w:before="0" w:after="0"/>
            </w:pPr>
            <w:bookmarkStart w:id="70" w:name="Merge_MP1_AF2_PF36"/>
            <w:r w:rsidRPr="00FB5F30">
              <w:t>Address</w:t>
            </w:r>
            <w:bookmarkEnd w:id="70"/>
          </w:p>
          <w:p w:rsidR="00537ED6" w:rsidRPr="00FB5F30" w:rsidRDefault="0031538D">
            <w:pPr>
              <w:pStyle w:val="AveryStyle1"/>
              <w:spacing w:before="0"/>
            </w:pPr>
            <w:bookmarkStart w:id="71" w:name="Merge_MP1_AF4_PF36"/>
            <w:r w:rsidRPr="00FB5F30">
              <w:t>City State Zip Code</w:t>
            </w:r>
            <w:bookmarkEnd w:id="69"/>
            <w:bookmarkEnd w:id="7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72" w:name="Merge_MP1_AF0_PF38"/>
            <w:bookmarkStart w:id="73" w:name="Text_MP1_PF0_PF38"/>
            <w:r w:rsidRPr="00FB5F30">
              <w:t>Name</w:t>
            </w:r>
            <w:bookmarkEnd w:id="72"/>
          </w:p>
          <w:p w:rsidR="00537ED6" w:rsidRPr="00FB5F30" w:rsidRDefault="0031538D">
            <w:pPr>
              <w:pStyle w:val="AveryStyle1"/>
              <w:spacing w:before="0" w:after="0"/>
            </w:pPr>
            <w:bookmarkStart w:id="74" w:name="Merge_MP1_AF2_PF38"/>
            <w:r w:rsidRPr="00FB5F30">
              <w:t>Address</w:t>
            </w:r>
            <w:bookmarkEnd w:id="74"/>
          </w:p>
          <w:p w:rsidR="00537ED6" w:rsidRPr="00FB5F30" w:rsidRDefault="0031538D">
            <w:pPr>
              <w:pStyle w:val="AveryStyle1"/>
              <w:spacing w:before="0"/>
            </w:pPr>
            <w:bookmarkStart w:id="75" w:name="Merge_MP1_AF4_PF38"/>
            <w:r w:rsidRPr="00FB5F30">
              <w:t>City State Zip Code</w:t>
            </w:r>
            <w:bookmarkEnd w:id="73"/>
            <w:bookmarkEnd w:id="7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76" w:name="Merge_MP1_AF0_PF40"/>
            <w:bookmarkStart w:id="77" w:name="Text_MP1_PF0_PF40"/>
            <w:r w:rsidRPr="00FB5F30">
              <w:t>Name</w:t>
            </w:r>
            <w:bookmarkEnd w:id="76"/>
          </w:p>
          <w:p w:rsidR="00537ED6" w:rsidRPr="00FB5F30" w:rsidRDefault="0031538D">
            <w:pPr>
              <w:pStyle w:val="AveryStyle1"/>
              <w:spacing w:before="0" w:after="0"/>
            </w:pPr>
            <w:bookmarkStart w:id="78" w:name="Merge_MP1_AF2_PF40"/>
            <w:r w:rsidRPr="00FB5F30">
              <w:t>Address</w:t>
            </w:r>
            <w:bookmarkEnd w:id="78"/>
          </w:p>
          <w:p w:rsidR="00537ED6" w:rsidRPr="00FB5F30" w:rsidRDefault="0031538D">
            <w:pPr>
              <w:pStyle w:val="AveryStyle1"/>
              <w:spacing w:before="0"/>
            </w:pPr>
            <w:bookmarkStart w:id="79" w:name="Merge_MP1_AF4_PF40"/>
            <w:r w:rsidRPr="00FB5F30">
              <w:t>City State Zip Code</w:t>
            </w:r>
            <w:bookmarkEnd w:id="77"/>
            <w:bookmarkEnd w:id="79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80" w:name="Merge_MP1_AF0_PF42"/>
            <w:bookmarkStart w:id="81" w:name="Text_MP1_PF0_PF42"/>
            <w:r w:rsidRPr="00FB5F30">
              <w:t>Name</w:t>
            </w:r>
            <w:bookmarkEnd w:id="80"/>
          </w:p>
          <w:p w:rsidR="00537ED6" w:rsidRPr="00FB5F30" w:rsidRDefault="0031538D">
            <w:pPr>
              <w:pStyle w:val="AveryStyle1"/>
              <w:spacing w:before="0" w:after="0"/>
            </w:pPr>
            <w:bookmarkStart w:id="82" w:name="Merge_MP1_AF2_PF42"/>
            <w:r w:rsidRPr="00FB5F30">
              <w:t>Address</w:t>
            </w:r>
            <w:bookmarkEnd w:id="82"/>
          </w:p>
          <w:p w:rsidR="00537ED6" w:rsidRPr="00FB5F30" w:rsidRDefault="0031538D">
            <w:pPr>
              <w:pStyle w:val="AveryStyle1"/>
              <w:spacing w:before="0"/>
            </w:pPr>
            <w:bookmarkStart w:id="83" w:name="Merge_MP1_AF4_PF42"/>
            <w:r w:rsidRPr="00FB5F30">
              <w:t>City State Zip Code</w:t>
            </w:r>
            <w:bookmarkEnd w:id="81"/>
            <w:bookmarkEnd w:id="8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84" w:name="Merge_MP1_AF0_PF44"/>
            <w:bookmarkStart w:id="85" w:name="Text_MP1_PF0_PF44"/>
            <w:r w:rsidRPr="00FB5F30">
              <w:t>Name</w:t>
            </w:r>
            <w:bookmarkEnd w:id="84"/>
          </w:p>
          <w:p w:rsidR="00537ED6" w:rsidRPr="00FB5F30" w:rsidRDefault="0031538D">
            <w:pPr>
              <w:pStyle w:val="AveryStyle1"/>
              <w:spacing w:before="0" w:after="0"/>
            </w:pPr>
            <w:bookmarkStart w:id="86" w:name="Merge_MP1_AF2_PF44"/>
            <w:r w:rsidRPr="00FB5F30">
              <w:t>Address</w:t>
            </w:r>
            <w:bookmarkEnd w:id="86"/>
          </w:p>
          <w:p w:rsidR="00537ED6" w:rsidRPr="00FB5F30" w:rsidRDefault="0031538D">
            <w:pPr>
              <w:pStyle w:val="AveryStyle1"/>
              <w:spacing w:before="0"/>
            </w:pPr>
            <w:bookmarkStart w:id="87" w:name="Merge_MP1_AF4_PF44"/>
            <w:r w:rsidRPr="00FB5F30">
              <w:t>City State Zip Code</w:t>
            </w:r>
            <w:bookmarkEnd w:id="85"/>
            <w:bookmarkEnd w:id="8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88" w:name="Merge_MP1_AF0_PF46"/>
            <w:bookmarkStart w:id="89" w:name="Text_MP1_PF0_PF46"/>
            <w:r w:rsidRPr="00FB5F30">
              <w:t>Name</w:t>
            </w:r>
            <w:bookmarkEnd w:id="88"/>
          </w:p>
          <w:p w:rsidR="00537ED6" w:rsidRPr="00FB5F30" w:rsidRDefault="0031538D">
            <w:pPr>
              <w:pStyle w:val="AveryStyle1"/>
              <w:spacing w:before="0" w:after="0"/>
            </w:pPr>
            <w:bookmarkStart w:id="90" w:name="Merge_MP1_AF2_PF46"/>
            <w:r w:rsidRPr="00FB5F30">
              <w:t>Address</w:t>
            </w:r>
            <w:bookmarkEnd w:id="90"/>
          </w:p>
          <w:p w:rsidR="00537ED6" w:rsidRPr="00FB5F30" w:rsidRDefault="0031538D">
            <w:pPr>
              <w:pStyle w:val="AveryStyle1"/>
              <w:spacing w:before="0"/>
            </w:pPr>
            <w:bookmarkStart w:id="91" w:name="Merge_MP1_AF4_PF46"/>
            <w:r w:rsidRPr="00FB5F30">
              <w:t>City State Zip Code</w:t>
            </w:r>
            <w:bookmarkEnd w:id="89"/>
            <w:bookmarkEnd w:id="9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92" w:name="Merge_MP1_AF0_PF48"/>
            <w:bookmarkStart w:id="93" w:name="Text_MP1_PF0_PF48"/>
            <w:r w:rsidRPr="00FB5F30">
              <w:t>Name</w:t>
            </w:r>
            <w:bookmarkEnd w:id="92"/>
          </w:p>
          <w:p w:rsidR="00537ED6" w:rsidRPr="00FB5F30" w:rsidRDefault="0031538D">
            <w:pPr>
              <w:pStyle w:val="AveryStyle1"/>
              <w:spacing w:before="0" w:after="0"/>
            </w:pPr>
            <w:bookmarkStart w:id="94" w:name="Merge_MP1_AF2_PF48"/>
            <w:r w:rsidRPr="00FB5F30">
              <w:t>Address</w:t>
            </w:r>
            <w:bookmarkEnd w:id="94"/>
          </w:p>
          <w:p w:rsidR="00537ED6" w:rsidRPr="00FB5F30" w:rsidRDefault="0031538D">
            <w:pPr>
              <w:pStyle w:val="AveryStyle1"/>
              <w:spacing w:before="0"/>
            </w:pPr>
            <w:bookmarkStart w:id="95" w:name="Merge_MP1_AF4_PF48"/>
            <w:r w:rsidRPr="00FB5F30">
              <w:t>City State Zip Code</w:t>
            </w:r>
            <w:bookmarkEnd w:id="93"/>
            <w:bookmarkEnd w:id="95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96" w:name="Merge_MP1_AF0_PF50"/>
            <w:bookmarkStart w:id="97" w:name="Text_MP1_PF0_PF50"/>
            <w:r w:rsidRPr="00FB5F30">
              <w:t>Name</w:t>
            </w:r>
            <w:bookmarkEnd w:id="96"/>
          </w:p>
          <w:p w:rsidR="00537ED6" w:rsidRPr="00FB5F30" w:rsidRDefault="0031538D">
            <w:pPr>
              <w:pStyle w:val="AveryStyle1"/>
              <w:spacing w:before="0" w:after="0"/>
            </w:pPr>
            <w:bookmarkStart w:id="98" w:name="Merge_MP1_AF2_PF50"/>
            <w:r w:rsidRPr="00FB5F30">
              <w:t>Address</w:t>
            </w:r>
            <w:bookmarkEnd w:id="98"/>
          </w:p>
          <w:p w:rsidR="00537ED6" w:rsidRPr="00FB5F30" w:rsidRDefault="0031538D">
            <w:pPr>
              <w:pStyle w:val="AveryStyle1"/>
              <w:spacing w:before="0"/>
            </w:pPr>
            <w:bookmarkStart w:id="99" w:name="Merge_MP1_AF4_PF50"/>
            <w:r w:rsidRPr="00FB5F30">
              <w:t>City State Zip Code</w:t>
            </w:r>
            <w:bookmarkEnd w:id="97"/>
            <w:bookmarkEnd w:id="9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00" w:name="Merge_MP1_AF0_PF52"/>
            <w:bookmarkStart w:id="101" w:name="Text_MP1_PF0_PF52"/>
            <w:r w:rsidRPr="00FB5F30">
              <w:t>Name</w:t>
            </w:r>
            <w:bookmarkEnd w:id="100"/>
          </w:p>
          <w:p w:rsidR="00537ED6" w:rsidRPr="00FB5F30" w:rsidRDefault="0031538D">
            <w:pPr>
              <w:pStyle w:val="AveryStyle1"/>
              <w:spacing w:before="0" w:after="0"/>
            </w:pPr>
            <w:bookmarkStart w:id="102" w:name="Merge_MP1_AF2_PF52"/>
            <w:r w:rsidRPr="00FB5F30">
              <w:t>Address</w:t>
            </w:r>
            <w:bookmarkEnd w:id="102"/>
          </w:p>
          <w:p w:rsidR="00537ED6" w:rsidRPr="00FB5F30" w:rsidRDefault="0031538D">
            <w:pPr>
              <w:pStyle w:val="AveryStyle1"/>
              <w:spacing w:before="0"/>
            </w:pPr>
            <w:bookmarkStart w:id="103" w:name="Merge_MP1_AF4_PF52"/>
            <w:r w:rsidRPr="00FB5F30">
              <w:t>City State Zip Code</w:t>
            </w:r>
            <w:bookmarkEnd w:id="101"/>
            <w:bookmarkEnd w:id="10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04" w:name="Merge_MP1_AF0_PF54"/>
            <w:bookmarkStart w:id="105" w:name="Text_MP1_PF0_PF54"/>
            <w:r w:rsidRPr="00FB5F30">
              <w:t>Name</w:t>
            </w:r>
            <w:bookmarkEnd w:id="104"/>
          </w:p>
          <w:p w:rsidR="00537ED6" w:rsidRPr="00FB5F30" w:rsidRDefault="0031538D">
            <w:pPr>
              <w:pStyle w:val="AveryStyle1"/>
              <w:spacing w:before="0" w:after="0"/>
            </w:pPr>
            <w:bookmarkStart w:id="106" w:name="Merge_MP1_AF2_PF54"/>
            <w:r w:rsidRPr="00FB5F30">
              <w:t>Address</w:t>
            </w:r>
            <w:bookmarkEnd w:id="106"/>
          </w:p>
          <w:p w:rsidR="00537ED6" w:rsidRPr="00FB5F30" w:rsidRDefault="0031538D">
            <w:pPr>
              <w:pStyle w:val="AveryStyle1"/>
              <w:spacing w:before="0"/>
            </w:pPr>
            <w:bookmarkStart w:id="107" w:name="Merge_MP1_AF4_PF54"/>
            <w:r w:rsidRPr="00FB5F30">
              <w:t>City State Zip Code</w:t>
            </w:r>
            <w:bookmarkEnd w:id="105"/>
            <w:bookmarkEnd w:id="10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08" w:name="Merge_MP1_AF0_PF56"/>
            <w:bookmarkStart w:id="109" w:name="Text_MP1_PF0_PF56"/>
            <w:r w:rsidRPr="00FB5F30">
              <w:t>Name</w:t>
            </w:r>
            <w:bookmarkEnd w:id="108"/>
          </w:p>
          <w:p w:rsidR="00537ED6" w:rsidRPr="00FB5F30" w:rsidRDefault="0031538D">
            <w:pPr>
              <w:pStyle w:val="AveryStyle1"/>
              <w:spacing w:before="0" w:after="0"/>
            </w:pPr>
            <w:bookmarkStart w:id="110" w:name="Merge_MP1_AF2_PF56"/>
            <w:r w:rsidRPr="00FB5F30">
              <w:t>Address</w:t>
            </w:r>
            <w:bookmarkEnd w:id="110"/>
          </w:p>
          <w:p w:rsidR="00537ED6" w:rsidRPr="00FB5F30" w:rsidRDefault="0031538D">
            <w:pPr>
              <w:pStyle w:val="AveryStyle1"/>
              <w:spacing w:before="0"/>
            </w:pPr>
            <w:bookmarkStart w:id="111" w:name="Merge_MP1_AF4_PF56"/>
            <w:r w:rsidRPr="00FB5F30">
              <w:t>City State Zip Code</w:t>
            </w:r>
            <w:bookmarkEnd w:id="109"/>
            <w:bookmarkEnd w:id="111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12" w:name="Merge_MP1_AF0_PF58"/>
            <w:bookmarkStart w:id="113" w:name="Text_MP1_PF0_PF58"/>
            <w:r w:rsidRPr="00FB5F30">
              <w:t>Name</w:t>
            </w:r>
            <w:bookmarkEnd w:id="112"/>
          </w:p>
          <w:p w:rsidR="00537ED6" w:rsidRPr="00FB5F30" w:rsidRDefault="0031538D">
            <w:pPr>
              <w:pStyle w:val="AveryStyle1"/>
              <w:spacing w:before="0" w:after="0"/>
            </w:pPr>
            <w:bookmarkStart w:id="114" w:name="Merge_MP1_AF2_PF58"/>
            <w:r w:rsidRPr="00FB5F30">
              <w:t>Address</w:t>
            </w:r>
            <w:bookmarkEnd w:id="114"/>
          </w:p>
          <w:p w:rsidR="00537ED6" w:rsidRPr="00FB5F30" w:rsidRDefault="0031538D">
            <w:pPr>
              <w:pStyle w:val="AveryStyle1"/>
              <w:spacing w:before="0"/>
            </w:pPr>
            <w:bookmarkStart w:id="115" w:name="Merge_MP1_AF4_PF58"/>
            <w:r w:rsidRPr="00FB5F30">
              <w:t>City State Zip Code</w:t>
            </w:r>
            <w:bookmarkEnd w:id="113"/>
            <w:bookmarkEnd w:id="11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16" w:name="Merge_MP1_AF0_PF60"/>
            <w:bookmarkStart w:id="117" w:name="Text_MP1_PF0_PF60"/>
            <w:r w:rsidRPr="00FB5F30">
              <w:t>Name</w:t>
            </w:r>
            <w:bookmarkEnd w:id="116"/>
          </w:p>
          <w:p w:rsidR="00537ED6" w:rsidRPr="00FB5F30" w:rsidRDefault="0031538D">
            <w:pPr>
              <w:pStyle w:val="AveryStyle1"/>
              <w:spacing w:before="0" w:after="0"/>
            </w:pPr>
            <w:bookmarkStart w:id="118" w:name="Merge_MP1_AF2_PF60"/>
            <w:r w:rsidRPr="00FB5F30">
              <w:t>Address</w:t>
            </w:r>
            <w:bookmarkEnd w:id="118"/>
          </w:p>
          <w:p w:rsidR="00537ED6" w:rsidRPr="00FB5F30" w:rsidRDefault="0031538D">
            <w:pPr>
              <w:pStyle w:val="AveryStyle1"/>
              <w:spacing w:before="0"/>
            </w:pPr>
            <w:bookmarkStart w:id="119" w:name="Merge_MP1_AF4_PF60"/>
            <w:r w:rsidRPr="00FB5F30">
              <w:t>City State Zip Code</w:t>
            </w:r>
            <w:bookmarkEnd w:id="117"/>
            <w:bookmarkEnd w:id="11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20" w:name="Merge_MP1_AF0_PF62"/>
            <w:bookmarkStart w:id="121" w:name="Text_MP1_PF0_PF62"/>
            <w:r w:rsidRPr="00FB5F30">
              <w:t>Name</w:t>
            </w:r>
            <w:bookmarkEnd w:id="120"/>
          </w:p>
          <w:p w:rsidR="00537ED6" w:rsidRPr="00FB5F30" w:rsidRDefault="0031538D">
            <w:pPr>
              <w:pStyle w:val="AveryStyle1"/>
              <w:spacing w:before="0" w:after="0"/>
            </w:pPr>
            <w:bookmarkStart w:id="122" w:name="Merge_MP1_AF2_PF62"/>
            <w:r w:rsidRPr="00FB5F30">
              <w:t>Address</w:t>
            </w:r>
            <w:bookmarkEnd w:id="122"/>
          </w:p>
          <w:p w:rsidR="00537ED6" w:rsidRPr="00FB5F30" w:rsidRDefault="0031538D">
            <w:pPr>
              <w:pStyle w:val="AveryStyle1"/>
              <w:spacing w:before="0"/>
            </w:pPr>
            <w:bookmarkStart w:id="123" w:name="Merge_MP1_AF4_PF62"/>
            <w:r w:rsidRPr="00FB5F30">
              <w:t>City State Zip Code</w:t>
            </w:r>
            <w:bookmarkEnd w:id="121"/>
            <w:bookmarkEnd w:id="12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24" w:name="Merge_MP1_AF0_PF64"/>
            <w:bookmarkStart w:id="125" w:name="Text_MP1_PF0_PF64"/>
            <w:r w:rsidRPr="00FB5F30">
              <w:t>Name</w:t>
            </w:r>
            <w:bookmarkEnd w:id="124"/>
          </w:p>
          <w:p w:rsidR="00537ED6" w:rsidRPr="00FB5F30" w:rsidRDefault="0031538D">
            <w:pPr>
              <w:pStyle w:val="AveryStyle1"/>
              <w:spacing w:before="0" w:after="0"/>
            </w:pPr>
            <w:bookmarkStart w:id="126" w:name="Merge_MP1_AF2_PF64"/>
            <w:r w:rsidRPr="00FB5F30">
              <w:t>Address</w:t>
            </w:r>
            <w:bookmarkEnd w:id="126"/>
          </w:p>
          <w:p w:rsidR="00537ED6" w:rsidRPr="00FB5F30" w:rsidRDefault="0031538D">
            <w:pPr>
              <w:pStyle w:val="AveryStyle1"/>
              <w:spacing w:before="0"/>
            </w:pPr>
            <w:bookmarkStart w:id="127" w:name="Merge_MP1_AF4_PF64"/>
            <w:r w:rsidRPr="00FB5F30">
              <w:t>City State Zip Code</w:t>
            </w:r>
            <w:bookmarkEnd w:id="125"/>
            <w:bookmarkEnd w:id="127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28" w:name="Merge_MP1_AF0_PF66"/>
            <w:bookmarkStart w:id="129" w:name="Text_MP1_PF0_PF66"/>
            <w:r w:rsidRPr="00FB5F30">
              <w:t>Name</w:t>
            </w:r>
            <w:bookmarkEnd w:id="128"/>
          </w:p>
          <w:p w:rsidR="00537ED6" w:rsidRPr="00FB5F30" w:rsidRDefault="0031538D">
            <w:pPr>
              <w:pStyle w:val="AveryStyle1"/>
              <w:spacing w:before="0" w:after="0"/>
            </w:pPr>
            <w:bookmarkStart w:id="130" w:name="Merge_MP1_AF2_PF66"/>
            <w:r w:rsidRPr="00FB5F30">
              <w:t>Address</w:t>
            </w:r>
            <w:bookmarkEnd w:id="130"/>
          </w:p>
          <w:p w:rsidR="00537ED6" w:rsidRPr="00FB5F30" w:rsidRDefault="0031538D">
            <w:pPr>
              <w:pStyle w:val="AveryStyle1"/>
              <w:spacing w:before="0"/>
            </w:pPr>
            <w:bookmarkStart w:id="131" w:name="Merge_MP1_AF4_PF66"/>
            <w:r w:rsidRPr="00FB5F30">
              <w:t>City State Zip Code</w:t>
            </w:r>
            <w:bookmarkEnd w:id="129"/>
            <w:bookmarkEnd w:id="13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32" w:name="Merge_MP1_AF0_PF68"/>
            <w:bookmarkStart w:id="133" w:name="Text_MP1_PF0_PF68"/>
            <w:r w:rsidRPr="00FB5F30">
              <w:t>Name</w:t>
            </w:r>
            <w:bookmarkEnd w:id="132"/>
          </w:p>
          <w:p w:rsidR="00537ED6" w:rsidRPr="00FB5F30" w:rsidRDefault="0031538D">
            <w:pPr>
              <w:pStyle w:val="AveryStyle1"/>
              <w:spacing w:before="0" w:after="0"/>
            </w:pPr>
            <w:bookmarkStart w:id="134" w:name="Merge_MP1_AF2_PF68"/>
            <w:r w:rsidRPr="00FB5F30">
              <w:t>Address</w:t>
            </w:r>
            <w:bookmarkEnd w:id="134"/>
          </w:p>
          <w:p w:rsidR="00537ED6" w:rsidRPr="00FB5F30" w:rsidRDefault="0031538D">
            <w:pPr>
              <w:pStyle w:val="AveryStyle1"/>
              <w:spacing w:before="0"/>
            </w:pPr>
            <w:bookmarkStart w:id="135" w:name="Merge_MP1_AF4_PF68"/>
            <w:r w:rsidRPr="00FB5F30">
              <w:t>City State Zip Code</w:t>
            </w:r>
            <w:bookmarkEnd w:id="133"/>
            <w:bookmarkEnd w:id="13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36" w:name="Merge_MP1_AF0_PF70"/>
            <w:bookmarkStart w:id="137" w:name="Text_MP1_PF0_PF70"/>
            <w:r w:rsidRPr="00FB5F30">
              <w:t>Name</w:t>
            </w:r>
            <w:bookmarkEnd w:id="136"/>
          </w:p>
          <w:p w:rsidR="00537ED6" w:rsidRPr="00FB5F30" w:rsidRDefault="0031538D">
            <w:pPr>
              <w:pStyle w:val="AveryStyle1"/>
              <w:spacing w:before="0" w:after="0"/>
            </w:pPr>
            <w:bookmarkStart w:id="138" w:name="Merge_MP1_AF2_PF70"/>
            <w:r w:rsidRPr="00FB5F30">
              <w:t>Address</w:t>
            </w:r>
            <w:bookmarkEnd w:id="138"/>
          </w:p>
          <w:p w:rsidR="00537ED6" w:rsidRPr="00FB5F30" w:rsidRDefault="0031538D">
            <w:pPr>
              <w:pStyle w:val="AveryStyle1"/>
              <w:spacing w:before="0"/>
            </w:pPr>
            <w:bookmarkStart w:id="139" w:name="Merge_MP1_AF4_PF70"/>
            <w:r w:rsidRPr="00FB5F30">
              <w:t>City State Zip Code</w:t>
            </w:r>
            <w:bookmarkEnd w:id="137"/>
            <w:bookmarkEnd w:id="13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40" w:name="Merge_MP1_AF0_PF72"/>
            <w:bookmarkStart w:id="141" w:name="Text_MP1_PF0_PF72"/>
            <w:r w:rsidRPr="00FB5F30">
              <w:t>Name</w:t>
            </w:r>
            <w:bookmarkEnd w:id="140"/>
          </w:p>
          <w:p w:rsidR="00537ED6" w:rsidRPr="00FB5F30" w:rsidRDefault="0031538D">
            <w:pPr>
              <w:pStyle w:val="AveryStyle1"/>
              <w:spacing w:before="0" w:after="0"/>
            </w:pPr>
            <w:bookmarkStart w:id="142" w:name="Merge_MP1_AF2_PF72"/>
            <w:r w:rsidRPr="00FB5F30">
              <w:t>Address</w:t>
            </w:r>
            <w:bookmarkEnd w:id="142"/>
          </w:p>
          <w:p w:rsidR="00537ED6" w:rsidRPr="00FB5F30" w:rsidRDefault="0031538D">
            <w:pPr>
              <w:pStyle w:val="AveryStyle1"/>
              <w:spacing w:before="0"/>
            </w:pPr>
            <w:bookmarkStart w:id="143" w:name="Merge_MP1_AF4_PF72"/>
            <w:r w:rsidRPr="00FB5F30">
              <w:t>City State Zip Code</w:t>
            </w:r>
            <w:bookmarkEnd w:id="141"/>
            <w:bookmarkEnd w:id="143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44" w:name="Merge_MP1_AF0_PF74"/>
            <w:bookmarkStart w:id="145" w:name="Text_MP1_PF0_PF74"/>
            <w:r w:rsidRPr="00FB5F30">
              <w:t>Name</w:t>
            </w:r>
            <w:bookmarkEnd w:id="144"/>
          </w:p>
          <w:p w:rsidR="00537ED6" w:rsidRPr="00FB5F30" w:rsidRDefault="0031538D">
            <w:pPr>
              <w:pStyle w:val="AveryStyle1"/>
              <w:spacing w:before="0" w:after="0"/>
            </w:pPr>
            <w:bookmarkStart w:id="146" w:name="Merge_MP1_AF2_PF74"/>
            <w:r w:rsidRPr="00FB5F30">
              <w:t>Address</w:t>
            </w:r>
            <w:bookmarkEnd w:id="146"/>
          </w:p>
          <w:p w:rsidR="00537ED6" w:rsidRPr="00FB5F30" w:rsidRDefault="0031538D">
            <w:pPr>
              <w:pStyle w:val="AveryStyle1"/>
              <w:spacing w:before="0"/>
            </w:pPr>
            <w:bookmarkStart w:id="147" w:name="Merge_MP1_AF4_PF74"/>
            <w:r w:rsidRPr="00FB5F30">
              <w:t>City State Zip Code</w:t>
            </w:r>
            <w:bookmarkEnd w:id="145"/>
            <w:bookmarkEnd w:id="14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48" w:name="Merge_MP1_AF0_PF76"/>
            <w:bookmarkStart w:id="149" w:name="Text_MP1_PF0_PF76"/>
            <w:r w:rsidRPr="00FB5F30">
              <w:t>Name</w:t>
            </w:r>
            <w:bookmarkEnd w:id="148"/>
          </w:p>
          <w:p w:rsidR="00537ED6" w:rsidRPr="00FB5F30" w:rsidRDefault="0031538D">
            <w:pPr>
              <w:pStyle w:val="AveryStyle1"/>
              <w:spacing w:before="0" w:after="0"/>
            </w:pPr>
            <w:bookmarkStart w:id="150" w:name="Merge_MP1_AF2_PF76"/>
            <w:r w:rsidRPr="00FB5F30">
              <w:t>Address</w:t>
            </w:r>
            <w:bookmarkEnd w:id="150"/>
          </w:p>
          <w:p w:rsidR="00537ED6" w:rsidRPr="00FB5F30" w:rsidRDefault="0031538D">
            <w:pPr>
              <w:pStyle w:val="AveryStyle1"/>
              <w:spacing w:before="0"/>
            </w:pPr>
            <w:bookmarkStart w:id="151" w:name="Merge_MP1_AF4_PF76"/>
            <w:r w:rsidRPr="00FB5F30">
              <w:t>City State Zip Code</w:t>
            </w:r>
            <w:bookmarkEnd w:id="149"/>
            <w:bookmarkEnd w:id="15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52" w:name="Merge_MP1_AF0_PF78"/>
            <w:bookmarkStart w:id="153" w:name="Text_MP1_PF0_PF78"/>
            <w:r w:rsidRPr="00FB5F30">
              <w:t>Name</w:t>
            </w:r>
            <w:bookmarkEnd w:id="152"/>
          </w:p>
          <w:p w:rsidR="00537ED6" w:rsidRPr="00FB5F30" w:rsidRDefault="0031538D">
            <w:pPr>
              <w:pStyle w:val="AveryStyle1"/>
              <w:spacing w:before="0" w:after="0"/>
            </w:pPr>
            <w:bookmarkStart w:id="154" w:name="Merge_MP1_AF2_PF78"/>
            <w:r w:rsidRPr="00FB5F30">
              <w:t>Address</w:t>
            </w:r>
            <w:bookmarkEnd w:id="154"/>
          </w:p>
          <w:p w:rsidR="00537ED6" w:rsidRPr="00FB5F30" w:rsidRDefault="0031538D">
            <w:pPr>
              <w:pStyle w:val="AveryStyle1"/>
              <w:spacing w:before="0"/>
            </w:pPr>
            <w:bookmarkStart w:id="155" w:name="Merge_MP1_AF4_PF78"/>
            <w:r w:rsidRPr="00FB5F30">
              <w:t>City State Zip Code</w:t>
            </w:r>
            <w:bookmarkEnd w:id="153"/>
            <w:bookmarkEnd w:id="15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56" w:name="Merge_MP1_AF0_PF80"/>
            <w:bookmarkStart w:id="157" w:name="Text_MP1_PF0_PF80"/>
            <w:r w:rsidRPr="00FB5F30">
              <w:t>Name</w:t>
            </w:r>
            <w:bookmarkEnd w:id="156"/>
          </w:p>
          <w:p w:rsidR="00537ED6" w:rsidRPr="00FB5F30" w:rsidRDefault="0031538D">
            <w:pPr>
              <w:pStyle w:val="AveryStyle1"/>
              <w:spacing w:before="0" w:after="0"/>
            </w:pPr>
            <w:bookmarkStart w:id="158" w:name="Merge_MP1_AF2_PF80"/>
            <w:r w:rsidRPr="00FB5F30">
              <w:t>Address</w:t>
            </w:r>
            <w:bookmarkEnd w:id="158"/>
          </w:p>
          <w:p w:rsidR="00537ED6" w:rsidRPr="00FB5F30" w:rsidRDefault="0031538D">
            <w:pPr>
              <w:pStyle w:val="AveryStyle1"/>
              <w:spacing w:before="0"/>
            </w:pPr>
            <w:bookmarkStart w:id="159" w:name="Merge_MP1_AF4_PF80"/>
            <w:r w:rsidRPr="00FB5F30">
              <w:t>City State Zip Code</w:t>
            </w:r>
            <w:bookmarkEnd w:id="157"/>
            <w:bookmarkEnd w:id="159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60" w:name="Merge_MP1_AF0_PF82"/>
            <w:bookmarkStart w:id="161" w:name="Text_MP1_PF0_PF82"/>
            <w:r w:rsidRPr="00FB5F30">
              <w:t>Name</w:t>
            </w:r>
            <w:bookmarkEnd w:id="160"/>
          </w:p>
          <w:p w:rsidR="00537ED6" w:rsidRPr="00FB5F30" w:rsidRDefault="0031538D">
            <w:pPr>
              <w:pStyle w:val="AveryStyle1"/>
              <w:spacing w:before="0" w:after="0"/>
            </w:pPr>
            <w:bookmarkStart w:id="162" w:name="Merge_MP1_AF2_PF82"/>
            <w:r w:rsidRPr="00FB5F30">
              <w:t>Address</w:t>
            </w:r>
            <w:bookmarkEnd w:id="162"/>
          </w:p>
          <w:p w:rsidR="00537ED6" w:rsidRPr="00FB5F30" w:rsidRDefault="0031538D">
            <w:pPr>
              <w:pStyle w:val="AveryStyle1"/>
              <w:spacing w:before="0"/>
            </w:pPr>
            <w:bookmarkStart w:id="163" w:name="Merge_MP1_AF4_PF82"/>
            <w:r w:rsidRPr="00FB5F30">
              <w:t>City State Zip Code</w:t>
            </w:r>
            <w:bookmarkEnd w:id="161"/>
            <w:bookmarkEnd w:id="16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64" w:name="Merge_MP1_AF0_PF84"/>
            <w:bookmarkStart w:id="165" w:name="Text_MP1_PF0_PF84"/>
            <w:r w:rsidRPr="00FB5F30">
              <w:t>Name</w:t>
            </w:r>
            <w:bookmarkEnd w:id="164"/>
          </w:p>
          <w:p w:rsidR="00537ED6" w:rsidRPr="00FB5F30" w:rsidRDefault="0031538D">
            <w:pPr>
              <w:pStyle w:val="AveryStyle1"/>
              <w:spacing w:before="0" w:after="0"/>
            </w:pPr>
            <w:bookmarkStart w:id="166" w:name="Merge_MP1_AF2_PF84"/>
            <w:r w:rsidRPr="00FB5F30">
              <w:t>Address</w:t>
            </w:r>
            <w:bookmarkEnd w:id="166"/>
          </w:p>
          <w:p w:rsidR="00537ED6" w:rsidRPr="00FB5F30" w:rsidRDefault="0031538D">
            <w:pPr>
              <w:pStyle w:val="AveryStyle1"/>
              <w:spacing w:before="0"/>
            </w:pPr>
            <w:bookmarkStart w:id="167" w:name="Merge_MP1_AF4_PF84"/>
            <w:r w:rsidRPr="00FB5F30">
              <w:t>City State Zip Code</w:t>
            </w:r>
            <w:bookmarkEnd w:id="165"/>
            <w:bookmarkEnd w:id="16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68" w:name="Merge_MP1_AF0_PF86"/>
            <w:bookmarkStart w:id="169" w:name="Text_MP1_PF0_PF86"/>
            <w:r w:rsidRPr="00FB5F30">
              <w:t>Name</w:t>
            </w:r>
            <w:bookmarkEnd w:id="168"/>
          </w:p>
          <w:p w:rsidR="00537ED6" w:rsidRPr="00FB5F30" w:rsidRDefault="0031538D">
            <w:pPr>
              <w:pStyle w:val="AveryStyle1"/>
              <w:spacing w:before="0" w:after="0"/>
            </w:pPr>
            <w:bookmarkStart w:id="170" w:name="Merge_MP1_AF2_PF86"/>
            <w:r w:rsidRPr="00FB5F30">
              <w:t>Address</w:t>
            </w:r>
            <w:bookmarkEnd w:id="170"/>
          </w:p>
          <w:p w:rsidR="00537ED6" w:rsidRPr="00FB5F30" w:rsidRDefault="0031538D">
            <w:pPr>
              <w:pStyle w:val="AveryStyle1"/>
              <w:spacing w:before="0"/>
            </w:pPr>
            <w:bookmarkStart w:id="171" w:name="Merge_MP1_AF4_PF86"/>
            <w:r w:rsidRPr="00FB5F30">
              <w:t>City State Zip Code</w:t>
            </w:r>
            <w:bookmarkEnd w:id="169"/>
            <w:bookmarkEnd w:id="17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72" w:name="Merge_MP1_AF0_PF88"/>
            <w:bookmarkStart w:id="173" w:name="Text_MP1_PF0_PF88"/>
            <w:r w:rsidRPr="00FB5F30">
              <w:t>Name</w:t>
            </w:r>
            <w:bookmarkEnd w:id="172"/>
          </w:p>
          <w:p w:rsidR="00537ED6" w:rsidRPr="00FB5F30" w:rsidRDefault="0031538D">
            <w:pPr>
              <w:pStyle w:val="AveryStyle1"/>
              <w:spacing w:before="0" w:after="0"/>
            </w:pPr>
            <w:bookmarkStart w:id="174" w:name="Merge_MP1_AF2_PF88"/>
            <w:r w:rsidRPr="00FB5F30">
              <w:t>Address</w:t>
            </w:r>
            <w:bookmarkEnd w:id="174"/>
          </w:p>
          <w:p w:rsidR="00537ED6" w:rsidRPr="00FB5F30" w:rsidRDefault="0031538D">
            <w:pPr>
              <w:pStyle w:val="AveryStyle1"/>
              <w:spacing w:before="0"/>
            </w:pPr>
            <w:bookmarkStart w:id="175" w:name="Merge_MP1_AF4_PF88"/>
            <w:r w:rsidRPr="00FB5F30">
              <w:t>City State Zip Code</w:t>
            </w:r>
            <w:bookmarkEnd w:id="173"/>
            <w:bookmarkEnd w:id="175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76" w:name="Merge_MP1_AF0_PF90"/>
            <w:bookmarkStart w:id="177" w:name="Text_MP1_PF0_PF90"/>
            <w:r w:rsidRPr="00FB5F30">
              <w:t>Name</w:t>
            </w:r>
            <w:bookmarkEnd w:id="176"/>
          </w:p>
          <w:p w:rsidR="00537ED6" w:rsidRPr="00FB5F30" w:rsidRDefault="0031538D">
            <w:pPr>
              <w:pStyle w:val="AveryStyle1"/>
              <w:spacing w:before="0" w:after="0"/>
            </w:pPr>
            <w:bookmarkStart w:id="178" w:name="Merge_MP1_AF2_PF90"/>
            <w:r w:rsidRPr="00FB5F30">
              <w:t>Address</w:t>
            </w:r>
            <w:bookmarkEnd w:id="178"/>
          </w:p>
          <w:p w:rsidR="00537ED6" w:rsidRPr="00FB5F30" w:rsidRDefault="0031538D">
            <w:pPr>
              <w:pStyle w:val="AveryStyle1"/>
              <w:spacing w:before="0"/>
            </w:pPr>
            <w:bookmarkStart w:id="179" w:name="Merge_MP1_AF4_PF90"/>
            <w:r w:rsidRPr="00FB5F30">
              <w:t>City State Zip Code</w:t>
            </w:r>
            <w:bookmarkEnd w:id="177"/>
            <w:bookmarkEnd w:id="17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80" w:name="Merge_MP1_AF0_PF92"/>
            <w:bookmarkStart w:id="181" w:name="Text_MP1_PF0_PF92"/>
            <w:r w:rsidRPr="00FB5F30">
              <w:t>Name</w:t>
            </w:r>
            <w:bookmarkEnd w:id="180"/>
          </w:p>
          <w:p w:rsidR="00537ED6" w:rsidRPr="00FB5F30" w:rsidRDefault="0031538D">
            <w:pPr>
              <w:pStyle w:val="AveryStyle1"/>
              <w:spacing w:before="0" w:after="0"/>
            </w:pPr>
            <w:bookmarkStart w:id="182" w:name="Merge_MP1_AF2_PF92"/>
            <w:r w:rsidRPr="00FB5F30">
              <w:t>Address</w:t>
            </w:r>
            <w:bookmarkEnd w:id="182"/>
          </w:p>
          <w:p w:rsidR="00537ED6" w:rsidRPr="00FB5F30" w:rsidRDefault="0031538D">
            <w:pPr>
              <w:pStyle w:val="AveryStyle1"/>
              <w:spacing w:before="0"/>
            </w:pPr>
            <w:bookmarkStart w:id="183" w:name="Merge_MP1_AF4_PF92"/>
            <w:r w:rsidRPr="00FB5F30">
              <w:t>City State Zip Code</w:t>
            </w:r>
            <w:bookmarkEnd w:id="181"/>
            <w:bookmarkEnd w:id="18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84" w:name="Merge_MP1_AF0_PF94"/>
            <w:bookmarkStart w:id="185" w:name="Text_MP1_PF0_PF94"/>
            <w:r w:rsidRPr="00FB5F30">
              <w:t>Name</w:t>
            </w:r>
            <w:bookmarkEnd w:id="184"/>
          </w:p>
          <w:p w:rsidR="00537ED6" w:rsidRPr="00FB5F30" w:rsidRDefault="0031538D">
            <w:pPr>
              <w:pStyle w:val="AveryStyle1"/>
              <w:spacing w:before="0" w:after="0"/>
            </w:pPr>
            <w:bookmarkStart w:id="186" w:name="Merge_MP1_AF2_PF94"/>
            <w:r w:rsidRPr="00FB5F30">
              <w:t>Address</w:t>
            </w:r>
            <w:bookmarkEnd w:id="186"/>
          </w:p>
          <w:p w:rsidR="00537ED6" w:rsidRPr="00FB5F30" w:rsidRDefault="0031538D">
            <w:pPr>
              <w:pStyle w:val="AveryStyle1"/>
              <w:spacing w:before="0"/>
            </w:pPr>
            <w:bookmarkStart w:id="187" w:name="Merge_MP1_AF4_PF94"/>
            <w:r w:rsidRPr="00FB5F30">
              <w:t>City State Zip Code</w:t>
            </w:r>
            <w:bookmarkEnd w:id="185"/>
            <w:bookmarkEnd w:id="18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88" w:name="Merge_MP1_AF0_PF96"/>
            <w:bookmarkStart w:id="189" w:name="Text_MP1_PF0_PF96"/>
            <w:r w:rsidRPr="00FB5F30">
              <w:t>Name</w:t>
            </w:r>
            <w:bookmarkEnd w:id="188"/>
          </w:p>
          <w:p w:rsidR="00537ED6" w:rsidRPr="00FB5F30" w:rsidRDefault="0031538D">
            <w:pPr>
              <w:pStyle w:val="AveryStyle1"/>
              <w:spacing w:before="0" w:after="0"/>
            </w:pPr>
            <w:bookmarkStart w:id="190" w:name="Merge_MP1_AF2_PF96"/>
            <w:r w:rsidRPr="00FB5F30">
              <w:t>Address</w:t>
            </w:r>
            <w:bookmarkEnd w:id="190"/>
          </w:p>
          <w:p w:rsidR="00537ED6" w:rsidRPr="00FB5F30" w:rsidRDefault="0031538D">
            <w:pPr>
              <w:pStyle w:val="AveryStyle1"/>
              <w:spacing w:before="0"/>
            </w:pPr>
            <w:bookmarkStart w:id="191" w:name="Merge_MP1_AF4_PF96"/>
            <w:r w:rsidRPr="00FB5F30">
              <w:t>City State Zip Code</w:t>
            </w:r>
            <w:bookmarkEnd w:id="189"/>
            <w:bookmarkEnd w:id="191"/>
          </w:p>
        </w:tc>
        <w:bookmarkStart w:id="192" w:name="_GoBack"/>
        <w:bookmarkEnd w:id="192"/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93" w:name="Merge_MP1_AF0_PF98"/>
            <w:bookmarkStart w:id="194" w:name="Text_MP1_PF0_PF98"/>
            <w:r w:rsidRPr="00FB5F30">
              <w:t>Name</w:t>
            </w:r>
            <w:bookmarkEnd w:id="193"/>
          </w:p>
          <w:p w:rsidR="00537ED6" w:rsidRPr="00FB5F30" w:rsidRDefault="0031538D">
            <w:pPr>
              <w:pStyle w:val="AveryStyle1"/>
              <w:spacing w:before="0" w:after="0"/>
            </w:pPr>
            <w:bookmarkStart w:id="195" w:name="Merge_MP1_AF2_PF98"/>
            <w:r w:rsidRPr="00FB5F30">
              <w:t>Address</w:t>
            </w:r>
            <w:bookmarkEnd w:id="195"/>
          </w:p>
          <w:p w:rsidR="00537ED6" w:rsidRPr="00FB5F30" w:rsidRDefault="0031538D">
            <w:pPr>
              <w:pStyle w:val="AveryStyle1"/>
              <w:spacing w:before="0"/>
            </w:pPr>
            <w:bookmarkStart w:id="196" w:name="Merge_MP1_AF4_PF98"/>
            <w:r w:rsidRPr="00FB5F30">
              <w:t>City State Zip Code</w:t>
            </w:r>
            <w:bookmarkEnd w:id="194"/>
            <w:bookmarkEnd w:id="19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197" w:name="Merge_MP1_AF0_PF100"/>
            <w:bookmarkStart w:id="198" w:name="Text_MP1_PF0_PF100"/>
            <w:r w:rsidRPr="00FB5F30">
              <w:t>Name</w:t>
            </w:r>
            <w:bookmarkEnd w:id="197"/>
          </w:p>
          <w:p w:rsidR="00537ED6" w:rsidRPr="00FB5F30" w:rsidRDefault="0031538D">
            <w:pPr>
              <w:pStyle w:val="AveryStyle1"/>
              <w:spacing w:before="0" w:after="0"/>
            </w:pPr>
            <w:bookmarkStart w:id="199" w:name="Merge_MP1_AF2_PF100"/>
            <w:r w:rsidRPr="00FB5F30">
              <w:t>Address</w:t>
            </w:r>
            <w:bookmarkEnd w:id="199"/>
          </w:p>
          <w:p w:rsidR="00537ED6" w:rsidRPr="00FB5F30" w:rsidRDefault="0031538D">
            <w:pPr>
              <w:pStyle w:val="AveryStyle1"/>
              <w:spacing w:before="0"/>
            </w:pPr>
            <w:bookmarkStart w:id="200" w:name="Merge_MP1_AF4_PF100"/>
            <w:r w:rsidRPr="00FB5F30">
              <w:t>City State Zip Code</w:t>
            </w:r>
            <w:bookmarkEnd w:id="198"/>
            <w:bookmarkEnd w:id="20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01" w:name="Merge_MP1_AF0_PF102"/>
            <w:bookmarkStart w:id="202" w:name="Text_MP1_PF0_PF102"/>
            <w:r w:rsidRPr="00FB5F30">
              <w:t>Name</w:t>
            </w:r>
            <w:bookmarkEnd w:id="201"/>
          </w:p>
          <w:p w:rsidR="00537ED6" w:rsidRPr="00FB5F30" w:rsidRDefault="0031538D">
            <w:pPr>
              <w:pStyle w:val="AveryStyle1"/>
              <w:spacing w:before="0" w:after="0"/>
            </w:pPr>
            <w:bookmarkStart w:id="203" w:name="Merge_MP1_AF2_PF102"/>
            <w:r w:rsidRPr="00FB5F30">
              <w:t>Address</w:t>
            </w:r>
            <w:bookmarkEnd w:id="203"/>
          </w:p>
          <w:p w:rsidR="00537ED6" w:rsidRPr="00FB5F30" w:rsidRDefault="0031538D">
            <w:pPr>
              <w:pStyle w:val="AveryStyle1"/>
              <w:spacing w:before="0"/>
            </w:pPr>
            <w:bookmarkStart w:id="204" w:name="Merge_MP1_AF4_PF102"/>
            <w:r w:rsidRPr="00FB5F30">
              <w:t>City State Zip Code</w:t>
            </w:r>
            <w:bookmarkEnd w:id="202"/>
            <w:bookmarkEnd w:id="20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05" w:name="Merge_MP1_AF0_PF104"/>
            <w:bookmarkStart w:id="206" w:name="Text_MP1_PF0_PF104"/>
            <w:r w:rsidRPr="00FB5F30">
              <w:t>Name</w:t>
            </w:r>
            <w:bookmarkEnd w:id="205"/>
          </w:p>
          <w:p w:rsidR="00537ED6" w:rsidRPr="00FB5F30" w:rsidRDefault="0031538D">
            <w:pPr>
              <w:pStyle w:val="AveryStyle1"/>
              <w:spacing w:before="0" w:after="0"/>
            </w:pPr>
            <w:bookmarkStart w:id="207" w:name="Merge_MP1_AF2_PF104"/>
            <w:r w:rsidRPr="00FB5F30">
              <w:t>Address</w:t>
            </w:r>
            <w:bookmarkEnd w:id="207"/>
          </w:p>
          <w:p w:rsidR="00537ED6" w:rsidRPr="00FB5F30" w:rsidRDefault="0031538D">
            <w:pPr>
              <w:pStyle w:val="AveryStyle1"/>
              <w:spacing w:before="0"/>
            </w:pPr>
            <w:bookmarkStart w:id="208" w:name="Merge_MP1_AF4_PF104"/>
            <w:r w:rsidRPr="00FB5F30">
              <w:t>City State Zip Code</w:t>
            </w:r>
            <w:bookmarkEnd w:id="206"/>
            <w:bookmarkEnd w:id="208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09" w:name="Merge_MP1_AF0_PF106"/>
            <w:bookmarkStart w:id="210" w:name="Text_MP1_PF0_PF106"/>
            <w:r w:rsidRPr="00FB5F30">
              <w:t>Name</w:t>
            </w:r>
            <w:bookmarkEnd w:id="209"/>
          </w:p>
          <w:p w:rsidR="00537ED6" w:rsidRPr="00FB5F30" w:rsidRDefault="0031538D">
            <w:pPr>
              <w:pStyle w:val="AveryStyle1"/>
              <w:spacing w:before="0" w:after="0"/>
            </w:pPr>
            <w:bookmarkStart w:id="211" w:name="Merge_MP1_AF2_PF106"/>
            <w:r w:rsidRPr="00FB5F30">
              <w:t>Address</w:t>
            </w:r>
            <w:bookmarkEnd w:id="211"/>
          </w:p>
          <w:p w:rsidR="00537ED6" w:rsidRPr="00FB5F30" w:rsidRDefault="0031538D">
            <w:pPr>
              <w:pStyle w:val="AveryStyle1"/>
              <w:spacing w:before="0"/>
            </w:pPr>
            <w:bookmarkStart w:id="212" w:name="Merge_MP1_AF4_PF106"/>
            <w:r w:rsidRPr="00FB5F30">
              <w:t>City State Zip Code</w:t>
            </w:r>
            <w:bookmarkEnd w:id="210"/>
            <w:bookmarkEnd w:id="21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13" w:name="Merge_MP1_AF0_PF108"/>
            <w:bookmarkStart w:id="214" w:name="Text_MP1_PF0_PF108"/>
            <w:r w:rsidRPr="00FB5F30">
              <w:t>Name</w:t>
            </w:r>
            <w:bookmarkEnd w:id="213"/>
          </w:p>
          <w:p w:rsidR="00537ED6" w:rsidRPr="00FB5F30" w:rsidRDefault="0031538D">
            <w:pPr>
              <w:pStyle w:val="AveryStyle1"/>
              <w:spacing w:before="0" w:after="0"/>
            </w:pPr>
            <w:bookmarkStart w:id="215" w:name="Merge_MP1_AF2_PF108"/>
            <w:r w:rsidRPr="00FB5F30">
              <w:t>Address</w:t>
            </w:r>
            <w:bookmarkEnd w:id="215"/>
          </w:p>
          <w:p w:rsidR="00537ED6" w:rsidRPr="00FB5F30" w:rsidRDefault="0031538D">
            <w:pPr>
              <w:pStyle w:val="AveryStyle1"/>
              <w:spacing w:before="0"/>
            </w:pPr>
            <w:bookmarkStart w:id="216" w:name="Merge_MP1_AF4_PF108"/>
            <w:r w:rsidRPr="00FB5F30">
              <w:t>City State Zip Code</w:t>
            </w:r>
            <w:bookmarkEnd w:id="214"/>
            <w:bookmarkEnd w:id="21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17" w:name="Merge_MP1_AF0_PF110"/>
            <w:bookmarkStart w:id="218" w:name="Text_MP1_PF0_PF110"/>
            <w:r w:rsidRPr="00FB5F30">
              <w:t>Name</w:t>
            </w:r>
            <w:bookmarkEnd w:id="217"/>
          </w:p>
          <w:p w:rsidR="00537ED6" w:rsidRPr="00FB5F30" w:rsidRDefault="0031538D">
            <w:pPr>
              <w:pStyle w:val="AveryStyle1"/>
              <w:spacing w:before="0" w:after="0"/>
            </w:pPr>
            <w:bookmarkStart w:id="219" w:name="Merge_MP1_AF2_PF110"/>
            <w:r w:rsidRPr="00FB5F30">
              <w:t>Address</w:t>
            </w:r>
            <w:bookmarkEnd w:id="219"/>
          </w:p>
          <w:p w:rsidR="00537ED6" w:rsidRPr="00FB5F30" w:rsidRDefault="0031538D">
            <w:pPr>
              <w:pStyle w:val="AveryStyle1"/>
              <w:spacing w:before="0"/>
            </w:pPr>
            <w:bookmarkStart w:id="220" w:name="Merge_MP1_AF4_PF110"/>
            <w:r w:rsidRPr="00FB5F30">
              <w:t>City State Zip Code</w:t>
            </w:r>
            <w:bookmarkEnd w:id="218"/>
            <w:bookmarkEnd w:id="22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21" w:name="Merge_MP1_AF0_PF112"/>
            <w:bookmarkStart w:id="222" w:name="Text_MP1_PF0_PF112"/>
            <w:r w:rsidRPr="00FB5F30">
              <w:t>Name</w:t>
            </w:r>
            <w:bookmarkEnd w:id="221"/>
          </w:p>
          <w:p w:rsidR="00537ED6" w:rsidRPr="00FB5F30" w:rsidRDefault="0031538D">
            <w:pPr>
              <w:pStyle w:val="AveryStyle1"/>
              <w:spacing w:before="0" w:after="0"/>
            </w:pPr>
            <w:bookmarkStart w:id="223" w:name="Merge_MP1_AF2_PF112"/>
            <w:r w:rsidRPr="00FB5F30">
              <w:t>Address</w:t>
            </w:r>
            <w:bookmarkEnd w:id="223"/>
          </w:p>
          <w:p w:rsidR="00537ED6" w:rsidRPr="00FB5F30" w:rsidRDefault="0031538D">
            <w:pPr>
              <w:pStyle w:val="AveryStyle1"/>
              <w:spacing w:before="0"/>
            </w:pPr>
            <w:bookmarkStart w:id="224" w:name="Merge_MP1_AF4_PF112"/>
            <w:r w:rsidRPr="00FB5F30">
              <w:t>City State Zip Code</w:t>
            </w:r>
            <w:bookmarkEnd w:id="222"/>
            <w:bookmarkEnd w:id="224"/>
          </w:p>
        </w:tc>
      </w:tr>
      <w:tr w:rsidR="00537ED6" w:rsidRPr="00FB5F30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25" w:name="Merge_MP1_AF0_PF114"/>
            <w:bookmarkStart w:id="226" w:name="Text_MP1_PF0_PF114"/>
            <w:r w:rsidRPr="00FB5F30">
              <w:t>Name</w:t>
            </w:r>
            <w:bookmarkEnd w:id="225"/>
          </w:p>
          <w:p w:rsidR="00537ED6" w:rsidRPr="00FB5F30" w:rsidRDefault="0031538D">
            <w:pPr>
              <w:pStyle w:val="AveryStyle1"/>
              <w:spacing w:before="0" w:after="0"/>
            </w:pPr>
            <w:bookmarkStart w:id="227" w:name="Merge_MP1_AF2_PF114"/>
            <w:r w:rsidRPr="00FB5F30">
              <w:t>Address</w:t>
            </w:r>
            <w:bookmarkEnd w:id="227"/>
          </w:p>
          <w:p w:rsidR="00537ED6" w:rsidRPr="00FB5F30" w:rsidRDefault="0031538D">
            <w:pPr>
              <w:pStyle w:val="AveryStyle1"/>
              <w:spacing w:before="0"/>
            </w:pPr>
            <w:bookmarkStart w:id="228" w:name="Merge_MP1_AF4_PF114"/>
            <w:r w:rsidRPr="00FB5F30">
              <w:t>City State Zip Code</w:t>
            </w:r>
            <w:bookmarkEnd w:id="226"/>
            <w:bookmarkEnd w:id="22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29" w:name="Merge_MP1_AF0_PF116"/>
            <w:bookmarkStart w:id="230" w:name="Text_MP1_PF0_PF116"/>
            <w:r w:rsidRPr="00FB5F30">
              <w:t>Name</w:t>
            </w:r>
            <w:bookmarkEnd w:id="229"/>
          </w:p>
          <w:p w:rsidR="00537ED6" w:rsidRPr="00FB5F30" w:rsidRDefault="0031538D">
            <w:pPr>
              <w:pStyle w:val="AveryStyle1"/>
              <w:spacing w:before="0" w:after="0"/>
            </w:pPr>
            <w:bookmarkStart w:id="231" w:name="Merge_MP1_AF2_PF116"/>
            <w:r w:rsidRPr="00FB5F30">
              <w:t>Address</w:t>
            </w:r>
            <w:bookmarkEnd w:id="231"/>
          </w:p>
          <w:p w:rsidR="00537ED6" w:rsidRPr="00FB5F30" w:rsidRDefault="0031538D">
            <w:pPr>
              <w:pStyle w:val="AveryStyle1"/>
              <w:spacing w:before="0"/>
            </w:pPr>
            <w:bookmarkStart w:id="232" w:name="Merge_MP1_AF4_PF116"/>
            <w:r w:rsidRPr="00FB5F30">
              <w:t>City State Zip Code</w:t>
            </w:r>
            <w:bookmarkEnd w:id="230"/>
            <w:bookmarkEnd w:id="23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33" w:name="Merge_MP1_AF0_PF118"/>
            <w:bookmarkStart w:id="234" w:name="Text_MP1_PF0_PF118"/>
            <w:r w:rsidRPr="00FB5F30">
              <w:t>Name</w:t>
            </w:r>
            <w:bookmarkEnd w:id="233"/>
          </w:p>
          <w:p w:rsidR="00537ED6" w:rsidRPr="00FB5F30" w:rsidRDefault="0031538D">
            <w:pPr>
              <w:pStyle w:val="AveryStyle1"/>
              <w:spacing w:before="0" w:after="0"/>
            </w:pPr>
            <w:bookmarkStart w:id="235" w:name="Merge_MP1_AF2_PF118"/>
            <w:r w:rsidRPr="00FB5F30">
              <w:t>Address</w:t>
            </w:r>
            <w:bookmarkEnd w:id="235"/>
          </w:p>
          <w:p w:rsidR="00537ED6" w:rsidRPr="00FB5F30" w:rsidRDefault="0031538D">
            <w:pPr>
              <w:pStyle w:val="AveryStyle1"/>
              <w:spacing w:before="0"/>
            </w:pPr>
            <w:bookmarkStart w:id="236" w:name="Merge_MP1_AF4_PF118"/>
            <w:r w:rsidRPr="00FB5F30">
              <w:t>City State Zip Code</w:t>
            </w:r>
            <w:bookmarkEnd w:id="234"/>
            <w:bookmarkEnd w:id="23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ED6" w:rsidRPr="00FB5F30" w:rsidRDefault="00537ED6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537ED6" w:rsidRPr="00FB5F30" w:rsidRDefault="0031538D">
            <w:pPr>
              <w:pStyle w:val="AveryStyle1"/>
              <w:spacing w:after="0"/>
            </w:pPr>
            <w:bookmarkStart w:id="237" w:name="Merge_MP1_AF0_PF120"/>
            <w:bookmarkStart w:id="238" w:name="Text_MP1_PF0_PF120"/>
            <w:r w:rsidRPr="00FB5F30">
              <w:t>Name</w:t>
            </w:r>
            <w:bookmarkEnd w:id="237"/>
          </w:p>
          <w:p w:rsidR="00537ED6" w:rsidRPr="00FB5F30" w:rsidRDefault="0031538D">
            <w:pPr>
              <w:pStyle w:val="AveryStyle1"/>
              <w:spacing w:before="0" w:after="0"/>
            </w:pPr>
            <w:bookmarkStart w:id="239" w:name="Merge_MP1_AF2_PF120"/>
            <w:r w:rsidRPr="00FB5F30">
              <w:t>Address</w:t>
            </w:r>
            <w:bookmarkEnd w:id="239"/>
          </w:p>
          <w:p w:rsidR="00537ED6" w:rsidRPr="00FB5F30" w:rsidRDefault="0031538D">
            <w:pPr>
              <w:pStyle w:val="AveryStyle1"/>
              <w:spacing w:before="0"/>
            </w:pPr>
            <w:bookmarkStart w:id="240" w:name="Merge_MP1_AF4_PF120"/>
            <w:r w:rsidRPr="00FB5F30">
              <w:t>City State Zip Code</w:t>
            </w:r>
            <w:bookmarkEnd w:id="238"/>
            <w:bookmarkEnd w:id="240"/>
          </w:p>
        </w:tc>
      </w:tr>
    </w:tbl>
    <w:p w:rsidR="00537ED6" w:rsidRDefault="00D234C2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504190</wp:posOffset>
                </wp:positionV>
                <wp:extent cx="1600200" cy="603250"/>
                <wp:effectExtent l="7620" t="8890" r="11430" b="6985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6" style="position:absolute;margin-left:21.6pt;margin-top:39.7pt;width:126pt;height:47.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504190</wp:posOffset>
                </wp:positionV>
                <wp:extent cx="1600200" cy="603250"/>
                <wp:effectExtent l="5715" t="8890" r="13335" b="6985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26" style="position:absolute;margin-left:169.2pt;margin-top:39.7pt;width:126pt;height:47.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504190</wp:posOffset>
                </wp:positionV>
                <wp:extent cx="1600200" cy="603250"/>
                <wp:effectExtent l="13335" t="8890" r="5715" b="6985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26" style="position:absolute;margin-left:316.8pt;margin-top:39.7pt;width:126pt;height:47.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504190</wp:posOffset>
                </wp:positionV>
                <wp:extent cx="1600200" cy="603250"/>
                <wp:effectExtent l="11430" t="8890" r="7620" b="6985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6" style="position:absolute;margin-left:464.4pt;margin-top:39.7pt;width:126pt;height:47.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1107440</wp:posOffset>
                </wp:positionV>
                <wp:extent cx="1600200" cy="603250"/>
                <wp:effectExtent l="7620" t="12065" r="11430" b="13335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21.6pt;margin-top:87.2pt;width:126pt;height:47.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1107440</wp:posOffset>
                </wp:positionV>
                <wp:extent cx="1600200" cy="603250"/>
                <wp:effectExtent l="5715" t="12065" r="13335" b="13335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6" style="position:absolute;margin-left:169.2pt;margin-top:87.2pt;width:126pt;height:47.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1107440</wp:posOffset>
                </wp:positionV>
                <wp:extent cx="1600200" cy="603250"/>
                <wp:effectExtent l="13335" t="12065" r="5715" b="13335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26" style="position:absolute;margin-left:316.8pt;margin-top:87.2pt;width:126pt;height:47.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1107440</wp:posOffset>
                </wp:positionV>
                <wp:extent cx="1600200" cy="603250"/>
                <wp:effectExtent l="11430" t="12065" r="7620" b="13335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26" style="position:absolute;margin-left:464.4pt;margin-top:87.2pt;width:126pt;height:47.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1711325</wp:posOffset>
                </wp:positionV>
                <wp:extent cx="1600200" cy="603250"/>
                <wp:effectExtent l="7620" t="6350" r="11430" b="952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26" style="position:absolute;margin-left:21.6pt;margin-top:134.75pt;width:126pt;height:47.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1711325</wp:posOffset>
                </wp:positionV>
                <wp:extent cx="1600200" cy="603250"/>
                <wp:effectExtent l="5715" t="6350" r="13335" b="9525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margin-left:169.2pt;margin-top:134.75pt;width:126pt;height:47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1711325</wp:posOffset>
                </wp:positionV>
                <wp:extent cx="1600200" cy="603250"/>
                <wp:effectExtent l="13335" t="6350" r="5715" b="9525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26" style="position:absolute;margin-left:316.8pt;margin-top:134.75pt;width:126pt;height:47.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1711325</wp:posOffset>
                </wp:positionV>
                <wp:extent cx="1600200" cy="603250"/>
                <wp:effectExtent l="11430" t="6350" r="7620" b="9525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26" style="position:absolute;margin-left:464.4pt;margin-top:134.75pt;width:126pt;height:47.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2314575</wp:posOffset>
                </wp:positionV>
                <wp:extent cx="1600200" cy="603250"/>
                <wp:effectExtent l="7620" t="9525" r="11430" b="635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26" style="position:absolute;margin-left:21.6pt;margin-top:182.25pt;width:126pt;height:47.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2314575</wp:posOffset>
                </wp:positionV>
                <wp:extent cx="1600200" cy="603250"/>
                <wp:effectExtent l="5715" t="9525" r="13335" b="6350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26" style="position:absolute;margin-left:169.2pt;margin-top:182.25pt;width:126pt;height:47.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2314575</wp:posOffset>
                </wp:positionV>
                <wp:extent cx="1600200" cy="603250"/>
                <wp:effectExtent l="13335" t="9525" r="5715" b="635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316.8pt;margin-top:182.25pt;width:126pt;height:47.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2314575</wp:posOffset>
                </wp:positionV>
                <wp:extent cx="1600200" cy="603250"/>
                <wp:effectExtent l="11430" t="9525" r="7620" b="6350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464.4pt;margin-top:182.25pt;width:126pt;height:47.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2918460</wp:posOffset>
                </wp:positionV>
                <wp:extent cx="1600200" cy="603250"/>
                <wp:effectExtent l="7620" t="13335" r="11430" b="12065"/>
                <wp:wrapNone/>
                <wp:docPr id="10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21.6pt;margin-top:229.8pt;width:126pt;height:47.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2918460</wp:posOffset>
                </wp:positionV>
                <wp:extent cx="1600200" cy="603250"/>
                <wp:effectExtent l="5715" t="13335" r="13335" b="12065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169.2pt;margin-top:229.8pt;width:126pt;height:47.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2918460</wp:posOffset>
                </wp:positionV>
                <wp:extent cx="1600200" cy="603250"/>
                <wp:effectExtent l="13335" t="13335" r="5715" b="12065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margin-left:316.8pt;margin-top:229.8pt;width:126pt;height:47.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2918460</wp:posOffset>
                </wp:positionV>
                <wp:extent cx="1600200" cy="603250"/>
                <wp:effectExtent l="11430" t="13335" r="7620" b="12065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6" style="position:absolute;margin-left:464.4pt;margin-top:229.8pt;width:126pt;height:47.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3521710</wp:posOffset>
                </wp:positionV>
                <wp:extent cx="1600200" cy="603250"/>
                <wp:effectExtent l="7620" t="6985" r="11430" b="8890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21.6pt;margin-top:277.3pt;width:126pt;height:47.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3521710</wp:posOffset>
                </wp:positionV>
                <wp:extent cx="1600200" cy="603250"/>
                <wp:effectExtent l="5715" t="6985" r="13335" b="8890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margin-left:169.2pt;margin-top:277.3pt;width:126pt;height:47.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3521710</wp:posOffset>
                </wp:positionV>
                <wp:extent cx="1600200" cy="603250"/>
                <wp:effectExtent l="13335" t="6985" r="5715" b="8890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6" style="position:absolute;margin-left:316.8pt;margin-top:277.3pt;width:126pt;height:47.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3521710</wp:posOffset>
                </wp:positionV>
                <wp:extent cx="1600200" cy="603250"/>
                <wp:effectExtent l="11430" t="6985" r="7620" b="8890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margin-left:464.4pt;margin-top:277.3pt;width:126pt;height:47.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4124960</wp:posOffset>
                </wp:positionV>
                <wp:extent cx="1600200" cy="603250"/>
                <wp:effectExtent l="7620" t="10160" r="11430" b="571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margin-left:21.6pt;margin-top:324.8pt;width:126pt;height:47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4124960</wp:posOffset>
                </wp:positionV>
                <wp:extent cx="1600200" cy="603250"/>
                <wp:effectExtent l="5715" t="10160" r="13335" b="5715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26" style="position:absolute;margin-left:169.2pt;margin-top:324.8pt;width:126pt;height:47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4124960</wp:posOffset>
                </wp:positionV>
                <wp:extent cx="1600200" cy="603250"/>
                <wp:effectExtent l="13335" t="10160" r="5715" b="5715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margin-left:316.8pt;margin-top:324.8pt;width:126pt;height:47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4124960</wp:posOffset>
                </wp:positionV>
                <wp:extent cx="1600200" cy="603250"/>
                <wp:effectExtent l="11430" t="10160" r="7620" b="5715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464.4pt;margin-top:324.8pt;width:126pt;height:47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4728845</wp:posOffset>
                </wp:positionV>
                <wp:extent cx="1600200" cy="603250"/>
                <wp:effectExtent l="7620" t="13970" r="11430" b="11430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6" style="position:absolute;margin-left:21.6pt;margin-top:372.35pt;width:126pt;height:47.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4728845</wp:posOffset>
                </wp:positionV>
                <wp:extent cx="1600200" cy="603250"/>
                <wp:effectExtent l="5715" t="13970" r="13335" b="11430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6" style="position:absolute;margin-left:169.2pt;margin-top:372.35pt;width:126pt;height:47.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4728845</wp:posOffset>
                </wp:positionV>
                <wp:extent cx="1600200" cy="603250"/>
                <wp:effectExtent l="13335" t="13970" r="5715" b="11430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6" style="position:absolute;margin-left:316.8pt;margin-top:372.35pt;width:126pt;height:47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4728845</wp:posOffset>
                </wp:positionV>
                <wp:extent cx="1600200" cy="603250"/>
                <wp:effectExtent l="11430" t="13970" r="7620" b="11430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26" style="position:absolute;margin-left:464.4pt;margin-top:372.35pt;width:126pt;height:47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5332095</wp:posOffset>
                </wp:positionV>
                <wp:extent cx="1600200" cy="603250"/>
                <wp:effectExtent l="7620" t="7620" r="11430" b="825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margin-left:21.6pt;margin-top:419.85pt;width:126pt;height:47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5332095</wp:posOffset>
                </wp:positionV>
                <wp:extent cx="1600200" cy="603250"/>
                <wp:effectExtent l="5715" t="7620" r="13335" b="825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169.2pt;margin-top:419.85pt;width:126pt;height:47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5332095</wp:posOffset>
                </wp:positionV>
                <wp:extent cx="1600200" cy="603250"/>
                <wp:effectExtent l="13335" t="7620" r="5715" b="825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margin-left:316.8pt;margin-top:419.85pt;width:126pt;height:47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5332095</wp:posOffset>
                </wp:positionV>
                <wp:extent cx="1600200" cy="603250"/>
                <wp:effectExtent l="11430" t="7620" r="7620" b="825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margin-left:464.4pt;margin-top:419.85pt;width:126pt;height:47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5935980</wp:posOffset>
                </wp:positionV>
                <wp:extent cx="1600200" cy="603250"/>
                <wp:effectExtent l="7620" t="11430" r="11430" b="13970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margin-left:21.6pt;margin-top:467.4pt;width:126pt;height:47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5935980</wp:posOffset>
                </wp:positionV>
                <wp:extent cx="1600200" cy="603250"/>
                <wp:effectExtent l="5715" t="11430" r="13335" b="13970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169.2pt;margin-top:467.4pt;width:126pt;height:47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5935980</wp:posOffset>
                </wp:positionV>
                <wp:extent cx="1600200" cy="603250"/>
                <wp:effectExtent l="13335" t="11430" r="5715" b="1397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316.8pt;margin-top:467.4pt;width:126pt;height:47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5935980</wp:posOffset>
                </wp:positionV>
                <wp:extent cx="1600200" cy="603250"/>
                <wp:effectExtent l="11430" t="11430" r="7620" b="1397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6" style="position:absolute;margin-left:464.4pt;margin-top:467.4pt;width:126pt;height:47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6539230</wp:posOffset>
                </wp:positionV>
                <wp:extent cx="1600200" cy="603250"/>
                <wp:effectExtent l="7620" t="5080" r="11430" b="1079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6" style="position:absolute;margin-left:21.6pt;margin-top:514.9pt;width:126pt;height:47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6539230</wp:posOffset>
                </wp:positionV>
                <wp:extent cx="1600200" cy="603250"/>
                <wp:effectExtent l="5715" t="5080" r="13335" b="1079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margin-left:169.2pt;margin-top:514.9pt;width:126pt;height:47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6539230</wp:posOffset>
                </wp:positionV>
                <wp:extent cx="1600200" cy="603250"/>
                <wp:effectExtent l="13335" t="5080" r="5715" b="1079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316.8pt;margin-top:514.9pt;width:126pt;height:47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6539230</wp:posOffset>
                </wp:positionV>
                <wp:extent cx="1600200" cy="603250"/>
                <wp:effectExtent l="11430" t="5080" r="7620" b="1079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464.4pt;margin-top:514.9pt;width:126pt;height:47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7142480</wp:posOffset>
                </wp:positionV>
                <wp:extent cx="1600200" cy="603250"/>
                <wp:effectExtent l="7620" t="8255" r="11430" b="762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21.6pt;margin-top:562.4pt;width:126pt;height:47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G9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7142480</wp:posOffset>
                </wp:positionV>
                <wp:extent cx="1600200" cy="603250"/>
                <wp:effectExtent l="5715" t="8255" r="13335" b="7620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169.2pt;margin-top:562.4pt;width:126pt;height:47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7142480</wp:posOffset>
                </wp:positionV>
                <wp:extent cx="1600200" cy="603250"/>
                <wp:effectExtent l="13335" t="8255" r="5715" b="762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316.8pt;margin-top:562.4pt;width:126pt;height:47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7142480</wp:posOffset>
                </wp:positionV>
                <wp:extent cx="1600200" cy="603250"/>
                <wp:effectExtent l="11430" t="8255" r="7620" b="762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margin-left:464.4pt;margin-top:562.4pt;width:126pt;height:47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kXiw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7746365</wp:posOffset>
                </wp:positionV>
                <wp:extent cx="1600200" cy="603250"/>
                <wp:effectExtent l="7620" t="12065" r="11430" b="1333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margin-left:21.6pt;margin-top:609.95pt;width:126pt;height:47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7746365</wp:posOffset>
                </wp:positionV>
                <wp:extent cx="1600200" cy="603250"/>
                <wp:effectExtent l="5715" t="12065" r="13335" b="1333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169.2pt;margin-top:609.95pt;width:126pt;height:47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7746365</wp:posOffset>
                </wp:positionV>
                <wp:extent cx="1600200" cy="603250"/>
                <wp:effectExtent l="13335" t="12065" r="5715" b="1333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316.8pt;margin-top:609.95pt;width:126pt;height:47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7746365</wp:posOffset>
                </wp:positionV>
                <wp:extent cx="1600200" cy="603250"/>
                <wp:effectExtent l="11430" t="12065" r="7620" b="1333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margin-left:464.4pt;margin-top:609.95pt;width:126pt;height:47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8349615</wp:posOffset>
                </wp:positionV>
                <wp:extent cx="1600200" cy="603250"/>
                <wp:effectExtent l="7620" t="5715" r="11430" b="1016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21.6pt;margin-top:657.45pt;width:126pt;height:47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8349615</wp:posOffset>
                </wp:positionV>
                <wp:extent cx="1600200" cy="603250"/>
                <wp:effectExtent l="5715" t="5715" r="13335" b="1016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169.2pt;margin-top:657.45pt;width:126pt;height:47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8349615</wp:posOffset>
                </wp:positionV>
                <wp:extent cx="1600200" cy="603250"/>
                <wp:effectExtent l="13335" t="5715" r="5715" b="10160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316.8pt;margin-top:657.45pt;width:126pt;height:47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8349615</wp:posOffset>
                </wp:positionV>
                <wp:extent cx="1600200" cy="603250"/>
                <wp:effectExtent l="11430" t="5715" r="7620" b="1016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464.4pt;margin-top:657.45pt;width:126pt;height:47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8953500</wp:posOffset>
                </wp:positionV>
                <wp:extent cx="1600200" cy="603250"/>
                <wp:effectExtent l="7620" t="9525" r="11430" b="635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21.6pt;margin-top:705pt;width:126pt;height:47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8953500</wp:posOffset>
                </wp:positionV>
                <wp:extent cx="1600200" cy="603250"/>
                <wp:effectExtent l="5715" t="9525" r="13335" b="635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169.2pt;margin-top:705pt;width:126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8953500</wp:posOffset>
                </wp:positionV>
                <wp:extent cx="1600200" cy="603250"/>
                <wp:effectExtent l="13335" t="9525" r="5715" b="635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316.8pt;margin-top:705pt;width:126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8953500</wp:posOffset>
                </wp:positionV>
                <wp:extent cx="1600200" cy="603250"/>
                <wp:effectExtent l="11430" t="9525" r="7620" b="635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oundRect">
                          <a:avLst>
                            <a:gd name="adj" fmla="val 142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464.4pt;margin-top:705pt;width:126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617855</wp:posOffset>
            </wp:positionV>
            <wp:extent cx="346710" cy="374650"/>
            <wp:effectExtent l="0" t="0" r="0" b="6350"/>
            <wp:wrapNone/>
            <wp:docPr id="61" name="Picture_MP1_PF1_PF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617855</wp:posOffset>
            </wp:positionV>
            <wp:extent cx="346710" cy="374650"/>
            <wp:effectExtent l="0" t="0" r="0" b="6350"/>
            <wp:wrapNone/>
            <wp:docPr id="60" name="Picture_MP1_PF1_PF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617855</wp:posOffset>
            </wp:positionV>
            <wp:extent cx="346710" cy="374650"/>
            <wp:effectExtent l="0" t="0" r="0" b="6350"/>
            <wp:wrapNone/>
            <wp:docPr id="59" name="Picture_MP1_PF1_PF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617855</wp:posOffset>
            </wp:positionV>
            <wp:extent cx="346710" cy="374650"/>
            <wp:effectExtent l="0" t="0" r="0" b="6350"/>
            <wp:wrapNone/>
            <wp:docPr id="58" name="Picture_MP1_PF1_PF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1221105</wp:posOffset>
            </wp:positionV>
            <wp:extent cx="346710" cy="374650"/>
            <wp:effectExtent l="0" t="0" r="0" b="6350"/>
            <wp:wrapNone/>
            <wp:docPr id="57" name="Picture_MP1_PF1_PF1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1221105</wp:posOffset>
            </wp:positionV>
            <wp:extent cx="346710" cy="374650"/>
            <wp:effectExtent l="0" t="0" r="0" b="6350"/>
            <wp:wrapNone/>
            <wp:docPr id="56" name="Picture_MP1_PF1_PF1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1221105</wp:posOffset>
            </wp:positionV>
            <wp:extent cx="346710" cy="374650"/>
            <wp:effectExtent l="0" t="0" r="0" b="6350"/>
            <wp:wrapNone/>
            <wp:docPr id="55" name="Picture_MP1_PF1_PF1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1221105</wp:posOffset>
            </wp:positionV>
            <wp:extent cx="346710" cy="374650"/>
            <wp:effectExtent l="0" t="0" r="0" b="6350"/>
            <wp:wrapNone/>
            <wp:docPr id="54" name="Picture_MP1_PF1_PF1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1824990</wp:posOffset>
            </wp:positionV>
            <wp:extent cx="346710" cy="374650"/>
            <wp:effectExtent l="0" t="0" r="0" b="6350"/>
            <wp:wrapNone/>
            <wp:docPr id="53" name="Picture_MP1_PF1_PF1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1824990</wp:posOffset>
            </wp:positionV>
            <wp:extent cx="346710" cy="374650"/>
            <wp:effectExtent l="0" t="0" r="0" b="6350"/>
            <wp:wrapNone/>
            <wp:docPr id="52" name="Picture_MP1_PF1_PF2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2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1824990</wp:posOffset>
            </wp:positionV>
            <wp:extent cx="346710" cy="374650"/>
            <wp:effectExtent l="0" t="0" r="0" b="6350"/>
            <wp:wrapNone/>
            <wp:docPr id="51" name="Picture_MP1_PF1_PF2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2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1824990</wp:posOffset>
            </wp:positionV>
            <wp:extent cx="346710" cy="374650"/>
            <wp:effectExtent l="0" t="0" r="0" b="6350"/>
            <wp:wrapNone/>
            <wp:docPr id="50" name="Picture_MP1_PF1_PF2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2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2428240</wp:posOffset>
            </wp:positionV>
            <wp:extent cx="346710" cy="374650"/>
            <wp:effectExtent l="0" t="0" r="0" b="6350"/>
            <wp:wrapNone/>
            <wp:docPr id="49" name="Picture_MP1_PF1_PF2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2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2428240</wp:posOffset>
            </wp:positionV>
            <wp:extent cx="346710" cy="374650"/>
            <wp:effectExtent l="0" t="0" r="0" b="6350"/>
            <wp:wrapNone/>
            <wp:docPr id="48" name="Picture_MP1_PF1_PF2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2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2428240</wp:posOffset>
            </wp:positionV>
            <wp:extent cx="346710" cy="374650"/>
            <wp:effectExtent l="0" t="0" r="0" b="6350"/>
            <wp:wrapNone/>
            <wp:docPr id="47" name="Picture_MP1_PF1_PF3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3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2428240</wp:posOffset>
            </wp:positionV>
            <wp:extent cx="346710" cy="374650"/>
            <wp:effectExtent l="0" t="0" r="0" b="6350"/>
            <wp:wrapNone/>
            <wp:docPr id="46" name="Picture_MP1_PF1_PF3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3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3032125</wp:posOffset>
            </wp:positionV>
            <wp:extent cx="346710" cy="374650"/>
            <wp:effectExtent l="0" t="0" r="0" b="6350"/>
            <wp:wrapNone/>
            <wp:docPr id="45" name="Picture_MP1_PF1_PF3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3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3032125</wp:posOffset>
            </wp:positionV>
            <wp:extent cx="346710" cy="374650"/>
            <wp:effectExtent l="0" t="0" r="0" b="6350"/>
            <wp:wrapNone/>
            <wp:docPr id="44" name="Picture_MP1_PF1_PF3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3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3032125</wp:posOffset>
            </wp:positionV>
            <wp:extent cx="346710" cy="374650"/>
            <wp:effectExtent l="0" t="0" r="0" b="6350"/>
            <wp:wrapNone/>
            <wp:docPr id="43" name="Picture_MP1_PF1_PF3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3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3032125</wp:posOffset>
            </wp:positionV>
            <wp:extent cx="346710" cy="374650"/>
            <wp:effectExtent l="0" t="0" r="0" b="6350"/>
            <wp:wrapNone/>
            <wp:docPr id="42" name="Picture_MP1_PF1_PF4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4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3635375</wp:posOffset>
            </wp:positionV>
            <wp:extent cx="346710" cy="374650"/>
            <wp:effectExtent l="0" t="0" r="0" b="6350"/>
            <wp:wrapNone/>
            <wp:docPr id="41" name="Picture_MP1_PF1_PF4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4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3635375</wp:posOffset>
            </wp:positionV>
            <wp:extent cx="346710" cy="374650"/>
            <wp:effectExtent l="0" t="0" r="0" b="6350"/>
            <wp:wrapNone/>
            <wp:docPr id="40" name="Picture_MP1_PF1_PF4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4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3635375</wp:posOffset>
            </wp:positionV>
            <wp:extent cx="346710" cy="374650"/>
            <wp:effectExtent l="0" t="0" r="0" b="6350"/>
            <wp:wrapNone/>
            <wp:docPr id="39" name="Picture_MP1_PF1_PF4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4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3635375</wp:posOffset>
            </wp:positionV>
            <wp:extent cx="346710" cy="374650"/>
            <wp:effectExtent l="0" t="0" r="0" b="6350"/>
            <wp:wrapNone/>
            <wp:docPr id="38" name="Picture_MP1_PF1_PF4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4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4238625</wp:posOffset>
            </wp:positionV>
            <wp:extent cx="346710" cy="374650"/>
            <wp:effectExtent l="0" t="0" r="0" b="6350"/>
            <wp:wrapNone/>
            <wp:docPr id="37" name="Picture_MP1_PF1_PF5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5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4238625</wp:posOffset>
            </wp:positionV>
            <wp:extent cx="346710" cy="374650"/>
            <wp:effectExtent l="0" t="0" r="0" b="6350"/>
            <wp:wrapNone/>
            <wp:docPr id="36" name="Picture_MP1_PF1_PF5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5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4238625</wp:posOffset>
            </wp:positionV>
            <wp:extent cx="346710" cy="374650"/>
            <wp:effectExtent l="0" t="0" r="0" b="6350"/>
            <wp:wrapNone/>
            <wp:docPr id="35" name="Picture_MP1_PF1_PF5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5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4238625</wp:posOffset>
            </wp:positionV>
            <wp:extent cx="346710" cy="374650"/>
            <wp:effectExtent l="0" t="0" r="0" b="6350"/>
            <wp:wrapNone/>
            <wp:docPr id="34" name="Picture_MP1_PF1_PF5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5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4842510</wp:posOffset>
            </wp:positionV>
            <wp:extent cx="346710" cy="374650"/>
            <wp:effectExtent l="0" t="0" r="0" b="6350"/>
            <wp:wrapNone/>
            <wp:docPr id="33" name="Picture_MP1_PF1_PF5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5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4842510</wp:posOffset>
            </wp:positionV>
            <wp:extent cx="346710" cy="374650"/>
            <wp:effectExtent l="0" t="0" r="0" b="6350"/>
            <wp:wrapNone/>
            <wp:docPr id="32" name="Picture_MP1_PF1_PF6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6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4842510</wp:posOffset>
            </wp:positionV>
            <wp:extent cx="346710" cy="374650"/>
            <wp:effectExtent l="0" t="0" r="0" b="6350"/>
            <wp:wrapNone/>
            <wp:docPr id="31" name="Picture_MP1_PF1_PF6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6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4842510</wp:posOffset>
            </wp:positionV>
            <wp:extent cx="346710" cy="374650"/>
            <wp:effectExtent l="0" t="0" r="0" b="6350"/>
            <wp:wrapNone/>
            <wp:docPr id="30" name="Picture_MP1_PF1_PF6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6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5445760</wp:posOffset>
            </wp:positionV>
            <wp:extent cx="346710" cy="374650"/>
            <wp:effectExtent l="0" t="0" r="0" b="6350"/>
            <wp:wrapNone/>
            <wp:docPr id="29" name="Picture_MP1_PF1_PF6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6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5445760</wp:posOffset>
            </wp:positionV>
            <wp:extent cx="346710" cy="374650"/>
            <wp:effectExtent l="0" t="0" r="0" b="6350"/>
            <wp:wrapNone/>
            <wp:docPr id="28" name="Picture_MP1_PF1_PF6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6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5445760</wp:posOffset>
            </wp:positionV>
            <wp:extent cx="346710" cy="374650"/>
            <wp:effectExtent l="0" t="0" r="0" b="6350"/>
            <wp:wrapNone/>
            <wp:docPr id="27" name="Picture_MP1_PF1_PF7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7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5445760</wp:posOffset>
            </wp:positionV>
            <wp:extent cx="346710" cy="374650"/>
            <wp:effectExtent l="0" t="0" r="0" b="6350"/>
            <wp:wrapNone/>
            <wp:docPr id="26" name="Picture_MP1_PF1_PF7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7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6049645</wp:posOffset>
            </wp:positionV>
            <wp:extent cx="346710" cy="374650"/>
            <wp:effectExtent l="0" t="0" r="0" b="6350"/>
            <wp:wrapNone/>
            <wp:docPr id="25" name="Picture_MP1_PF1_PF7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7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6049645</wp:posOffset>
            </wp:positionV>
            <wp:extent cx="346710" cy="374650"/>
            <wp:effectExtent l="0" t="0" r="0" b="6350"/>
            <wp:wrapNone/>
            <wp:docPr id="24" name="Picture_MP1_PF1_PF7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7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6049645</wp:posOffset>
            </wp:positionV>
            <wp:extent cx="346710" cy="374650"/>
            <wp:effectExtent l="0" t="0" r="0" b="6350"/>
            <wp:wrapNone/>
            <wp:docPr id="23" name="Picture_MP1_PF1_PF7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7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6049645</wp:posOffset>
            </wp:positionV>
            <wp:extent cx="346710" cy="374650"/>
            <wp:effectExtent l="0" t="0" r="0" b="6350"/>
            <wp:wrapNone/>
            <wp:docPr id="22" name="Picture_MP1_PF1_PF8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8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6652895</wp:posOffset>
            </wp:positionV>
            <wp:extent cx="346710" cy="374650"/>
            <wp:effectExtent l="0" t="0" r="0" b="6350"/>
            <wp:wrapNone/>
            <wp:docPr id="21" name="Picture_MP1_PF1_PF8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8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6652895</wp:posOffset>
            </wp:positionV>
            <wp:extent cx="346710" cy="374650"/>
            <wp:effectExtent l="0" t="0" r="0" b="6350"/>
            <wp:wrapNone/>
            <wp:docPr id="20" name="Picture_MP1_PF1_PF8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8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6652895</wp:posOffset>
            </wp:positionV>
            <wp:extent cx="346710" cy="374650"/>
            <wp:effectExtent l="0" t="0" r="0" b="6350"/>
            <wp:wrapNone/>
            <wp:docPr id="19" name="Picture_MP1_PF1_PF8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8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6652895</wp:posOffset>
            </wp:positionV>
            <wp:extent cx="346710" cy="374650"/>
            <wp:effectExtent l="0" t="0" r="0" b="6350"/>
            <wp:wrapNone/>
            <wp:docPr id="18" name="Picture_MP1_PF1_PF8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8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7256145</wp:posOffset>
            </wp:positionV>
            <wp:extent cx="346710" cy="374650"/>
            <wp:effectExtent l="0" t="0" r="0" b="6350"/>
            <wp:wrapNone/>
            <wp:docPr id="17" name="Picture_MP1_PF1_PF9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9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7256145</wp:posOffset>
            </wp:positionV>
            <wp:extent cx="346710" cy="374650"/>
            <wp:effectExtent l="0" t="0" r="0" b="6350"/>
            <wp:wrapNone/>
            <wp:docPr id="16" name="Picture_MP1_PF1_PF9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9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7256145</wp:posOffset>
            </wp:positionV>
            <wp:extent cx="346710" cy="374650"/>
            <wp:effectExtent l="0" t="0" r="0" b="6350"/>
            <wp:wrapNone/>
            <wp:docPr id="15" name="Picture_MP1_PF1_PF9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9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7256145</wp:posOffset>
            </wp:positionV>
            <wp:extent cx="346710" cy="374650"/>
            <wp:effectExtent l="0" t="0" r="0" b="6350"/>
            <wp:wrapNone/>
            <wp:docPr id="14" name="Picture_MP1_PF1_PF9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9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7860030</wp:posOffset>
            </wp:positionV>
            <wp:extent cx="346710" cy="374650"/>
            <wp:effectExtent l="0" t="0" r="0" b="6350"/>
            <wp:wrapNone/>
            <wp:docPr id="13" name="Picture_MP1_PF1_PF9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9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7860030</wp:posOffset>
            </wp:positionV>
            <wp:extent cx="346710" cy="374650"/>
            <wp:effectExtent l="0" t="0" r="0" b="6350"/>
            <wp:wrapNone/>
            <wp:docPr id="12" name="Picture_MP1_PF1_PF10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0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7860030</wp:posOffset>
            </wp:positionV>
            <wp:extent cx="346710" cy="374650"/>
            <wp:effectExtent l="0" t="0" r="0" b="6350"/>
            <wp:wrapNone/>
            <wp:docPr id="11" name="Picture_MP1_PF1_PF10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0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7860030</wp:posOffset>
            </wp:positionV>
            <wp:extent cx="346710" cy="374650"/>
            <wp:effectExtent l="0" t="0" r="0" b="6350"/>
            <wp:wrapNone/>
            <wp:docPr id="10" name="Picture_MP1_PF1_PF10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0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8463280</wp:posOffset>
            </wp:positionV>
            <wp:extent cx="346710" cy="374650"/>
            <wp:effectExtent l="0" t="0" r="0" b="6350"/>
            <wp:wrapNone/>
            <wp:docPr id="9" name="Picture_MP1_PF1_PF10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0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8463280</wp:posOffset>
            </wp:positionV>
            <wp:extent cx="346710" cy="374650"/>
            <wp:effectExtent l="0" t="0" r="0" b="6350"/>
            <wp:wrapNone/>
            <wp:docPr id="8" name="Picture_MP1_PF1_PF10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0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8463280</wp:posOffset>
            </wp:positionV>
            <wp:extent cx="346710" cy="374650"/>
            <wp:effectExtent l="0" t="0" r="0" b="6350"/>
            <wp:wrapNone/>
            <wp:docPr id="7" name="Picture_MP1_PF1_PF11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1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8463280</wp:posOffset>
            </wp:positionV>
            <wp:extent cx="346710" cy="374650"/>
            <wp:effectExtent l="0" t="0" r="0" b="6350"/>
            <wp:wrapNone/>
            <wp:docPr id="6" name="Picture_MP1_PF1_PF113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13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9067165</wp:posOffset>
            </wp:positionV>
            <wp:extent cx="346710" cy="374650"/>
            <wp:effectExtent l="0" t="0" r="0" b="6350"/>
            <wp:wrapNone/>
            <wp:docPr id="5" name="Picture_MP1_PF1_PF115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15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1" layoutInCell="0" allowOverlap="1">
            <wp:simplePos x="0" y="0"/>
            <wp:positionH relativeFrom="page">
              <wp:posOffset>2234565</wp:posOffset>
            </wp:positionH>
            <wp:positionV relativeFrom="page">
              <wp:posOffset>9067165</wp:posOffset>
            </wp:positionV>
            <wp:extent cx="346710" cy="374650"/>
            <wp:effectExtent l="0" t="0" r="0" b="6350"/>
            <wp:wrapNone/>
            <wp:docPr id="4" name="Picture_MP1_PF1_PF117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17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1" layoutInCell="0" allowOverlap="1">
            <wp:simplePos x="0" y="0"/>
            <wp:positionH relativeFrom="page">
              <wp:posOffset>4109085</wp:posOffset>
            </wp:positionH>
            <wp:positionV relativeFrom="page">
              <wp:posOffset>9067165</wp:posOffset>
            </wp:positionV>
            <wp:extent cx="346710" cy="374650"/>
            <wp:effectExtent l="0" t="0" r="0" b="6350"/>
            <wp:wrapNone/>
            <wp:docPr id="3" name="Picture_MP1_PF1_PF119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19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1" layoutInCell="0" allowOverlap="1">
            <wp:simplePos x="0" y="0"/>
            <wp:positionH relativeFrom="page">
              <wp:posOffset>5983605</wp:posOffset>
            </wp:positionH>
            <wp:positionV relativeFrom="page">
              <wp:posOffset>9067165</wp:posOffset>
            </wp:positionV>
            <wp:extent cx="346710" cy="374650"/>
            <wp:effectExtent l="0" t="0" r="0" b="6350"/>
            <wp:wrapNone/>
            <wp:docPr id="2" name="Picture_MP1_PF1_PF121_27.285_29.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_PF121_27.285_29.48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ED6" w:rsidSect="00537ED6">
      <w:pgSz w:w="12240" w:h="15840"/>
      <w:pgMar w:top="792" w:right="446" w:bottom="672" w:left="5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C2"/>
    <w:rsid w:val="0009039F"/>
    <w:rsid w:val="0031538D"/>
    <w:rsid w:val="00537ED6"/>
    <w:rsid w:val="00D234C2"/>
    <w:rsid w:val="00F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37ED6"/>
    <w:pPr>
      <w:spacing w:before="29" w:after="29"/>
      <w:ind w:left="640" w:right="13"/>
    </w:pPr>
    <w:rPr>
      <w:rFonts w:ascii="Times New Roman" w:hAnsi="Times New Roman"/>
      <w:bCs/>
      <w:color w:val="006699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37ED6"/>
    <w:pPr>
      <w:spacing w:before="29" w:after="29"/>
      <w:ind w:left="640" w:right="13"/>
    </w:pPr>
    <w:rPr>
      <w:rFonts w:ascii="Times New Roman" w:hAnsi="Times New Roman"/>
      <w:bCs/>
      <w:color w:val="006699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D137.tmp\103855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10385523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2014-02-21T22:41:00Z</dcterms:created>
  <dcterms:modified xsi:type="dcterms:W3CDTF">2014-02-21T22:43:00Z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TC103855231033</vt:lpwstr>
  </property>
</Properties>
</file>