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480"/>
        <w:gridCol w:w="720"/>
        <w:gridCol w:w="720"/>
        <w:gridCol w:w="6480"/>
      </w:tblGrid>
      <w:tr w:rsidR="00175BE7">
        <w:trPr>
          <w:cantSplit/>
          <w:trHeight w:hRule="exact" w:val="1944"/>
          <w:jc w:val="center"/>
        </w:trPr>
        <w:tc>
          <w:tcPr>
            <w:tcW w:w="6480" w:type="dxa"/>
          </w:tcPr>
          <w:p w:rsidR="00175BE7" w:rsidRDefault="00C21C52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668694" cy="1233377"/>
                  <wp:effectExtent l="0" t="0" r="0" b="5080"/>
                  <wp:docPr id="8" name="Picture 8" descr="Image of the 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75BE7" w:rsidRDefault="00175BE7">
            <w:pPr>
              <w:pStyle w:val="NoSpacing"/>
            </w:pPr>
          </w:p>
        </w:tc>
        <w:tc>
          <w:tcPr>
            <w:tcW w:w="720" w:type="dxa"/>
          </w:tcPr>
          <w:p w:rsidR="00175BE7" w:rsidRDefault="00175BE7">
            <w:pPr>
              <w:pStyle w:val="NoSpacing"/>
            </w:pPr>
          </w:p>
        </w:tc>
        <w:tc>
          <w:tcPr>
            <w:tcW w:w="6480" w:type="dxa"/>
          </w:tcPr>
          <w:p w:rsidR="00175BE7" w:rsidRDefault="00C21C52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68694" cy="1233377"/>
                  <wp:effectExtent l="0" t="0" r="0" b="5080"/>
                  <wp:docPr id="10" name="Picture 10" descr="Image of the 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BE7">
        <w:trPr>
          <w:cantSplit/>
          <w:trHeight w:hRule="exact" w:val="6696"/>
          <w:jc w:val="center"/>
        </w:trPr>
        <w:tc>
          <w:tcPr>
            <w:tcW w:w="6480" w:type="dxa"/>
          </w:tcPr>
          <w:p w:rsidR="00175BE7" w:rsidRDefault="00C21C52">
            <w:pPr>
              <w:pStyle w:val="Heading1"/>
            </w:pPr>
            <w:r>
              <w:t>Appetizer</w:t>
            </w:r>
          </w:p>
          <w:sdt>
            <w:sdtPr>
              <w:id w:val="42875356"/>
              <w:placeholder>
                <w:docPart w:val="D409DBF958DF4D4C88926FBD7E24E29E"/>
              </w:placeholder>
              <w:temporary/>
              <w:showingPlcHdr/>
            </w:sdtPr>
            <w:sdtEndPr/>
            <w:sdtContent>
              <w:p w:rsidR="00175BE7" w:rsidRDefault="00C21C52">
                <w:pPr>
                  <w:pStyle w:val="MenuItem"/>
                </w:pPr>
                <w:r>
                  <w:t>[List or describe appetizers]</w:t>
                </w:r>
              </w:p>
              <w:p w:rsidR="00175BE7" w:rsidRDefault="00C21C52">
                <w:pPr>
                  <w:pStyle w:val="MenuItem"/>
                </w:pPr>
                <w:r>
                  <w:t>[Appetizer item]</w:t>
                </w:r>
              </w:p>
              <w:p w:rsidR="00175BE7" w:rsidRDefault="00C21C52">
                <w:pPr>
                  <w:pStyle w:val="MenuItem"/>
                </w:pPr>
                <w:r>
                  <w:t>[Appetizer item]</w:t>
                </w:r>
              </w:p>
            </w:sdtContent>
          </w:sdt>
          <w:p w:rsidR="00175BE7" w:rsidRDefault="00C21C52">
            <w:pPr>
              <w:pStyle w:val="Heading1"/>
            </w:pPr>
            <w:r>
              <w:t>First Course</w:t>
            </w:r>
          </w:p>
          <w:sdt>
            <w:sdtPr>
              <w:id w:val="-455181564"/>
              <w:placeholder>
                <w:docPart w:val="8BCE30A4B86D4843BD519B7BFDDF7552"/>
              </w:placeholder>
              <w:temporary/>
              <w:showingPlcHdr/>
            </w:sdtPr>
            <w:sdtEndPr/>
            <w:sdtContent>
              <w:p w:rsidR="00175BE7" w:rsidRDefault="00C21C52">
                <w:pPr>
                  <w:pStyle w:val="MenuItem"/>
                </w:pPr>
                <w:r>
                  <w:t>[List or describe first course(s)]</w:t>
                </w:r>
              </w:p>
            </w:sdtContent>
          </w:sdt>
          <w:p w:rsidR="00175BE7" w:rsidRDefault="00C21C52">
            <w:pPr>
              <w:pStyle w:val="Heading1"/>
            </w:pPr>
            <w:r>
              <w:t>Main Course</w:t>
            </w:r>
          </w:p>
          <w:sdt>
            <w:sdtPr>
              <w:id w:val="-1029563838"/>
              <w:placeholder>
                <w:docPart w:val="9314D8372F664A51B9AB8B23E33E3A34"/>
              </w:placeholder>
              <w:temporary/>
              <w:showingPlcHdr/>
            </w:sdtPr>
            <w:sdtEndPr/>
            <w:sdtContent>
              <w:p w:rsidR="00175BE7" w:rsidRDefault="00C21C52">
                <w:pPr>
                  <w:pStyle w:val="MenuItem"/>
                </w:pPr>
                <w:r>
                  <w:t>[List or describe side dish(es)]</w:t>
                </w:r>
              </w:p>
              <w:p w:rsidR="00175BE7" w:rsidRDefault="00C21C52">
                <w:pPr>
                  <w:pStyle w:val="MenuItem"/>
                </w:pPr>
                <w:r>
                  <w:t>[Side dish item]</w:t>
                </w:r>
              </w:p>
            </w:sdtContent>
          </w:sdt>
          <w:p w:rsidR="00175BE7" w:rsidRDefault="00C21C52">
            <w:pPr>
              <w:pStyle w:val="Heading1"/>
            </w:pPr>
            <w:r>
              <w:t>sIDES</w:t>
            </w:r>
          </w:p>
          <w:sdt>
            <w:sdtPr>
              <w:id w:val="-1056078540"/>
              <w:placeholder>
                <w:docPart w:val="1EE238CECBDE4B4695E2B5E18DDEE2FC"/>
              </w:placeholder>
              <w:temporary/>
              <w:showingPlcHdr/>
            </w:sdtPr>
            <w:sdtEndPr/>
            <w:sdtContent>
              <w:p w:rsidR="00175BE7" w:rsidRDefault="00C21C52">
                <w:pPr>
                  <w:pStyle w:val="MenuItem"/>
                </w:pPr>
                <w:r>
                  <w:t>[List or describe dessert(s)]</w:t>
                </w:r>
              </w:p>
              <w:p w:rsidR="00175BE7" w:rsidRDefault="00C21C52">
                <w:pPr>
                  <w:pStyle w:val="MenuItem"/>
                </w:pPr>
                <w:r>
                  <w:t>[Dessert item]</w:t>
                </w:r>
              </w:p>
            </w:sdtContent>
          </w:sdt>
          <w:p w:rsidR="00175BE7" w:rsidRDefault="00C21C52">
            <w:pPr>
              <w:pStyle w:val="Heading1"/>
            </w:pPr>
            <w:r>
              <w:t>Dessert</w:t>
            </w:r>
          </w:p>
          <w:sdt>
            <w:sdtPr>
              <w:id w:val="-1916384739"/>
              <w:placeholder>
                <w:docPart w:val="1EE238CECBDE4B4695E2B5E18DDEE2FC"/>
              </w:placeholder>
              <w:temporary/>
              <w:showingPlcHdr/>
            </w:sdtPr>
            <w:sdtEndPr/>
            <w:sdtContent>
              <w:p w:rsidR="00175BE7" w:rsidRDefault="00C21C52">
                <w:pPr>
                  <w:pStyle w:val="MenuItem"/>
                </w:pPr>
                <w:r>
                  <w:t>[List or describe dessert(s)]</w:t>
                </w:r>
              </w:p>
              <w:p w:rsidR="00175BE7" w:rsidRDefault="00C21C52">
                <w:pPr>
                  <w:rPr>
                    <w:noProof/>
                  </w:rPr>
                </w:pPr>
                <w:r>
                  <w:t>[Dessert item]</w:t>
                </w:r>
              </w:p>
            </w:sdtContent>
          </w:sdt>
        </w:tc>
        <w:tc>
          <w:tcPr>
            <w:tcW w:w="720" w:type="dxa"/>
          </w:tcPr>
          <w:p w:rsidR="00175BE7" w:rsidRDefault="00175BE7">
            <w:pPr>
              <w:pStyle w:val="MenuItem"/>
            </w:pPr>
          </w:p>
        </w:tc>
        <w:tc>
          <w:tcPr>
            <w:tcW w:w="720" w:type="dxa"/>
          </w:tcPr>
          <w:p w:rsidR="00175BE7" w:rsidRDefault="00175BE7">
            <w:pPr>
              <w:pStyle w:val="MenuItem"/>
            </w:pPr>
          </w:p>
        </w:tc>
        <w:tc>
          <w:tcPr>
            <w:tcW w:w="6480" w:type="dxa"/>
          </w:tcPr>
          <w:p w:rsidR="00175BE7" w:rsidRDefault="00C21C52">
            <w:pPr>
              <w:spacing w:before="240"/>
            </w:pPr>
            <w:r>
              <w:t>[Easily copy your menu. Here’s how:</w:t>
            </w:r>
          </w:p>
          <w:p w:rsidR="00175BE7" w:rsidRDefault="00C21C52">
            <w:r>
              <w:t>1. Select your menu text.</w:t>
            </w:r>
          </w:p>
          <w:p w:rsidR="00175BE7" w:rsidRDefault="00C21C52">
            <w:r>
              <w:t xml:space="preserve">2. Press Ctrl + C. </w:t>
            </w:r>
            <w:r>
              <w:br/>
              <w:t>(Copies the menu text.)</w:t>
            </w:r>
          </w:p>
          <w:p w:rsidR="00175BE7" w:rsidRDefault="00C21C52">
            <w:r>
              <w:t>3. Select all of this tip text.</w:t>
            </w:r>
          </w:p>
          <w:p w:rsidR="00175BE7" w:rsidRDefault="00C21C52">
            <w:r>
              <w:t xml:space="preserve">4. Press Ctrl + V. </w:t>
            </w:r>
            <w:r>
              <w:br/>
              <w:t xml:space="preserve">(Replaces this text with a copy of your </w:t>
            </w:r>
            <w:r>
              <w:t>menu text.)]</w:t>
            </w:r>
          </w:p>
        </w:tc>
      </w:tr>
      <w:tr w:rsidR="00175BE7">
        <w:trPr>
          <w:cantSplit/>
          <w:trHeight w:hRule="exact" w:val="2304"/>
          <w:jc w:val="center"/>
        </w:trPr>
        <w:tc>
          <w:tcPr>
            <w:tcW w:w="6480" w:type="dxa"/>
            <w:vAlign w:val="bottom"/>
          </w:tcPr>
          <w:p w:rsidR="00175BE7" w:rsidRDefault="00C21C52">
            <w:pPr>
              <w:pStyle w:val="NoSpacing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93044" cy="1297172"/>
                  <wp:effectExtent l="0" t="0" r="0" b="0"/>
                  <wp:docPr id="6" name="Picture 6" descr="Image showing 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bottom"/>
          </w:tcPr>
          <w:p w:rsidR="00175BE7" w:rsidRDefault="00175BE7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175BE7" w:rsidRDefault="00175BE7">
            <w:pPr>
              <w:pStyle w:val="NoSpacing"/>
            </w:pPr>
          </w:p>
        </w:tc>
        <w:tc>
          <w:tcPr>
            <w:tcW w:w="6480" w:type="dxa"/>
            <w:vAlign w:val="bottom"/>
          </w:tcPr>
          <w:p w:rsidR="00175BE7" w:rsidRDefault="00C21C52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93044" cy="1297172"/>
                  <wp:effectExtent l="0" t="0" r="0" b="0"/>
                  <wp:docPr id="7" name="Picture 7" descr="Image showing 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BE7" w:rsidRDefault="00C21C5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alt="Cut line guide" style="position:absolute;z-index:-251657216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175BE7"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2"/>
    <w:rsid w:val="00175BE7"/>
    <w:rsid w:val="00C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ind w:left="720" w:right="720"/>
      <w:outlineLvl w:val="0"/>
    </w:pPr>
    <w:rPr>
      <w:caps/>
      <w:color w:val="C48033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8603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C48033" w:themeColor="accent2"/>
      <w:sz w:val="32"/>
      <w:szCs w:val="32"/>
    </w:rPr>
  </w:style>
  <w:style w:type="paragraph" w:customStyle="1" w:styleId="MenuItem">
    <w:name w:val="Menu Item"/>
    <w:basedOn w:val="Normal"/>
    <w:uiPriority w:val="1"/>
    <w:qFormat/>
    <w:pPr>
      <w:spacing w:after="0"/>
      <w:ind w:left="1440" w:right="1440"/>
    </w:pPr>
  </w:style>
  <w:style w:type="paragraph" w:styleId="NoSpacing">
    <w:name w:val="No Spacing"/>
    <w:uiPriority w:val="99"/>
    <w:qFormat/>
    <w:pPr>
      <w:spacing w:after="0" w:line="240" w:lineRule="auto"/>
    </w:pPr>
    <w:rPr>
      <w:color w:val="0D0D0D" w:themeColor="text1" w:themeTint="F2"/>
      <w:kern w:val="2"/>
      <w:sz w:val="18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8603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ind w:left="720" w:right="720"/>
      <w:outlineLvl w:val="0"/>
    </w:pPr>
    <w:rPr>
      <w:caps/>
      <w:color w:val="C48033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8603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C48033" w:themeColor="accent2"/>
      <w:sz w:val="32"/>
      <w:szCs w:val="32"/>
    </w:rPr>
  </w:style>
  <w:style w:type="paragraph" w:customStyle="1" w:styleId="MenuItem">
    <w:name w:val="Menu Item"/>
    <w:basedOn w:val="Normal"/>
    <w:uiPriority w:val="1"/>
    <w:qFormat/>
    <w:pPr>
      <w:spacing w:after="0"/>
      <w:ind w:left="1440" w:right="1440"/>
    </w:pPr>
  </w:style>
  <w:style w:type="paragraph" w:styleId="NoSpacing">
    <w:name w:val="No Spacing"/>
    <w:uiPriority w:val="99"/>
    <w:qFormat/>
    <w:pPr>
      <w:spacing w:after="0" w:line="240" w:lineRule="auto"/>
    </w:pPr>
    <w:rPr>
      <w:color w:val="0D0D0D" w:themeColor="text1" w:themeTint="F2"/>
      <w:kern w:val="2"/>
      <w:sz w:val="18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8603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5131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9DBF958DF4D4C88926FBD7E24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ED29-F9AD-42E9-B903-513D03D48FD6}"/>
      </w:docPartPr>
      <w:docPartBody>
        <w:p w:rsidR="001309B0" w:rsidRDefault="00DE354F">
          <w:pPr>
            <w:pStyle w:val="MenuItem"/>
          </w:pPr>
          <w:r>
            <w:t>[List or describe appetizers]</w:t>
          </w:r>
        </w:p>
        <w:p w:rsidR="001309B0" w:rsidRDefault="00DE354F">
          <w:pPr>
            <w:pStyle w:val="MenuItem"/>
          </w:pPr>
          <w:r>
            <w:t>[Appetizer item]</w:t>
          </w:r>
        </w:p>
        <w:p w:rsidR="00000000" w:rsidRDefault="00DE354F">
          <w:pPr>
            <w:pStyle w:val="D409DBF958DF4D4C88926FBD7E24E29E"/>
          </w:pPr>
          <w:r>
            <w:t>[Appetizer item]</w:t>
          </w:r>
        </w:p>
      </w:docPartBody>
    </w:docPart>
    <w:docPart>
      <w:docPartPr>
        <w:name w:val="8BCE30A4B86D4843BD519B7BFDDF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316B-68C2-4DBF-B2B7-96B0DCAA90A6}"/>
      </w:docPartPr>
      <w:docPartBody>
        <w:p w:rsidR="00000000" w:rsidRDefault="00DE354F">
          <w:pPr>
            <w:pStyle w:val="8BCE30A4B86D4843BD519B7BFDDF7552"/>
          </w:pPr>
          <w:r>
            <w:t>[List or describe first course(s)]</w:t>
          </w:r>
        </w:p>
      </w:docPartBody>
    </w:docPart>
    <w:docPart>
      <w:docPartPr>
        <w:name w:val="9314D8372F664A51B9AB8B23E33E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1322-4BC9-4B51-94CB-D4A48F65FA70}"/>
      </w:docPartPr>
      <w:docPartBody>
        <w:p w:rsidR="001309B0" w:rsidRDefault="00DE354F">
          <w:pPr>
            <w:pStyle w:val="MenuItem"/>
          </w:pPr>
          <w:r>
            <w:t>[List or describe side dish(es)]</w:t>
          </w:r>
        </w:p>
        <w:p w:rsidR="00000000" w:rsidRDefault="00DE354F">
          <w:pPr>
            <w:pStyle w:val="9314D8372F664A51B9AB8B23E33E3A34"/>
          </w:pPr>
          <w:r>
            <w:t>[Side dish item]</w:t>
          </w:r>
        </w:p>
      </w:docPartBody>
    </w:docPart>
    <w:docPart>
      <w:docPartPr>
        <w:name w:val="1EE238CECBDE4B4695E2B5E18DDE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BF5D-F6AE-4DCB-A757-EC8CA81A98E4}"/>
      </w:docPartPr>
      <w:docPartBody>
        <w:p w:rsidR="001309B0" w:rsidRDefault="00DE354F">
          <w:pPr>
            <w:pStyle w:val="MenuItem"/>
          </w:pPr>
          <w:r>
            <w:t>[List or describe dessert(s)]</w:t>
          </w:r>
        </w:p>
        <w:p w:rsidR="00000000" w:rsidRDefault="00DE354F">
          <w:pPr>
            <w:pStyle w:val="1EE238CECBDE4B4695E2B5E18DDEE2FC"/>
          </w:pPr>
          <w:r>
            <w:t>[Dessert 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F"/>
    <w:rsid w:val="00D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Item">
    <w:name w:val="Menu Item"/>
    <w:basedOn w:val="Normal"/>
    <w:uiPriority w:val="2"/>
    <w:qFormat/>
    <w:pPr>
      <w:spacing w:after="0" w:line="252" w:lineRule="auto"/>
      <w:ind w:left="1440" w:right="1440"/>
      <w:jc w:val="center"/>
    </w:pPr>
    <w:rPr>
      <w:color w:val="1F497D" w:themeColor="text2"/>
      <w:sz w:val="24"/>
      <w:szCs w:val="24"/>
    </w:rPr>
  </w:style>
  <w:style w:type="paragraph" w:customStyle="1" w:styleId="D409DBF958DF4D4C88926FBD7E24E29E">
    <w:name w:val="D409DBF958DF4D4C88926FBD7E24E29E"/>
  </w:style>
  <w:style w:type="paragraph" w:customStyle="1" w:styleId="8BCE30A4B86D4843BD519B7BFDDF7552">
    <w:name w:val="8BCE30A4B86D4843BD519B7BFDDF7552"/>
  </w:style>
  <w:style w:type="paragraph" w:customStyle="1" w:styleId="9314D8372F664A51B9AB8B23E33E3A34">
    <w:name w:val="9314D8372F664A51B9AB8B23E33E3A34"/>
  </w:style>
  <w:style w:type="paragraph" w:customStyle="1" w:styleId="1EE238CECBDE4B4695E2B5E18DDEE2FC">
    <w:name w:val="1EE238CECBDE4B4695E2B5E18DDEE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Item">
    <w:name w:val="Menu Item"/>
    <w:basedOn w:val="Normal"/>
    <w:uiPriority w:val="2"/>
    <w:qFormat/>
    <w:pPr>
      <w:spacing w:after="0" w:line="252" w:lineRule="auto"/>
      <w:ind w:left="1440" w:right="1440"/>
      <w:jc w:val="center"/>
    </w:pPr>
    <w:rPr>
      <w:color w:val="1F497D" w:themeColor="text2"/>
      <w:sz w:val="24"/>
      <w:szCs w:val="24"/>
    </w:rPr>
  </w:style>
  <w:style w:type="paragraph" w:customStyle="1" w:styleId="D409DBF958DF4D4C88926FBD7E24E29E">
    <w:name w:val="D409DBF958DF4D4C88926FBD7E24E29E"/>
  </w:style>
  <w:style w:type="paragraph" w:customStyle="1" w:styleId="8BCE30A4B86D4843BD519B7BFDDF7552">
    <w:name w:val="8BCE30A4B86D4843BD519B7BFDDF7552"/>
  </w:style>
  <w:style w:type="paragraph" w:customStyle="1" w:styleId="9314D8372F664A51B9AB8B23E33E3A34">
    <w:name w:val="9314D8372F664A51B9AB8B23E33E3A34"/>
  </w:style>
  <w:style w:type="paragraph" w:customStyle="1" w:styleId="1EE238CECBDE4B4695E2B5E18DDEE2FC">
    <w:name w:val="1EE238CECBDE4B4695E2B5E18DDEE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98B3D2-F7C9-438C-B2D7-D0DA9185B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TS103513189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2013-11-04T22:34:00Z</dcterms:created>
  <dcterms:modified xsi:type="dcterms:W3CDTF">2013-11-04T22:35:00Z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TC035131899991</vt:lpwstr>
  </property>
</Properties>
</file>