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7E" w:rsidRDefault="00783C44">
      <w:bookmarkStart w:id="0" w:name="_GoBack"/>
      <w:bookmarkEnd w:id="0"/>
      <w:r>
        <w:rPr>
          <w:noProof/>
        </w:rPr>
        <mc:AlternateContent>
          <mc:Choice Requires="wps">
            <w:drawing>
              <wp:anchor distT="0" distB="0" distL="114300" distR="114300" simplePos="0" relativeHeight="251631616" behindDoc="0" locked="0" layoutInCell="1" allowOverlap="1">
                <wp:simplePos x="0" y="0"/>
                <wp:positionH relativeFrom="page">
                  <wp:posOffset>2498090</wp:posOffset>
                </wp:positionH>
                <wp:positionV relativeFrom="page">
                  <wp:posOffset>4454525</wp:posOffset>
                </wp:positionV>
                <wp:extent cx="2323465" cy="1272540"/>
                <wp:effectExtent l="2540" t="0" r="0" b="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6.7pt;margin-top:350.75pt;width:182.95pt;height:100.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" filled="f" stroked="f">
                <v:textbox style="mso-next-textbox:#Text Box 9" inset="0,0,0,0">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4965700</wp:posOffset>
                </wp:positionH>
                <wp:positionV relativeFrom="page">
                  <wp:posOffset>6205855</wp:posOffset>
                </wp:positionV>
                <wp:extent cx="2324100" cy="3314700"/>
                <wp:effectExtent l="3175" t="0" r="0" b="4445"/>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1pt;margin-top:488.65pt;width:183pt;height:2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2498090</wp:posOffset>
                </wp:positionH>
                <wp:positionV relativeFrom="page">
                  <wp:posOffset>6205855</wp:posOffset>
                </wp:positionV>
                <wp:extent cx="2323465" cy="3375660"/>
                <wp:effectExtent l="2540" t="0" r="0" b="635"/>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6.7pt;margin-top:488.65pt;width:182.95pt;height:26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y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" filled="f" stroked="f">
                <v:textbox style="mso-next-textbox:#Text Box 10" inset="0,0,0,0">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9150350</wp:posOffset>
                </wp:positionV>
                <wp:extent cx="1953895" cy="443230"/>
                <wp:effectExtent l="0" t="0" r="1905"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783C44" w:rsidP="003B44E9">
                            <w:r>
                              <w:rPr>
                                <w:noProof/>
                              </w:rPr>
                              <w:drawing>
                                <wp:inline distT="0" distB="0" distL="0" distR="0">
                                  <wp:extent cx="1949450" cy="440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4400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5pt;margin-top:720.5pt;width:153.85pt;height:34.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" fillcolor="#a7435d" stroked="f" strokecolor="maroon">
                <v:textbox style="mso-fit-shape-to-text:t" inset="0,0,0,0">
                  <w:txbxContent>
                    <w:p w:rsidR="003B44E9" w:rsidRPr="00A8716F" w:rsidRDefault="00783C44" w:rsidP="003B44E9">
                      <w:r>
                        <w:rPr>
                          <w:noProof/>
                        </w:rPr>
                        <w:drawing>
                          <wp:inline distT="0" distB="0" distL="0" distR="0">
                            <wp:extent cx="1949450" cy="440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4400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454025</wp:posOffset>
                </wp:positionH>
                <wp:positionV relativeFrom="page">
                  <wp:posOffset>1779905</wp:posOffset>
                </wp:positionV>
                <wp:extent cx="1943100" cy="7372350"/>
                <wp:effectExtent l="0" t="0" r="3175" b="127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2350"/>
                        </a:xfrm>
                        <a:prstGeom prst="rect">
                          <a:avLst/>
                        </a:prstGeom>
                        <a:solidFill>
                          <a:srgbClr val="99B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75pt;margin-top:140.15pt;width:153pt;height:5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" fillcolor="#99b480" stroked="f">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454025</wp:posOffset>
                </wp:positionH>
                <wp:positionV relativeFrom="page">
                  <wp:posOffset>475615</wp:posOffset>
                </wp:positionV>
                <wp:extent cx="1945640" cy="1314450"/>
                <wp:effectExtent l="0" t="0" r="635" b="635"/>
                <wp:wrapNone/>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314450"/>
                        </a:xfrm>
                        <a:prstGeom prst="rect">
                          <a:avLst/>
                        </a:prstGeom>
                        <a:solidFill>
                          <a:srgbClr val="A743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Pr="00D5520D" w:rsidRDefault="00783C44" w:rsidP="003B44E9">
                            <w:r>
                              <w:rPr>
                                <w:noProof/>
                              </w:rPr>
                              <w:drawing>
                                <wp:inline distT="0" distB="0" distL="0" distR="0">
                                  <wp:extent cx="1932305"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1181735"/>
                                          </a:xfrm>
                                          <a:prstGeom prst="rect">
                                            <a:avLst/>
                                          </a:prstGeom>
                                          <a:noFill/>
                                          <a:ln>
                                            <a:noFill/>
                                          </a:ln>
                                        </pic:spPr>
                                      </pic:pic>
                                    </a:graphicData>
                                  </a:graphic>
                                </wp:inline>
                              </w:drawing>
                            </w:r>
                          </w:p>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5.75pt;margin-top:37.45pt;width:153.2pt;height:10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" fillcolor="#a7435d" stroked="f">
                <v:textbox inset="0,0,0,0">
                  <w:txbxContent>
                    <w:p w:rsidR="003B44E9" w:rsidRPr="00D5520D" w:rsidRDefault="00783C44" w:rsidP="003B44E9">
                      <w:r>
                        <w:rPr>
                          <w:noProof/>
                        </w:rPr>
                        <w:drawing>
                          <wp:inline distT="0" distB="0" distL="0" distR="0">
                            <wp:extent cx="1932305"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1181735"/>
                                    </a:xfrm>
                                    <a:prstGeom prst="rect">
                                      <a:avLst/>
                                    </a:prstGeom>
                                    <a:noFill/>
                                    <a:ln>
                                      <a:noFill/>
                                    </a:ln>
                                  </pic:spPr>
                                </pic:pic>
                              </a:graphicData>
                            </a:graphic>
                          </wp:inline>
                        </w:drawing>
                      </w:r>
                    </w:p>
                    <w:p w:rsidR="003B44E9" w:rsidRDefault="003B44E9" w:rsidP="003B44E9"/>
                  </w:txbxContent>
                </v:textbox>
                <w10:wrap anchorx="page" anchory="page"/>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2384425</wp:posOffset>
                </wp:positionH>
                <wp:positionV relativeFrom="page">
                  <wp:posOffset>464185</wp:posOffset>
                </wp:positionV>
                <wp:extent cx="5200650" cy="1294130"/>
                <wp:effectExtent l="3175" t="0" r="0" b="3810"/>
                <wp:wrapNone/>
                <wp:docPr id="9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4130"/>
                          <a:chOff x="2520" y="66"/>
                          <a:chExt cx="8190" cy="1948"/>
                        </a:xfrm>
                      </wpg:grpSpPr>
                      <wps:wsp>
                        <wps:cNvPr id="92" name="Text Box 37"/>
                        <wps:cNvSpPr txBox="1">
                          <a:spLocks noChangeArrowheads="1"/>
                        </wps:cNvSpPr>
                        <wps:spPr bwMode="auto">
                          <a:xfrm>
                            <a:off x="6030" y="1398"/>
                            <a:ext cx="468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B4750B" w:rsidRDefault="00783C44" w:rsidP="003B44E9">
                              <w:r>
                                <w:rPr>
                                  <w:noProof/>
                                </w:rPr>
                                <w:drawing>
                                  <wp:inline distT="0" distB="0" distL="0" distR="0">
                                    <wp:extent cx="2562225" cy="30162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1625"/>
                                            </a:xfrm>
                                            <a:prstGeom prst="rect">
                                              <a:avLst/>
                                            </a:prstGeom>
                                            <a:noFill/>
                                            <a:ln>
                                              <a:noFill/>
                                            </a:ln>
                                          </pic:spPr>
                                        </pic:pic>
                                      </a:graphicData>
                                    </a:graphic>
                                  </wp:inline>
                                </w:drawing>
                              </w:r>
                            </w:p>
                            <w:p w:rsidR="003B44E9" w:rsidRPr="00B4750B" w:rsidRDefault="00783C44" w:rsidP="003B44E9">
                              <w:r>
                                <w:rPr>
                                  <w:noProof/>
                                </w:rPr>
                                <w:drawing>
                                  <wp:inline distT="0" distB="0" distL="0" distR="0">
                                    <wp:extent cx="2320290" cy="27622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290"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3" name="Text Box 38"/>
                        <wps:cNvSpPr txBox="1">
                          <a:spLocks noChangeArrowheads="1"/>
                        </wps:cNvSpPr>
                        <wps:spPr bwMode="auto">
                          <a:xfrm>
                            <a:off x="2520" y="66"/>
                            <a:ext cx="392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C329D9" w:rsidRDefault="00783C44" w:rsidP="003B44E9">
                              <w:r>
                                <w:rPr>
                                  <w:noProof/>
                                </w:rPr>
                                <w:drawing>
                                  <wp:inline distT="0" distB="0" distL="0" distR="0">
                                    <wp:extent cx="2303145" cy="2673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2" style="position:absolute;margin-left:187.75pt;margin-top:36.55pt;width:409.5pt;height:101.9pt;z-index:251650048;mso-position-horizontal-relative:page;mso-position-vertical-relative:page" coordorigin="2520,66" coordsize="819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">
                <v:shape id="Text Box 37" o:spid="_x0000_s1033" type="#_x0000_t202" style="position:absolute;left:6030;top:1398;width:468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B44E9" w:rsidRPr="00B4750B" w:rsidRDefault="00783C44" w:rsidP="003B44E9">
                        <w:r>
                          <w:rPr>
                            <w:noProof/>
                          </w:rPr>
                          <w:drawing>
                            <wp:inline distT="0" distB="0" distL="0" distR="0">
                              <wp:extent cx="2562225" cy="30162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1625"/>
                                      </a:xfrm>
                                      <a:prstGeom prst="rect">
                                        <a:avLst/>
                                      </a:prstGeom>
                                      <a:noFill/>
                                      <a:ln>
                                        <a:noFill/>
                                      </a:ln>
                                    </pic:spPr>
                                  </pic:pic>
                                </a:graphicData>
                              </a:graphic>
                            </wp:inline>
                          </w:drawing>
                        </w:r>
                      </w:p>
                      <w:p w:rsidR="003B44E9" w:rsidRPr="00B4750B" w:rsidRDefault="00783C44" w:rsidP="003B44E9">
                        <w:r>
                          <w:rPr>
                            <w:noProof/>
                          </w:rPr>
                          <w:drawing>
                            <wp:inline distT="0" distB="0" distL="0" distR="0">
                              <wp:extent cx="2320290" cy="27622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290" cy="276225"/>
                                      </a:xfrm>
                                      <a:prstGeom prst="rect">
                                        <a:avLst/>
                                      </a:prstGeom>
                                      <a:noFill/>
                                      <a:ln>
                                        <a:noFill/>
                                      </a:ln>
                                    </pic:spPr>
                                  </pic:pic>
                                </a:graphicData>
                              </a:graphic>
                            </wp:inline>
                          </w:drawing>
                        </w:r>
                      </w:p>
                    </w:txbxContent>
                  </v:textbox>
                </v:shape>
                <v:shape id="Text Box 38" o:spid="_x0000_s1034" type="#_x0000_t202" style="position:absolute;left:2520;top:66;width:39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B44E9" w:rsidRPr="00C329D9" w:rsidRDefault="00783C44" w:rsidP="003B44E9">
                        <w:r>
                          <w:rPr>
                            <w:noProof/>
                          </w:rPr>
                          <w:drawing>
                            <wp:inline distT="0" distB="0" distL="0" distR="0">
                              <wp:extent cx="2303145" cy="2673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267335"/>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2508250</wp:posOffset>
                </wp:positionH>
                <wp:positionV relativeFrom="page">
                  <wp:posOffset>1773555</wp:posOffset>
                </wp:positionV>
                <wp:extent cx="2904490" cy="2066925"/>
                <wp:effectExtent l="3175" t="1905" r="0" b="0"/>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r>
                              <w:object w:dxaOrig="4573" w:dyaOrig="3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mily photo" style="width:228.65pt;height:162.75pt" o:ole="">
                                  <v:imagedata r:id="rId8" o:title=""/>
                                </v:shape>
                                <o:OLEObject Type="Embed" ProgID="Photoshop.Image.7" ShapeID="_x0000_i1025" DrawAspect="Content" ObjectID="_1445089081" r:id="rId9">
                                  <o:FieldCodes>\s</o:FieldCodes>
                                </o:OLEObject>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97.5pt;margin-top:139.65pt;width:228.7pt;height:162.7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3SsAIAALE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" filled="f" stroked="f">
                <v:textbox style="mso-fit-shape-to-text:t" inset="0,0,0,0">
                  <w:txbxContent>
                    <w:p w:rsidR="003B44E9" w:rsidRDefault="003B44E9" w:rsidP="003B44E9">
                      <w:r>
                        <w:object w:dxaOrig="4573" w:dyaOrig="3252">
                          <v:shape id="_x0000_i1025" type="#_x0000_t75" alt="Family photo" style="width:228.65pt;height:162.75pt" o:ole="">
                            <v:imagedata r:id="rId8" o:title=""/>
                          </v:shape>
                          <o:OLEObject Type="Embed" ProgID="Photoshop.Image.7" ShapeID="_x0000_i1025" DrawAspect="Content" ObjectID="_1445089081" r:id="rId10">
                            <o:FieldCodes>\s</o:FieldCodes>
                          </o:OLEObject>
                        </w:objec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6280150</wp:posOffset>
                </wp:positionH>
                <wp:positionV relativeFrom="page">
                  <wp:posOffset>2334895</wp:posOffset>
                </wp:positionV>
                <wp:extent cx="411480" cy="319405"/>
                <wp:effectExtent l="3175" t="1270" r="4445" b="3175"/>
                <wp:wrapNone/>
                <wp:docPr id="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783C44" w:rsidP="003B44E9">
                            <w:r>
                              <w:rPr>
                                <w:noProof/>
                              </w:rPr>
                              <w:drawing>
                                <wp:inline distT="0" distB="0" distL="0" distR="0">
                                  <wp:extent cx="224155" cy="2241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94.5pt;margin-top:183.85pt;width:32.4pt;height:25.1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zRtQ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" filled="f" stroked="f">
                <v:textbox>
                  <w:txbxContent>
                    <w:p w:rsidR="003B44E9" w:rsidRPr="0001609B" w:rsidRDefault="00783C44" w:rsidP="003B44E9">
                      <w:r>
                        <w:rPr>
                          <w:noProof/>
                        </w:rPr>
                        <w:drawing>
                          <wp:inline distT="0" distB="0" distL="0" distR="0">
                            <wp:extent cx="224155" cy="2241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6508750</wp:posOffset>
                </wp:positionH>
                <wp:positionV relativeFrom="page">
                  <wp:posOffset>2677795</wp:posOffset>
                </wp:positionV>
                <wp:extent cx="501015" cy="408940"/>
                <wp:effectExtent l="3175" t="1270" r="635" b="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783C44" w:rsidP="003B44E9">
                            <w:r>
                              <w:rPr>
                                <w:noProof/>
                              </w:rPr>
                              <w:drawing>
                                <wp:inline distT="0" distB="0" distL="0" distR="0">
                                  <wp:extent cx="319405" cy="31940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512.5pt;margin-top:210.85pt;width:39.45pt;height:32.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mbuA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" filled="f" stroked="f">
                <v:textbox>
                  <w:txbxContent>
                    <w:p w:rsidR="003B44E9" w:rsidRPr="0001609B" w:rsidRDefault="00783C44" w:rsidP="003B44E9">
                      <w:r>
                        <w:rPr>
                          <w:noProof/>
                        </w:rPr>
                        <w:drawing>
                          <wp:inline distT="0" distB="0" distL="0" distR="0">
                            <wp:extent cx="319405" cy="31940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5822950</wp:posOffset>
                </wp:positionH>
                <wp:positionV relativeFrom="page">
                  <wp:posOffset>2487295</wp:posOffset>
                </wp:positionV>
                <wp:extent cx="539750" cy="446405"/>
                <wp:effectExtent l="3175" t="1270" r="0" b="0"/>
                <wp:wrapNone/>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783C44" w:rsidP="003B44E9">
                            <w:r>
                              <w:rPr>
                                <w:noProof/>
                              </w:rPr>
                              <w:drawing>
                                <wp:inline distT="0" distB="0" distL="0" distR="0">
                                  <wp:extent cx="353695" cy="35369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58.5pt;margin-top:195.85pt;width:42.5pt;height:35.1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Vv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" filled="f" stroked="f">
                <v:textbox>
                  <w:txbxContent>
                    <w:p w:rsidR="003B44E9" w:rsidRPr="0001609B" w:rsidRDefault="00783C44" w:rsidP="003B44E9">
                      <w:r>
                        <w:rPr>
                          <w:noProof/>
                        </w:rPr>
                        <w:drawing>
                          <wp:inline distT="0" distB="0" distL="0" distR="0">
                            <wp:extent cx="353695" cy="35369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5464175</wp:posOffset>
                </wp:positionH>
                <wp:positionV relativeFrom="page">
                  <wp:posOffset>3221355</wp:posOffset>
                </wp:positionV>
                <wp:extent cx="1943100" cy="200025"/>
                <wp:effectExtent l="0" t="1905" r="3175" b="0"/>
                <wp:wrapNone/>
                <wp:docPr id="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4423AA" w:rsidRDefault="003B44E9" w:rsidP="003B44E9">
                            <w:pPr>
                              <w:pStyle w:val="RedTextBold"/>
                              <w:rPr>
                                <w:sz w:val="18"/>
                                <w:szCs w:val="18"/>
                              </w:rPr>
                            </w:pPr>
                            <w:r w:rsidRPr="00537687">
                              <w:t>Christmas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30.25pt;margin-top:253.65pt;width:153pt;height:15.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" filled="f" stroked="f">
                <v:textbox inset="0,0,0,0">
                  <w:txbxContent>
                    <w:p w:rsidR="003B44E9" w:rsidRPr="004423AA" w:rsidRDefault="003B44E9" w:rsidP="003B44E9">
                      <w:pPr>
                        <w:pStyle w:val="RedTextBold"/>
                        <w:rPr>
                          <w:sz w:val="18"/>
                          <w:szCs w:val="18"/>
                        </w:rPr>
                      </w:pPr>
                      <w:r w:rsidRPr="00537687">
                        <w:t>Christmas 2004</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5464175</wp:posOffset>
                </wp:positionH>
                <wp:positionV relativeFrom="page">
                  <wp:posOffset>3421380</wp:posOffset>
                </wp:positionV>
                <wp:extent cx="1943100" cy="142875"/>
                <wp:effectExtent l="0" t="1905" r="3175" b="0"/>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RedText"/>
                            </w:pPr>
                            <w:r w:rsidRPr="00537687">
                              <w:t xml:space="preserve">Your Family’s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430.25pt;margin-top:269.4pt;width:153pt;height:1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JD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" filled="f" stroked="f">
                <v:textbox inset="0,0,0,0">
                  <w:txbxContent>
                    <w:p w:rsidR="003B44E9" w:rsidRPr="00537687" w:rsidRDefault="003B44E9" w:rsidP="003B44E9">
                      <w:pPr>
                        <w:pStyle w:val="RedText"/>
                      </w:pPr>
                      <w:r w:rsidRPr="00537687">
                        <w:t xml:space="preserve">Your Family’s Name </w:t>
                      </w:r>
                    </w:p>
                  </w:txbxContent>
                </v:textbox>
                <w10:wrap anchorx="page" anchory="page"/>
              </v:shape>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page">
                  <wp:posOffset>593725</wp:posOffset>
                </wp:positionH>
                <wp:positionV relativeFrom="page">
                  <wp:posOffset>602615</wp:posOffset>
                </wp:positionV>
                <wp:extent cx="1714500" cy="8229600"/>
                <wp:effectExtent l="3175" t="2540" r="0" b="0"/>
                <wp:wrapNone/>
                <wp:docPr id="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229600"/>
                          <a:chOff x="900" y="900"/>
                          <a:chExt cx="2700" cy="12960"/>
                        </a:xfrm>
                      </wpg:grpSpPr>
                      <wps:wsp>
                        <wps:cNvPr id="71" name="Text Box 15"/>
                        <wps:cNvSpPr txBox="1">
                          <a:spLocks noChangeArrowheads="1"/>
                        </wps:cNvSpPr>
                        <wps:spPr bwMode="auto">
                          <a:xfrm>
                            <a:off x="1080" y="124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2" name="Text Box 16"/>
                        <wps:cNvSpPr txBox="1">
                          <a:spLocks noChangeArrowheads="1"/>
                        </wps:cNvSpPr>
                        <wps:spPr bwMode="auto">
                          <a:xfrm>
                            <a:off x="2880" y="284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3" name="Text Box 17"/>
                        <wps:cNvSpPr txBox="1">
                          <a:spLocks noChangeArrowheads="1"/>
                        </wps:cNvSpPr>
                        <wps:spPr bwMode="auto">
                          <a:xfrm>
                            <a:off x="900" y="306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4" name="Text Box 18"/>
                        <wps:cNvSpPr txBox="1">
                          <a:spLocks noChangeArrowheads="1"/>
                        </wps:cNvSpPr>
                        <wps:spPr bwMode="auto">
                          <a:xfrm>
                            <a:off x="2051" y="13253"/>
                            <a:ext cx="75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93370" cy="293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5" name="Text Box 19"/>
                        <wps:cNvSpPr txBox="1">
                          <a:spLocks noChangeArrowheads="1"/>
                        </wps:cNvSpPr>
                        <wps:spPr bwMode="auto">
                          <a:xfrm>
                            <a:off x="2771" y="6393"/>
                            <a:ext cx="61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07010" cy="2590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6" name="Text Box 20"/>
                        <wps:cNvSpPr txBox="1">
                          <a:spLocks noChangeArrowheads="1"/>
                        </wps:cNvSpPr>
                        <wps:spPr bwMode="auto">
                          <a:xfrm>
                            <a:off x="971" y="92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7" name="Text Box 21"/>
                        <wps:cNvSpPr txBox="1">
                          <a:spLocks noChangeArrowheads="1"/>
                        </wps:cNvSpPr>
                        <wps:spPr bwMode="auto">
                          <a:xfrm>
                            <a:off x="1871" y="101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8" name="Text Box 22"/>
                        <wps:cNvSpPr txBox="1">
                          <a:spLocks noChangeArrowheads="1"/>
                        </wps:cNvSpPr>
                        <wps:spPr bwMode="auto">
                          <a:xfrm>
                            <a:off x="2906" y="118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9" name="Text Box 23"/>
                        <wps:cNvSpPr txBox="1">
                          <a:spLocks noChangeArrowheads="1"/>
                        </wps:cNvSpPr>
                        <wps:spPr bwMode="auto">
                          <a:xfrm>
                            <a:off x="1601" y="1123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0" name="Text Box 24"/>
                        <wps:cNvSpPr txBox="1">
                          <a:spLocks noChangeArrowheads="1"/>
                        </wps:cNvSpPr>
                        <wps:spPr bwMode="auto">
                          <a:xfrm>
                            <a:off x="3056" y="862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1" name="Text Box 25"/>
                        <wps:cNvSpPr txBox="1">
                          <a:spLocks noChangeArrowheads="1"/>
                        </wps:cNvSpPr>
                        <wps:spPr bwMode="auto">
                          <a:xfrm>
                            <a:off x="1725" y="230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2" name="Text Box 26"/>
                        <wps:cNvSpPr txBox="1">
                          <a:spLocks noChangeArrowheads="1"/>
                        </wps:cNvSpPr>
                        <wps:spPr bwMode="auto">
                          <a:xfrm>
                            <a:off x="900" y="90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3" name="Text Box 27"/>
                        <wps:cNvSpPr txBox="1">
                          <a:spLocks noChangeArrowheads="1"/>
                        </wps:cNvSpPr>
                        <wps:spPr bwMode="auto">
                          <a:xfrm>
                            <a:off x="2700" y="144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259080" cy="2590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4" name="Text Box 28"/>
                        <wps:cNvSpPr txBox="1">
                          <a:spLocks noChangeArrowheads="1"/>
                        </wps:cNvSpPr>
                        <wps:spPr bwMode="auto">
                          <a:xfrm>
                            <a:off x="2565" y="2057"/>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783C44" w:rsidP="003B44E9">
                              <w:r>
                                <w:rPr>
                                  <w:noProof/>
                                </w:rPr>
                                <w:drawing>
                                  <wp:inline distT="0" distB="0" distL="0" distR="0">
                                    <wp:extent cx="163830" cy="1638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46.75pt;margin-top:47.45pt;width:135pt;height:9in;z-index:251641856;mso-position-horizontal-relative:page;mso-position-vertical-relative:page" coordorigin="900,900" coordsize="270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">
                <v:shape id="Text Box 15" o:spid="_x0000_s1042" type="#_x0000_t202" style="position:absolute;left:1080;top:124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16" o:spid="_x0000_s1043" type="#_x0000_t202" style="position:absolute;left:2880;top:284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v:shape id="Text Box 17" o:spid="_x0000_s1044" type="#_x0000_t202" style="position:absolute;left:900;top:306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v:shape id="Text Box 18" o:spid="_x0000_s1045" type="#_x0000_t202" style="position:absolute;left:2051;top:13253;width:751;height: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293370" cy="293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xbxContent>
                  </v:textbox>
                </v:shape>
                <v:shape id="Text Box 19" o:spid="_x0000_s1046" type="#_x0000_t202" style="position:absolute;left:2771;top:6393;width:617;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3B44E9" w:rsidRPr="00373D83" w:rsidRDefault="00783C44" w:rsidP="003B44E9">
                        <w:r>
                          <w:rPr>
                            <w:noProof/>
                          </w:rPr>
                          <w:drawing>
                            <wp:inline distT="0" distB="0" distL="0" distR="0">
                              <wp:extent cx="207010" cy="2590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p>
                    </w:txbxContent>
                  </v:textbox>
                </v:shape>
                <v:shape id="Text Box 20" o:spid="_x0000_s1047" type="#_x0000_t202" style="position:absolute;left:971;top:92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21" o:spid="_x0000_s1048" type="#_x0000_t202" style="position:absolute;left:1871;top:101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22" o:spid="_x0000_s1049" type="#_x0000_t202" style="position:absolute;left:2906;top:118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23" o:spid="_x0000_s1050" type="#_x0000_t202" style="position:absolute;left:1601;top:1123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v:shape id="Text Box 24" o:spid="_x0000_s1051" type="#_x0000_t202" style="position:absolute;left:3056;top:862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v:shape id="Text Box 25" o:spid="_x0000_s1052" type="#_x0000_t202" style="position:absolute;left:1725;top:230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v:shape id="Text Box 26" o:spid="_x0000_s1053" type="#_x0000_t202" style="position:absolute;left:900;top:90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27" o:spid="_x0000_s1054" type="#_x0000_t202" style="position:absolute;left:2700;top:144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259080" cy="2590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xbxContent>
                  </v:textbox>
                </v:shape>
                <v:shape id="Text Box 28" o:spid="_x0000_s1055" type="#_x0000_t202" style="position:absolute;left:2565;top:2057;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3B44E9" w:rsidRPr="00373D83" w:rsidRDefault="00783C44" w:rsidP="003B44E9">
                        <w:r>
                          <w:rPr>
                            <w:noProof/>
                          </w:rPr>
                          <w:drawing>
                            <wp:inline distT="0" distB="0" distL="0" distR="0">
                              <wp:extent cx="163830" cy="1638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5464175</wp:posOffset>
                </wp:positionH>
                <wp:positionV relativeFrom="page">
                  <wp:posOffset>3584575</wp:posOffset>
                </wp:positionV>
                <wp:extent cx="1943100" cy="236855"/>
                <wp:effectExtent l="0" t="3175" r="3175" b="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CaptionTextmainphoto"/>
                            </w:pPr>
                            <w:r w:rsidRPr="00537687">
                              <w:t>Photo caption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430.25pt;margin-top:282.25pt;width:153pt;height:18.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8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zID0x9hl6l4Hbfg6MeYR/6bLmq/k6UXxXiYt0QvqM3UoqhoaSC/Hxz0z27&#10;OuEoA7IdPogK4pC9FhZorGVnigflQIAOfXo89cbkUpqQSXjpe3BUwllwGcWL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" filled="f" stroked="f">
                <v:textbox inset="0,0,0,0">
                  <w:txbxContent>
                    <w:p w:rsidR="003B44E9" w:rsidRPr="00537687" w:rsidRDefault="003B44E9" w:rsidP="003B44E9">
                      <w:pPr>
                        <w:pStyle w:val="CaptionTextmainphoto"/>
                      </w:pPr>
                      <w:r w:rsidRPr="00537687">
                        <w:t>Photo caption here</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612775</wp:posOffset>
                </wp:positionH>
                <wp:positionV relativeFrom="page">
                  <wp:posOffset>2431415</wp:posOffset>
                </wp:positionV>
                <wp:extent cx="1485900" cy="1828800"/>
                <wp:effectExtent l="3175" t="2540" r="0" b="0"/>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48.25pt;margin-top:191.45pt;width:117pt;height:2in;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6TsgIAALQ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" filled="f" stroked="f">
                <v:textbox inset="0,0,0,0">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4965700</wp:posOffset>
                </wp:positionH>
                <wp:positionV relativeFrom="page">
                  <wp:posOffset>4454525</wp:posOffset>
                </wp:positionV>
                <wp:extent cx="2324100" cy="1291590"/>
                <wp:effectExtent l="3175"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91pt;margin-top:350.75pt;width:183pt;height:10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612775</wp:posOffset>
                </wp:positionH>
                <wp:positionV relativeFrom="page">
                  <wp:posOffset>4603115</wp:posOffset>
                </wp:positionV>
                <wp:extent cx="1513840" cy="1485900"/>
                <wp:effectExtent l="3175" t="2540" r="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48.25pt;margin-top:362.45pt;width:119.2pt;height:1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o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" filled="f" stroked="f">
                <v:textbox inset="0,0,0,0">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2508250</wp:posOffset>
                </wp:positionH>
                <wp:positionV relativeFrom="page">
                  <wp:posOffset>5866130</wp:posOffset>
                </wp:positionV>
                <wp:extent cx="4800600" cy="312420"/>
                <wp:effectExtent l="3175" t="0" r="0" b="3175"/>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A11BF9" w:rsidRDefault="003B44E9" w:rsidP="003B44E9">
                            <w:pPr>
                              <w:pStyle w:val="ArticleHeading"/>
                            </w:pPr>
                            <w:r>
                              <w:t>Getting started</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197.5pt;margin-top:461.9pt;width:378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rBswIAALI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" filled="f" stroked="f">
                <v:textbox inset="0,0,0,0">
                  <w:txbxContent>
                    <w:p w:rsidR="003B44E9" w:rsidRPr="00A11BF9" w:rsidRDefault="003B44E9" w:rsidP="003B44E9">
                      <w:pPr>
                        <w:pStyle w:val="ArticleHeading"/>
                      </w:pPr>
                      <w:r>
                        <w:t>Getting started</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2508250</wp:posOffset>
                </wp:positionH>
                <wp:positionV relativeFrom="page">
                  <wp:posOffset>4073525</wp:posOffset>
                </wp:positionV>
                <wp:extent cx="4739005" cy="279400"/>
                <wp:effectExtent l="3175" t="0" r="1270" b="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79400"/>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97.5pt;margin-top:320.75pt;width:373.15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" filled="f" fillcolor="#a6b084" stroked="f">
                <v:textbox inset="0,0,0,0">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2646045</wp:posOffset>
                </wp:positionH>
                <wp:positionV relativeFrom="page">
                  <wp:posOffset>821690</wp:posOffset>
                </wp:positionV>
                <wp:extent cx="4739005" cy="561975"/>
                <wp:effectExtent l="0" t="2540" r="0"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208.35pt;margin-top:64.7pt;width:373.15pt;height:44.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" filled="f" stroked="f" strokecolor="white">
                <v:textbox inset="0,0,0,0">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69504" behindDoc="1" locked="0" layoutInCell="1" allowOverlap="1">
                <wp:simplePos x="0" y="0"/>
                <wp:positionH relativeFrom="page">
                  <wp:posOffset>452755</wp:posOffset>
                </wp:positionH>
                <wp:positionV relativeFrom="page">
                  <wp:posOffset>9157970</wp:posOffset>
                </wp:positionV>
                <wp:extent cx="1953895" cy="443230"/>
                <wp:effectExtent l="0" t="4445" r="3175"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783C44" w:rsidP="003B44E9">
                            <w:r>
                              <w:rPr>
                                <w:noProof/>
                              </w:rPr>
                              <w:drawing>
                                <wp:inline distT="0" distB="0" distL="0" distR="0">
                                  <wp:extent cx="1949450" cy="440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4400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3" type="#_x0000_t202" style="position:absolute;margin-left:35.65pt;margin-top:721.1pt;width:153.85pt;height:34.9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" fillcolor="#a7435d" stroked="f" strokecolor="maroon">
                <v:textbox style="mso-fit-shape-to-text:t" inset="0,0,0,0">
                  <w:txbxContent>
                    <w:p w:rsidR="003B44E9" w:rsidRPr="00A8716F" w:rsidRDefault="00783C44" w:rsidP="003B44E9">
                      <w:r>
                        <w:rPr>
                          <w:noProof/>
                        </w:rPr>
                        <w:drawing>
                          <wp:inline distT="0" distB="0" distL="0" distR="0">
                            <wp:extent cx="1949450" cy="440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4400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4934585</wp:posOffset>
                </wp:positionH>
                <wp:positionV relativeFrom="page">
                  <wp:posOffset>4592320</wp:posOffset>
                </wp:positionV>
                <wp:extent cx="2324100" cy="2550795"/>
                <wp:effectExtent l="635" t="1270" r="0" b="635"/>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388.55pt;margin-top:361.6pt;width:183pt;height:20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AnvQIAAMI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476885</wp:posOffset>
                </wp:positionH>
                <wp:positionV relativeFrom="page">
                  <wp:posOffset>1214755</wp:posOffset>
                </wp:positionV>
                <wp:extent cx="1878965" cy="2205990"/>
                <wp:effectExtent l="635"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783C44" w:rsidP="003B44E9">
                            <w:r>
                              <w:rPr>
                                <w:noProof/>
                              </w:rPr>
                              <w:drawing>
                                <wp:inline distT="0" distB="0" distL="0" distR="0">
                                  <wp:extent cx="1699260" cy="2113280"/>
                                  <wp:effectExtent l="0" t="0" r="0" b="1270"/>
                                  <wp:docPr id="26" name="Picture 26"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260" cy="211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margin-left:37.55pt;margin-top:95.65pt;width:147.95pt;height:173.7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1TuQ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" filled="f" stroked="f">
                <v:textbox style="mso-fit-shape-to-text:t">
                  <w:txbxContent>
                    <w:p w:rsidR="003B44E9" w:rsidRDefault="00783C44" w:rsidP="003B44E9">
                      <w:r>
                        <w:rPr>
                          <w:noProof/>
                        </w:rPr>
                        <w:drawing>
                          <wp:inline distT="0" distB="0" distL="0" distR="0">
                            <wp:extent cx="1699260" cy="2113280"/>
                            <wp:effectExtent l="0" t="0" r="0" b="1270"/>
                            <wp:docPr id="26" name="Picture 26"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260" cy="211328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6906260</wp:posOffset>
                </wp:positionH>
                <wp:positionV relativeFrom="page">
                  <wp:posOffset>494665</wp:posOffset>
                </wp:positionV>
                <wp:extent cx="539750" cy="446405"/>
                <wp:effectExtent l="635" t="0" r="2540" b="190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783C44" w:rsidP="003B44E9">
                            <w:r>
                              <w:rPr>
                                <w:noProof/>
                              </w:rPr>
                              <w:drawing>
                                <wp:inline distT="0" distB="0" distL="0" distR="0">
                                  <wp:extent cx="353695" cy="35369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543.8pt;margin-top:38.95pt;width:42.5pt;height:35.1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HVtg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" filled="f" stroked="f">
                <v:textbox style="mso-fit-shape-to-text:t">
                  <w:txbxContent>
                    <w:p w:rsidR="003B44E9" w:rsidRPr="0001609B" w:rsidRDefault="00783C44" w:rsidP="003B44E9">
                      <w:r>
                        <w:rPr>
                          <w:noProof/>
                        </w:rPr>
                        <w:drawing>
                          <wp:inline distT="0" distB="0" distL="0" distR="0">
                            <wp:extent cx="353695" cy="35369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2435860</wp:posOffset>
                </wp:positionH>
                <wp:positionV relativeFrom="page">
                  <wp:posOffset>721360</wp:posOffset>
                </wp:positionV>
                <wp:extent cx="4705350" cy="0"/>
                <wp:effectExtent l="6985" t="6985" r="12065" b="12065"/>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A743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8pt,56.8pt" to="562.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" strokecolor="#a7435d">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454660</wp:posOffset>
                </wp:positionH>
                <wp:positionV relativeFrom="page">
                  <wp:posOffset>475615</wp:posOffset>
                </wp:positionV>
                <wp:extent cx="1938655" cy="8801100"/>
                <wp:effectExtent l="6985" t="8890" r="6985" b="1016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801100"/>
                        </a:xfrm>
                        <a:prstGeom prst="rect">
                          <a:avLst/>
                        </a:prstGeom>
                        <a:solidFill>
                          <a:srgbClr val="99B480"/>
                        </a:solidFill>
                        <a:ln w="9525">
                          <a:solidFill>
                            <a:srgbClr val="A7435D"/>
                          </a:solidFill>
                          <a:miter lim="800000"/>
                          <a:headEnd/>
                          <a:tailEnd/>
                        </a:ln>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margin-left:35.8pt;margin-top:37.45pt;width:152.65pt;height: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" fillcolor="#99b480" strokecolor="#a7435d">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4883785</wp:posOffset>
                </wp:positionH>
                <wp:positionV relativeFrom="page">
                  <wp:posOffset>7560310</wp:posOffset>
                </wp:positionV>
                <wp:extent cx="2324100" cy="1279525"/>
                <wp:effectExtent l="0" t="0" r="254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384.55pt;margin-top:595.3pt;width:183pt;height:10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4896485</wp:posOffset>
                </wp:positionH>
                <wp:positionV relativeFrom="page">
                  <wp:posOffset>1307465</wp:posOffset>
                </wp:positionV>
                <wp:extent cx="2324100" cy="2406650"/>
                <wp:effectExtent l="635" t="2540" r="0" b="63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385.55pt;margin-top:102.95pt;width:18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2702560</wp:posOffset>
                </wp:positionH>
                <wp:positionV relativeFrom="page">
                  <wp:posOffset>420370</wp:posOffset>
                </wp:positionV>
                <wp:extent cx="4314825" cy="350520"/>
                <wp:effectExtent l="0" t="1270" r="2540" b="635"/>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Title"/>
                            </w:pPr>
                            <w:r w:rsidRPr="003501E1">
                              <w:t xml:space="preserve">Type the </w:t>
                            </w:r>
                            <w:r>
                              <w:t xml:space="preserve">Page </w:t>
                            </w:r>
                            <w:r w:rsidRPr="003501E1">
                              <w:t>Title here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12.8pt;margin-top:33.1pt;width:339.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" filled="f" stroked="f">
                <v:textbox inset="0,0,,0">
                  <w:txbxContent>
                    <w:p w:rsidR="003B44E9" w:rsidRPr="003501E1" w:rsidRDefault="003B44E9" w:rsidP="003B44E9">
                      <w:pPr>
                        <w:pStyle w:val="PageTitle"/>
                      </w:pPr>
                      <w:r w:rsidRPr="003501E1">
                        <w:t xml:space="preserve">Type the </w:t>
                      </w:r>
                      <w:r>
                        <w:t xml:space="preserve">Page </w:t>
                      </w:r>
                      <w:r w:rsidRPr="003501E1">
                        <w:t>Title here</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534035</wp:posOffset>
                </wp:positionH>
                <wp:positionV relativeFrom="page">
                  <wp:posOffset>561340</wp:posOffset>
                </wp:positionV>
                <wp:extent cx="1587500" cy="228600"/>
                <wp:effectExtent l="635" t="0" r="2540" b="63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42.05pt;margin-top:44.2pt;width:12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j/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" filled="f" stroked="f">
                <v:textbox inset="0,0,0,0">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563880</wp:posOffset>
                </wp:positionH>
                <wp:positionV relativeFrom="page">
                  <wp:posOffset>7984490</wp:posOffset>
                </wp:positionV>
                <wp:extent cx="1738630" cy="228600"/>
                <wp:effectExtent l="1905" t="2540" r="254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44.4pt;margin-top:628.7pt;width:136.9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P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wojU5+hVymY3fdgqEe4hz7bXFV/J8rvCnGxbgjf0RspxdBQUkF8vnnpPns6&#10;4SgDsh0+iQr8kL0WFmisZWeKB+VAgA59ejz1xsRSGpfLyzi6BFUJuiCII88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555625</wp:posOffset>
                </wp:positionH>
                <wp:positionV relativeFrom="page">
                  <wp:posOffset>3437890</wp:posOffset>
                </wp:positionV>
                <wp:extent cx="1790700" cy="200025"/>
                <wp:effectExtent l="3175" t="0" r="0" b="63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p w:rsidR="003B44E9" w:rsidRPr="00ED4C3F"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3" type="#_x0000_t202" style="position:absolute;margin-left:43.75pt;margin-top:270.7pt;width:141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p w:rsidR="003B44E9" w:rsidRPr="00ED4C3F"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2483485</wp:posOffset>
                </wp:positionH>
                <wp:positionV relativeFrom="page">
                  <wp:posOffset>7190740</wp:posOffset>
                </wp:positionV>
                <wp:extent cx="4676775" cy="312420"/>
                <wp:effectExtent l="0" t="0" r="2540" b="254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margin-left:195.55pt;margin-top:566.2pt;width:368.2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kdtAIAALM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" filled="f" stroked="f">
                <v:textbox inset="0,0,0,0">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2502535</wp:posOffset>
                </wp:positionH>
                <wp:positionV relativeFrom="page">
                  <wp:posOffset>7560310</wp:posOffset>
                </wp:positionV>
                <wp:extent cx="2209800" cy="1444625"/>
                <wp:effectExtent l="0" t="0" r="254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9">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197.05pt;margin-top:595.3pt;width:174pt;height:1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WStA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" filled="f" stroked="f">
                <v:textbox style="mso-next-textbox:#Text Box 51" inset="0,0,0,0">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2502535</wp:posOffset>
                </wp:positionH>
                <wp:positionV relativeFrom="page">
                  <wp:posOffset>4199890</wp:posOffset>
                </wp:positionV>
                <wp:extent cx="4800600" cy="312420"/>
                <wp:effectExtent l="0" t="0" r="2540" b="254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6" type="#_x0000_t202" style="position:absolute;margin-left:197.05pt;margin-top:330.7pt;width:378pt;height:2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FswIAALM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" filled="f" stroked="f">
                <v:textbox inset="0,0,0,0">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2502535</wp:posOffset>
                </wp:positionH>
                <wp:positionV relativeFrom="page">
                  <wp:posOffset>4573270</wp:posOffset>
                </wp:positionV>
                <wp:extent cx="2219325" cy="2588895"/>
                <wp:effectExtent l="0" t="1270" r="2540" b="63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margin-left:197.05pt;margin-top:360.1pt;width:174.75pt;height:20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B7swIAALQ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" filled="f" stroked="f">
                <v:textbox style="mso-next-textbox:#Text Box 50" inset="0,0,0,0">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2521585</wp:posOffset>
                </wp:positionH>
                <wp:positionV relativeFrom="page">
                  <wp:posOffset>904240</wp:posOffset>
                </wp:positionV>
                <wp:extent cx="4800600" cy="312420"/>
                <wp:effectExtent l="0" t="0" r="2540" b="254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Working with linked text boxes</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margin-left:198.55pt;margin-top:71.2pt;width:378pt;height: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" filled="f" stroked="f">
                <v:textbox inset="0,0,0,0">
                  <w:txbxContent>
                    <w:p w:rsidR="003B44E9" w:rsidRPr="003501E1" w:rsidRDefault="003B44E9" w:rsidP="003B44E9">
                      <w:pPr>
                        <w:pStyle w:val="ArticleHeading"/>
                      </w:pPr>
                      <w:r>
                        <w:t>Working with linked text boxes</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2521585</wp:posOffset>
                </wp:positionH>
                <wp:positionV relativeFrom="page">
                  <wp:posOffset>1307465</wp:posOffset>
                </wp:positionV>
                <wp:extent cx="2221865" cy="2759075"/>
                <wp:effectExtent l="0" t="2540" r="0" b="635"/>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75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margin-left:198.55pt;margin-top:102.95pt;width:174.95pt;height:2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gf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" filled="f" stroked="f">
                <v:textbox style="mso-next-textbox:#Text Box 49" inset="0,0,0,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476885</wp:posOffset>
                </wp:positionH>
                <wp:positionV relativeFrom="page">
                  <wp:posOffset>5469890</wp:posOffset>
                </wp:positionV>
                <wp:extent cx="1878965" cy="2463165"/>
                <wp:effectExtent l="635" t="2540" r="0" b="1270"/>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783C44" w:rsidP="003B44E9">
                            <w:r>
                              <w:rPr>
                                <w:noProof/>
                              </w:rPr>
                              <w:drawing>
                                <wp:inline distT="0" distB="0" distL="0" distR="0">
                                  <wp:extent cx="1699260" cy="2372360"/>
                                  <wp:effectExtent l="0" t="0" r="0" b="8890"/>
                                  <wp:docPr id="28" name="Picture 28"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260" cy="2372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margin-left:37.55pt;margin-top:430.7pt;width:147.95pt;height:193.9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" filled="f" stroked="f">
                <v:textbox style="mso-fit-shape-to-text:t">
                  <w:txbxContent>
                    <w:p w:rsidR="003B44E9" w:rsidRDefault="00783C44" w:rsidP="003B44E9">
                      <w:r>
                        <w:rPr>
                          <w:noProof/>
                        </w:rPr>
                        <w:drawing>
                          <wp:inline distT="0" distB="0" distL="0" distR="0">
                            <wp:extent cx="1699260" cy="2372360"/>
                            <wp:effectExtent l="0" t="0" r="0" b="8890"/>
                            <wp:docPr id="28" name="Picture 28"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260" cy="2372360"/>
                                    </a:xfrm>
                                    <a:prstGeom prst="rect">
                                      <a:avLst/>
                                    </a:prstGeom>
                                    <a:noFill/>
                                    <a:ln>
                                      <a:noFill/>
                                    </a:ln>
                                  </pic:spPr>
                                </pic:pic>
                              </a:graphicData>
                            </a:graphic>
                          </wp:inline>
                        </w:drawing>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-368935</wp:posOffset>
                </wp:positionH>
                <wp:positionV relativeFrom="paragraph">
                  <wp:posOffset>6181725</wp:posOffset>
                </wp:positionV>
                <wp:extent cx="7581900" cy="0"/>
                <wp:effectExtent l="12065" t="9525" r="6985" b="952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86.75pt" to="567.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MP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" strokecolor="silver"/>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5092065</wp:posOffset>
                </wp:positionH>
                <wp:positionV relativeFrom="page">
                  <wp:posOffset>3437890</wp:posOffset>
                </wp:positionV>
                <wp:extent cx="1945640" cy="2882265"/>
                <wp:effectExtent l="5715" t="8890" r="10795" b="1397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882265"/>
                        </a:xfrm>
                        <a:prstGeom prst="rect">
                          <a:avLst/>
                        </a:prstGeom>
                        <a:solidFill>
                          <a:srgbClr val="99B480"/>
                        </a:solidFill>
                        <a:ln w="9525">
                          <a:solidFill>
                            <a:srgbClr val="A7435D"/>
                          </a:solidFill>
                          <a:miter lim="800000"/>
                          <a:headEnd/>
                          <a:tailEnd/>
                        </a:ln>
                      </wps:spPr>
                      <wps:txbx>
                        <w:txbxContent>
                          <w:p w:rsidR="006B26D5" w:rsidRDefault="00783C44" w:rsidP="006B26D5">
                            <w:r>
                              <w:rPr>
                                <w:noProof/>
                              </w:rPr>
                              <w:drawing>
                                <wp:inline distT="0" distB="0" distL="0" distR="0">
                                  <wp:extent cx="1751330" cy="2777490"/>
                                  <wp:effectExtent l="0" t="0" r="1270" b="3810"/>
                                  <wp:docPr id="7" name="Picture 7"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1330" cy="2777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81" type="#_x0000_t202" style="position:absolute;margin-left:400.95pt;margin-top:270.7pt;width:153.2pt;height:226.9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" fillcolor="#99b480" strokecolor="#a7435d">
                <v:textbox style="mso-fit-shape-to-text:t">
                  <w:txbxContent>
                    <w:p w:rsidR="006B26D5" w:rsidRDefault="00783C44" w:rsidP="006B26D5">
                      <w:r>
                        <w:rPr>
                          <w:noProof/>
                        </w:rPr>
                        <w:drawing>
                          <wp:inline distT="0" distB="0" distL="0" distR="0">
                            <wp:extent cx="1751330" cy="2777490"/>
                            <wp:effectExtent l="0" t="0" r="1270" b="3810"/>
                            <wp:docPr id="7" name="Picture 7"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1330" cy="27774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5222875</wp:posOffset>
                </wp:positionH>
                <wp:positionV relativeFrom="page">
                  <wp:posOffset>946785</wp:posOffset>
                </wp:positionV>
                <wp:extent cx="1752600" cy="1250315"/>
                <wp:effectExtent l="3175" t="3810" r="0" b="3175"/>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2" type="#_x0000_t202" style="position:absolute;margin-left:411.25pt;margin-top:74.55pt;width:138pt;height:98.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O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" filled="f" stroked="f">
                <v:textbo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5092065</wp:posOffset>
                </wp:positionH>
                <wp:positionV relativeFrom="page">
                  <wp:posOffset>818515</wp:posOffset>
                </wp:positionV>
                <wp:extent cx="1943100" cy="1647825"/>
                <wp:effectExtent l="5715" t="8890" r="13335" b="1016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47825"/>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3" type="#_x0000_t202" style="position:absolute;margin-left:400.95pt;margin-top:64.45pt;width:153pt;height:129.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469900</wp:posOffset>
                </wp:positionH>
                <wp:positionV relativeFrom="page">
                  <wp:posOffset>480695</wp:posOffset>
                </wp:positionV>
                <wp:extent cx="1819275" cy="231775"/>
                <wp:effectExtent l="3175" t="4445" r="0" b="190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4" type="#_x0000_t202" style="position:absolute;margin-left:37pt;margin-top:37.85pt;width:143.25pt;height:18.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QYuQIAAMM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" filled="f" stroked="f">
                <v:textbo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450850</wp:posOffset>
                </wp:positionH>
                <wp:positionV relativeFrom="page">
                  <wp:posOffset>454025</wp:posOffset>
                </wp:positionV>
                <wp:extent cx="1943100" cy="5829300"/>
                <wp:effectExtent l="12700" t="6350" r="6350" b="12700"/>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9300"/>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margin-left:35.5pt;margin-top:35.75pt;width:153pt;height:4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588645</wp:posOffset>
                </wp:positionH>
                <wp:positionV relativeFrom="page">
                  <wp:posOffset>3141345</wp:posOffset>
                </wp:positionV>
                <wp:extent cx="1666875" cy="1095375"/>
                <wp:effectExtent l="0" t="0" r="1905" b="1905"/>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QuotesWhite"/>
                            </w:pPr>
                            <w:r>
                              <w:t>A favorite family phrase or slogan can 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6" type="#_x0000_t202" style="position:absolute;margin-left:46.35pt;margin-top:247.35pt;width:131.25pt;height:8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NsgIAALQ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" filled="f" stroked="f">
                <v:textbox inset="0,0,0,0">
                  <w:txbxContent>
                    <w:p w:rsidR="006B26D5" w:rsidRDefault="006B26D5" w:rsidP="006B26D5">
                      <w:pPr>
                        <w:pStyle w:val="QuotesWhite"/>
                      </w:pPr>
                      <w:r>
                        <w:t>A favorite family phrase or slogan can go here.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565150</wp:posOffset>
                </wp:positionH>
                <wp:positionV relativeFrom="page">
                  <wp:posOffset>5509260</wp:posOffset>
                </wp:positionV>
                <wp:extent cx="1714500" cy="636270"/>
                <wp:effectExtent l="3175" t="3810"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627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6" w:history="1">
                              <w:r w:rsidRPr="007B1CCE">
                                <w:rPr>
                                  <w:rStyle w:val="Hyperlink"/>
                                </w:rPr>
                                <w:t>http://www.widgets.msn.com/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7" type="#_x0000_t202" style="position:absolute;margin-left:44.5pt;margin-top:433.8pt;width:135pt;height:50.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" filled="f" fillcolor="#3cc" stroked="f">
                <v:fill opacity="32896f"/>
                <v:textbox inset="0,0,0,0">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7" w:history="1">
                        <w:r w:rsidRPr="007B1CCE">
                          <w:rPr>
                            <w:rStyle w:val="Hyperlink"/>
                          </w:rPr>
                          <w:t>http://www.widgets.msn.com/</w:t>
                        </w:r>
                      </w:hyperlink>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679450</wp:posOffset>
                </wp:positionH>
                <wp:positionV relativeFrom="page">
                  <wp:posOffset>750570</wp:posOffset>
                </wp:positionV>
                <wp:extent cx="1485900" cy="1775460"/>
                <wp:effectExtent l="3175" t="0" r="0" b="0"/>
                <wp:wrapNone/>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uri="urn:schemas-microsoft-com:office:office" w:name="ls" w:val="trans"/>
                                <w:attr w:name="phonenumber" w:val="242$$$$$"/>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uri="urn:schemas-microsoft-com:office:office" w:name="ls" w:val="trans"/>
                                <w:attr w:name="phonenumber" w:val="242$$$$$"/>
                              </w:smartTagPr>
                              <w:r>
                                <w:t>(242) 555-0168</w:t>
                              </w:r>
                            </w:smartTag>
                          </w:p>
                          <w:p w:rsidR="006B26D5" w:rsidRDefault="006B26D5" w:rsidP="006B26D5">
                            <w:pPr>
                              <w:pStyle w:val="WhiteText"/>
                            </w:pPr>
                            <w:bookmarkStart w:id="1" w:name="_Hlt460832717"/>
                            <w:bookmarkEnd w:id="1"/>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53.5pt;margin-top:59.1pt;width:117pt;height:139.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T9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" filled="f" stroked="f">
                <v:textbox inset="0,0,0,0">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uri="urn:schemas-microsoft-com:office:office" w:name="ls" w:val="trans"/>
                          <w:attr w:name="phonenumber" w:val="242$$$$$"/>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uri="urn:schemas-microsoft-com:office:office" w:name="ls" w:val="trans"/>
                          <w:attr w:name="phonenumber" w:val="242$$$$$"/>
                        </w:smartTagPr>
                        <w:r>
                          <w:t>(242) 555-0168</w:t>
                        </w:r>
                      </w:smartTag>
                    </w:p>
                    <w:p w:rsidR="006B26D5" w:rsidRDefault="006B26D5" w:rsidP="006B26D5">
                      <w:pPr>
                        <w:pStyle w:val="WhiteText"/>
                      </w:pPr>
                      <w:bookmarkStart w:id="2" w:name="_Hlt460832717"/>
                      <w:bookmarkEnd w:id="2"/>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2512695</wp:posOffset>
                </wp:positionH>
                <wp:positionV relativeFrom="page">
                  <wp:posOffset>471170</wp:posOffset>
                </wp:positionV>
                <wp:extent cx="4846320" cy="312420"/>
                <wp:effectExtent l="0" t="4445" r="381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9" type="#_x0000_t202" style="position:absolute;margin-left:197.85pt;margin-top:37.1pt;width:381.6pt;height:24.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D6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" filled="f" stroked="f">
                <v:textbox inset="0,0,0,0">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2512695</wp:posOffset>
                </wp:positionH>
                <wp:positionV relativeFrom="page">
                  <wp:posOffset>3061970</wp:posOffset>
                </wp:positionV>
                <wp:extent cx="4926965" cy="312420"/>
                <wp:effectExtent l="0" t="4445"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0" type="#_x0000_t202" style="position:absolute;margin-left:197.85pt;margin-top:241.1pt;width:387.95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Z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" filled="f" stroked="f">
                <v:textbox inset="0,0,0,0">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2512695</wp:posOffset>
                </wp:positionH>
                <wp:positionV relativeFrom="page">
                  <wp:posOffset>3496945</wp:posOffset>
                </wp:positionV>
                <wp:extent cx="2323465" cy="2308225"/>
                <wp:effectExtent l="0" t="1270" r="254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1" type="#_x0000_t202" style="position:absolute;margin-left:197.85pt;margin-top:275.35pt;width:182.95pt;height:1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KotQIAALQFAAAOAAAAZHJzL2Uyb0RvYy54bWysVG1vmzAQ/j5p/8Hyd8pLCAV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" filled="f" stroked="f">
                <v:textbox inset="0,0,0,0">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2512695</wp:posOffset>
                </wp:positionH>
                <wp:positionV relativeFrom="page">
                  <wp:posOffset>819150</wp:posOffset>
                </wp:positionV>
                <wp:extent cx="2323465" cy="1969135"/>
                <wp:effectExtent l="0" t="0" r="2540" b="254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96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2" type="#_x0000_t202" style="position:absolute;margin-left:197.85pt;margin-top:64.5pt;width:182.95pt;height:15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dsgIAALQ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" filled="f" stroked="f">
                <v:textbox inset="0,0,0,0">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6626225</wp:posOffset>
                </wp:positionH>
                <wp:positionV relativeFrom="page">
                  <wp:posOffset>7089775</wp:posOffset>
                </wp:positionV>
                <wp:extent cx="621665" cy="621665"/>
                <wp:effectExtent l="6350" t="12700" r="10160" b="13335"/>
                <wp:wrapNone/>
                <wp:docPr id="30"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6350" cmpd="dbl">
                          <a:solidFill>
                            <a:srgbClr val="A7435D"/>
                          </a:solidFill>
                          <a:miter lim="800000"/>
                          <a:headEnd/>
                          <a:tailEnd/>
                        </a:ln>
                        <a:extLst>
                          <a:ext uri="{909E8E84-426E-40DD-AFC4-6F175D3DCCD1}">
                            <a14:hiddenFill xmlns:a14="http://schemas.microsoft.com/office/drawing/2010/main">
                              <a:solidFill>
                                <a:srgbClr val="A6B084">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521.75pt;margin-top:558.25pt;width:48.95pt;height:4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" filled="f" fillcolor="#a6b084" strokecolor="#a7435d" strokeweight=".5pt">
                <v:fill opacity="32896f"/>
                <v:stroke linestyle="thinThin"/>
                <w10:wrap anchorx="page" anchory="page"/>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3080385</wp:posOffset>
                </wp:positionH>
                <wp:positionV relativeFrom="page">
                  <wp:posOffset>8401685</wp:posOffset>
                </wp:positionV>
                <wp:extent cx="3067050" cy="985520"/>
                <wp:effectExtent l="3810" t="635" r="0" b="4445"/>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margin-left:242.55pt;margin-top:661.55pt;width:241.5pt;height:7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TNswIAALM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" filled="f" stroked="f">
                <v:textbox inset="0,0,0,0">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676275</wp:posOffset>
                </wp:positionH>
                <wp:positionV relativeFrom="page">
                  <wp:posOffset>7220585</wp:posOffset>
                </wp:positionV>
                <wp:extent cx="1371600" cy="685800"/>
                <wp:effectExtent l="0" t="635"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4" type="#_x0000_t202" style="position:absolute;margin-left:53.25pt;margin-top:568.55pt;width:108pt;height: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WW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" filled="f" stroked="f">
                <v:textbox inset="0,0,0,0">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v:textbox>
                <w10:wrap anchorx="page" anchory="page"/>
              </v:shape>
            </w:pict>
          </mc:Fallback>
        </mc:AlternateContent>
      </w:r>
    </w:p>
    <w:sectPr w:rsidR="00315B7E" w:rsidSect="0031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44"/>
    <w:rsid w:val="00227A16"/>
    <w:rsid w:val="00315B7E"/>
    <w:rsid w:val="003B44E9"/>
    <w:rsid w:val="004D619F"/>
    <w:rsid w:val="00557004"/>
    <w:rsid w:val="005779F2"/>
    <w:rsid w:val="005D77A9"/>
    <w:rsid w:val="006B26D5"/>
    <w:rsid w:val="00783C44"/>
    <w:rsid w:val="00D6009F"/>
    <w:rsid w:val="00EC4A98"/>
    <w:rsid w:val="00F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hyperlink" Target="http://www.widgets.msn.com/" TargetMode="External"/><Relationship Id="rId2" Type="http://schemas.microsoft.com/office/2007/relationships/stylesWithEffects" Target="stylesWithEffects.xml"/><Relationship Id="rId16" Type="http://schemas.openxmlformats.org/officeDocument/2006/relationships/hyperlink" Target="http://www.widgets.msn.com/"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9FB1.tmp\010128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01012801</Template>
  <TotalTime>2</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2004-11-10T22:15:00Z</cp:lastPrinted>
  <dcterms:created xsi:type="dcterms:W3CDTF">2013-11-04T23:50:00Z</dcterms:created>
  <dcterms:modified xsi:type="dcterms:W3CDTF">2013-11-04T23:52:00Z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