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ift certificate layout for three certificates"/>
      </w:tblPr>
      <w:tblGrid>
        <w:gridCol w:w="10070"/>
      </w:tblGrid>
      <w:tr w:rsidR="0015394F">
        <w:trPr>
          <w:trHeight w:val="3456"/>
        </w:trPr>
        <w:tc>
          <w:tcPr>
            <w:tcW w:w="10070" w:type="dxa"/>
          </w:tcPr>
          <w:p w:rsidR="0015394F" w:rsidRDefault="00CB0DA4">
            <w:pPr>
              <w:pStyle w:val="Title"/>
            </w:pPr>
            <w:bookmarkStart w:id="0" w:name="_GoBack"/>
            <w:bookmarkEnd w:id="0"/>
            <w:r>
              <w:rPr>
                <w:color w:val="DD5949" w:themeColor="accent1"/>
              </w:rPr>
              <w:t xml:space="preserve">Gift </w:t>
            </w:r>
            <w:r>
              <w:t>certificate:</w:t>
            </w:r>
          </w:p>
          <w:sdt>
            <w:sdtPr>
              <w:id w:val="-168570267"/>
              <w:placeholder>
                <w:docPart w:val="B095D05B96434FF1B3F88F701B5AF5B9"/>
              </w:placeholder>
              <w:temporary/>
              <w:showingPlcHdr/>
              <w:text/>
            </w:sdtPr>
            <w:sdtEndPr/>
            <w:sdtContent>
              <w:p w:rsidR="0015394F" w:rsidRDefault="00CB0DA4">
                <w:pPr>
                  <w:pStyle w:val="GiftText"/>
                </w:pPr>
                <w:r>
                  <w:t>[Description]</w:t>
                </w:r>
              </w:p>
            </w:sdtContent>
          </w:sdt>
          <w:p w:rsidR="0015394F" w:rsidRDefault="0015394F">
            <w:pPr>
              <w:pStyle w:val="NoSpacing"/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o/From layout for gift certificate"/>
            </w:tblPr>
            <w:tblGrid>
              <w:gridCol w:w="790"/>
              <w:gridCol w:w="2916"/>
            </w:tblGrid>
            <w:tr w:rsidR="0015394F">
              <w:trPr>
                <w:cantSplit/>
                <w:trHeight w:hRule="exact" w:val="576"/>
              </w:trPr>
              <w:tc>
                <w:tcPr>
                  <w:tcW w:w="790" w:type="dxa"/>
                  <w:vAlign w:val="bottom"/>
                </w:tcPr>
                <w:p w:rsidR="0015394F" w:rsidRDefault="00CB0DA4">
                  <w:pPr>
                    <w:pStyle w:val="Subtitle"/>
                  </w:pPr>
                  <w:r>
                    <w:t>To:</w:t>
                  </w:r>
                </w:p>
              </w:tc>
              <w:sdt>
                <w:sdtPr>
                  <w:id w:val="724259448"/>
                  <w:placeholder>
                    <w:docPart w:val="6941B668889640D295FC3A50B780043F"/>
                  </w:placeholder>
                  <w:temporary/>
                  <w:showingPlcHdr/>
                  <w:text/>
                </w:sdtPr>
                <w:sdtEndPr/>
                <w:sdtContent>
                  <w:tc>
                    <w:tcPr>
                      <w:tcW w:w="2916" w:type="dxa"/>
                      <w:tcBorders>
                        <w:bottom w:val="dashed" w:sz="2" w:space="0" w:color="BFAE9E" w:themeColor="accent6" w:themeTint="99"/>
                      </w:tcBorders>
                      <w:vAlign w:val="bottom"/>
                    </w:tcPr>
                    <w:p w:rsidR="0015394F" w:rsidRDefault="00CB0DA4">
                      <w:pPr>
                        <w:pStyle w:val="Recipient"/>
                      </w:pPr>
                      <w:r>
                        <w:t>[Name]</w:t>
                      </w:r>
                    </w:p>
                  </w:tc>
                </w:sdtContent>
              </w:sdt>
            </w:tr>
            <w:tr w:rsidR="0015394F">
              <w:trPr>
                <w:cantSplit/>
                <w:trHeight w:hRule="exact" w:val="576"/>
              </w:trPr>
              <w:tc>
                <w:tcPr>
                  <w:tcW w:w="790" w:type="dxa"/>
                  <w:vAlign w:val="bottom"/>
                </w:tcPr>
                <w:p w:rsidR="0015394F" w:rsidRDefault="00CB0DA4">
                  <w:pPr>
                    <w:pStyle w:val="Subtitle"/>
                  </w:pPr>
                  <w:r>
                    <w:t>From:</w:t>
                  </w:r>
                </w:p>
              </w:tc>
              <w:sdt>
                <w:sdtPr>
                  <w:id w:val="859401080"/>
                  <w:placeholder>
                    <w:docPart w:val="6941B668889640D295FC3A50B780043F"/>
                  </w:placeholder>
                  <w:temporary/>
                  <w:showingPlcHdr/>
                  <w:text/>
                </w:sdtPr>
                <w:sdtEndPr/>
                <w:sdtContent>
                  <w:tc>
                    <w:tcPr>
                      <w:tcW w:w="2916" w:type="dxa"/>
                      <w:tcBorders>
                        <w:top w:val="dashed" w:sz="2" w:space="0" w:color="BFAE9E" w:themeColor="accent6" w:themeTint="99"/>
                        <w:bottom w:val="dashed" w:sz="2" w:space="0" w:color="BFAE9E" w:themeColor="accent6" w:themeTint="99"/>
                      </w:tcBorders>
                      <w:vAlign w:val="bottom"/>
                    </w:tcPr>
                    <w:p w:rsidR="0015394F" w:rsidRDefault="00CB0DA4">
                      <w:pPr>
                        <w:pStyle w:val="Recipient"/>
                      </w:pPr>
                      <w:r>
                        <w:t>[Name]</w:t>
                      </w:r>
                    </w:p>
                  </w:tc>
                </w:sdtContent>
              </w:sdt>
            </w:tr>
          </w:tbl>
          <w:p w:rsidR="0015394F" w:rsidRDefault="0015394F"/>
        </w:tc>
      </w:tr>
      <w:tr w:rsidR="0015394F">
        <w:trPr>
          <w:trHeight w:val="2385"/>
        </w:trPr>
        <w:tc>
          <w:tcPr>
            <w:tcW w:w="10070" w:type="dxa"/>
            <w:vAlign w:val="bottom"/>
          </w:tcPr>
          <w:p w:rsidR="0015394F" w:rsidRDefault="00CB0DA4">
            <w:pPr>
              <w:pStyle w:val="Title"/>
            </w:pPr>
            <w:r>
              <w:rPr>
                <w:rStyle w:val="Strong"/>
              </w:rPr>
              <w:t>Gift</w:t>
            </w:r>
            <w:r>
              <w:t xml:space="preserve"> certificate:</w:t>
            </w:r>
          </w:p>
          <w:sdt>
            <w:sdtPr>
              <w:id w:val="-1864515845"/>
              <w:placeholder>
                <w:docPart w:val="B095D05B96434FF1B3F88F701B5AF5B9"/>
              </w:placeholder>
              <w:temporary/>
              <w:showingPlcHdr/>
              <w:text/>
            </w:sdtPr>
            <w:sdtEndPr/>
            <w:sdtContent>
              <w:p w:rsidR="0015394F" w:rsidRDefault="00CB0DA4">
                <w:pPr>
                  <w:pStyle w:val="GiftTextWide"/>
                  <w:rPr>
                    <w:color w:val="6D332F" w:themeColor="text2"/>
                    <w:sz w:val="22"/>
                    <w:szCs w:val="22"/>
                  </w:rPr>
                </w:pPr>
                <w:r>
                  <w:t>[Description]</w:t>
                </w:r>
              </w:p>
            </w:sdtContent>
          </w:sdt>
        </w:tc>
      </w:tr>
      <w:tr w:rsidR="0015394F">
        <w:trPr>
          <w:trHeight w:hRule="exact" w:val="2664"/>
        </w:trPr>
        <w:tc>
          <w:tcPr>
            <w:tcW w:w="10070" w:type="dxa"/>
          </w:tcPr>
          <w:tbl>
            <w:tblPr>
              <w:tblW w:w="0" w:type="auto"/>
              <w:tblBorders>
                <w:top w:val="single" w:sz="2" w:space="0" w:color="6D332F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o/From layout for gift certificate"/>
            </w:tblPr>
            <w:tblGrid>
              <w:gridCol w:w="541"/>
              <w:gridCol w:w="2927"/>
              <w:gridCol w:w="1352"/>
              <w:gridCol w:w="2927"/>
              <w:gridCol w:w="2323"/>
            </w:tblGrid>
            <w:tr w:rsidR="0015394F">
              <w:trPr>
                <w:trHeight w:hRule="exact" w:val="576"/>
              </w:trPr>
              <w:tc>
                <w:tcPr>
                  <w:tcW w:w="541" w:type="dxa"/>
                  <w:tcBorders>
                    <w:top w:val="nil"/>
                  </w:tcBorders>
                  <w:vAlign w:val="bottom"/>
                </w:tcPr>
                <w:p w:rsidR="0015394F" w:rsidRDefault="00CB0DA4">
                  <w:pPr>
                    <w:pStyle w:val="Subtitle"/>
                  </w:pPr>
                  <w:r>
                    <w:t>To:</w:t>
                  </w:r>
                </w:p>
              </w:tc>
              <w:sdt>
                <w:sdtPr>
                  <w:id w:val="911282508"/>
                  <w:placeholder>
                    <w:docPart w:val="6941B668889640D295FC3A50B780043F"/>
                  </w:placeholder>
                  <w:temporary/>
                  <w:showingPlcHdr/>
                  <w:text/>
                </w:sdtPr>
                <w:sdtEndPr/>
                <w:sdtContent>
                  <w:tc>
                    <w:tcPr>
                      <w:tcW w:w="2927" w:type="dxa"/>
                      <w:tcBorders>
                        <w:top w:val="nil"/>
                        <w:bottom w:val="dashed" w:sz="2" w:space="0" w:color="BFAE9E" w:themeColor="accent6" w:themeTint="99"/>
                      </w:tcBorders>
                      <w:vAlign w:val="bottom"/>
                    </w:tcPr>
                    <w:p w:rsidR="0015394F" w:rsidRDefault="00CB0DA4">
                      <w:pPr>
                        <w:pStyle w:val="Recipient"/>
                      </w:pPr>
                      <w:r>
                        <w:t>[Name]</w:t>
                      </w:r>
                    </w:p>
                  </w:tc>
                </w:sdtContent>
              </w:sdt>
              <w:tc>
                <w:tcPr>
                  <w:tcW w:w="1352" w:type="dxa"/>
                  <w:tcBorders>
                    <w:top w:val="nil"/>
                  </w:tcBorders>
                  <w:vAlign w:val="bottom"/>
                </w:tcPr>
                <w:p w:rsidR="0015394F" w:rsidRDefault="00CB0DA4">
                  <w:pPr>
                    <w:pStyle w:val="Subtitle"/>
                  </w:pPr>
                  <w:r>
                    <w:t>From:</w:t>
                  </w:r>
                </w:p>
              </w:tc>
              <w:sdt>
                <w:sdtPr>
                  <w:id w:val="-314179507"/>
                  <w:placeholder>
                    <w:docPart w:val="6941B668889640D295FC3A50B780043F"/>
                  </w:placeholder>
                  <w:temporary/>
                  <w:showingPlcHdr/>
                  <w:text/>
                </w:sdtPr>
                <w:sdtEndPr/>
                <w:sdtContent>
                  <w:tc>
                    <w:tcPr>
                      <w:tcW w:w="2927" w:type="dxa"/>
                      <w:tcBorders>
                        <w:top w:val="nil"/>
                        <w:bottom w:val="dashed" w:sz="2" w:space="0" w:color="BFAE9E" w:themeColor="accent6" w:themeTint="99"/>
                      </w:tcBorders>
                      <w:vAlign w:val="bottom"/>
                    </w:tcPr>
                    <w:p w:rsidR="0015394F" w:rsidRDefault="00CB0DA4">
                      <w:pPr>
                        <w:pStyle w:val="Recipient"/>
                      </w:pPr>
                      <w:r>
                        <w:t>[Name]</w:t>
                      </w:r>
                    </w:p>
                  </w:tc>
                </w:sdtContent>
              </w:sdt>
              <w:tc>
                <w:tcPr>
                  <w:tcW w:w="2323" w:type="dxa"/>
                  <w:tcBorders>
                    <w:top w:val="nil"/>
                  </w:tcBorders>
                  <w:vAlign w:val="bottom"/>
                </w:tcPr>
                <w:p w:rsidR="0015394F" w:rsidRDefault="0015394F"/>
              </w:tc>
            </w:tr>
          </w:tbl>
          <w:p w:rsidR="0015394F" w:rsidRDefault="0015394F"/>
        </w:tc>
      </w:tr>
      <w:tr w:rsidR="0015394F">
        <w:trPr>
          <w:trHeight w:hRule="exact" w:val="1296"/>
        </w:trPr>
        <w:tc>
          <w:tcPr>
            <w:tcW w:w="10070" w:type="dxa"/>
            <w:vAlign w:val="bottom"/>
          </w:tcPr>
          <w:p w:rsidR="0015394F" w:rsidRDefault="00CB0DA4">
            <w:pPr>
              <w:pStyle w:val="Title"/>
            </w:pPr>
            <w:r>
              <w:rPr>
                <w:rStyle w:val="Strong"/>
              </w:rPr>
              <w:t>Gift</w:t>
            </w:r>
            <w:r>
              <w:t xml:space="preserve"> certificate:</w:t>
            </w:r>
          </w:p>
        </w:tc>
      </w:tr>
      <w:tr w:rsidR="0015394F">
        <w:trPr>
          <w:trHeight w:hRule="exact" w:val="2736"/>
        </w:trPr>
        <w:tc>
          <w:tcPr>
            <w:tcW w:w="10070" w:type="dxa"/>
          </w:tcPr>
          <w:sdt>
            <w:sdtPr>
              <w:id w:val="184644834"/>
              <w:placeholder>
                <w:docPart w:val="B095D05B96434FF1B3F88F701B5AF5B9"/>
              </w:placeholder>
              <w:temporary/>
              <w:showingPlcHdr/>
              <w:text/>
            </w:sdtPr>
            <w:sdtEndPr/>
            <w:sdtContent>
              <w:p w:rsidR="0015394F" w:rsidRDefault="00CB0DA4">
                <w:pPr>
                  <w:pStyle w:val="GiftText"/>
                </w:pPr>
                <w:r>
                  <w:t>[Description]</w:t>
                </w:r>
              </w:p>
            </w:sdtContent>
          </w:sdt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o/From layout for gift certificate"/>
            </w:tblPr>
            <w:tblGrid>
              <w:gridCol w:w="790"/>
              <w:gridCol w:w="2916"/>
            </w:tblGrid>
            <w:tr w:rsidR="0015394F">
              <w:trPr>
                <w:cantSplit/>
                <w:trHeight w:hRule="exact" w:val="1224"/>
              </w:trPr>
              <w:tc>
                <w:tcPr>
                  <w:tcW w:w="790" w:type="dxa"/>
                  <w:vAlign w:val="bottom"/>
                </w:tcPr>
                <w:p w:rsidR="0015394F" w:rsidRDefault="00CB0DA4">
                  <w:pPr>
                    <w:pStyle w:val="Subtitle"/>
                  </w:pPr>
                  <w:r>
                    <w:t>To:</w:t>
                  </w:r>
                </w:p>
              </w:tc>
              <w:sdt>
                <w:sdtPr>
                  <w:id w:val="-833909933"/>
                  <w:placeholder>
                    <w:docPart w:val="6941B668889640D295FC3A50B780043F"/>
                  </w:placeholder>
                  <w:temporary/>
                  <w:showingPlcHdr/>
                  <w:text/>
                </w:sdtPr>
                <w:sdtEndPr/>
                <w:sdtContent>
                  <w:tc>
                    <w:tcPr>
                      <w:tcW w:w="2916" w:type="dxa"/>
                      <w:tcBorders>
                        <w:bottom w:val="dashed" w:sz="2" w:space="0" w:color="BFAE9E" w:themeColor="accent6" w:themeTint="99"/>
                      </w:tcBorders>
                      <w:vAlign w:val="bottom"/>
                    </w:tcPr>
                    <w:p w:rsidR="0015394F" w:rsidRDefault="00CB0DA4">
                      <w:pPr>
                        <w:pStyle w:val="Recipient"/>
                      </w:pPr>
                      <w:r>
                        <w:t>[Name]</w:t>
                      </w:r>
                    </w:p>
                  </w:tc>
                </w:sdtContent>
              </w:sdt>
            </w:tr>
            <w:tr w:rsidR="0015394F">
              <w:trPr>
                <w:cantSplit/>
                <w:trHeight w:hRule="exact" w:val="576"/>
              </w:trPr>
              <w:tc>
                <w:tcPr>
                  <w:tcW w:w="790" w:type="dxa"/>
                  <w:vAlign w:val="bottom"/>
                </w:tcPr>
                <w:p w:rsidR="0015394F" w:rsidRDefault="00CB0DA4">
                  <w:pPr>
                    <w:pStyle w:val="Subtitle"/>
                  </w:pPr>
                  <w:r>
                    <w:t>From:</w:t>
                  </w:r>
                </w:p>
              </w:tc>
              <w:sdt>
                <w:sdtPr>
                  <w:id w:val="1033310346"/>
                  <w:placeholder>
                    <w:docPart w:val="6941B668889640D295FC3A50B780043F"/>
                  </w:placeholder>
                  <w:temporary/>
                  <w:showingPlcHdr/>
                  <w:text/>
                </w:sdtPr>
                <w:sdtEndPr/>
                <w:sdtContent>
                  <w:tc>
                    <w:tcPr>
                      <w:tcW w:w="2916" w:type="dxa"/>
                      <w:tcBorders>
                        <w:top w:val="dashed" w:sz="2" w:space="0" w:color="BFAE9E" w:themeColor="accent6" w:themeTint="99"/>
                        <w:bottom w:val="dashed" w:sz="2" w:space="0" w:color="BFAE9E" w:themeColor="accent6" w:themeTint="99"/>
                      </w:tcBorders>
                      <w:vAlign w:val="bottom"/>
                    </w:tcPr>
                    <w:p w:rsidR="0015394F" w:rsidRDefault="00CB0DA4">
                      <w:pPr>
                        <w:pStyle w:val="Recipient"/>
                      </w:pPr>
                      <w:r>
                        <w:t>[Name]</w:t>
                      </w:r>
                    </w:p>
                  </w:tc>
                </w:sdtContent>
              </w:sdt>
            </w:tr>
          </w:tbl>
          <w:p w:rsidR="0015394F" w:rsidRDefault="0015394F"/>
        </w:tc>
      </w:tr>
    </w:tbl>
    <w:p w:rsidR="0015394F" w:rsidRDefault="00CB0DA4">
      <w:r>
        <w:rPr>
          <w:noProof/>
          <w:lang w:eastAsia="en-US"/>
        </w:rPr>
        <w:drawing>
          <wp:anchor distT="0" distB="0" distL="114300" distR="114300" simplePos="0" relativeHeight="251668479" behindDoc="1" locked="0" layoutInCell="1" allowOverlap="1">
            <wp:simplePos x="0" y="0"/>
            <wp:positionH relativeFrom="page">
              <wp:posOffset>-9525</wp:posOffset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4" name="Picture 4" descr="Background art for three Christmas gift certificates, showing drawings of Christmas stocking (top), stars and lights (middle), and a snowman (bott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ft Cert high res art-0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8" name="Group 8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228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3429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6629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9829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286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75438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alt="Cut line guides" style="position:absolute;margin-left:0;margin-top:0;width:612pt;height:11in;z-index:-25164697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">
                <v:line id="Straight Connector 1" o:spid="_x0000_s1027" style="position:absolute;visibility:visible;mso-wrap-style:square" from="0,2286" to="7772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zp8L0AAADaAAAADwAAAGRycy9kb3ducmV2LnhtbERPTYvCMBC9L/gfwgh7WTTdXRCpRlFB&#10;cY9Wex+asSk2k5Jktf57Iwiehsf7nPmyt624kg+NYwXf4wwEceV0w7WC03E7moIIEVlj65gU3CnA&#10;cjH4mGOu3Y0PdC1iLVIIhxwVmBi7XMpQGbIYxq4jTtzZeYsxQV9L7fGWwm0rf7JsIi02nBoMdrQx&#10;VF2Kf6tgd7KFX0dZllP+Lc3XvVr/ZUGpz2G/moGI1Me3+OXe6zQfnq88r1w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Fc6fC9AAAA2gAAAA8AAAAAAAAAAAAAAAAAoQIA&#10;AGRycy9kb3ducmV2LnhtbFBLBQYAAAAABAAEAPkAAACLAwAAAAA=&#10;" strokecolor="#d8d8d8 [2732]" strokeweight=".5pt">
                  <v:stroke dashstyle="dash" joinstyle="miter"/>
                </v:line>
                <v:line id="Straight Connector 2" o:spid="_x0000_s1028" style="position:absolute;visibility:visible;mso-wrap-style:square" from="0,34290" to="77724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53h8EAAADaAAAADwAAAGRycy9kb3ducmV2LnhtbESPwWrDMBBE74X8g9hCLyWR60IJTpRQ&#10;BxLSY534vlhby9RaGUm1nb+vAoUeh5l5w2z3s+3FSD50jhW8rDIQxI3THbcKrpfjcg0iRGSNvWNS&#10;cKMA+93iYYuFdhN/0ljFViQIhwIVmBiHQsrQGLIYVm4gTt6X8xZjkr6V2uOU4LaXeZa9SYsdpwWD&#10;Ax0MNd/Vj1VwutrKl1HW9Zpfa/N8a8qPLCj19Di/b0BEmuN/+K991gpyuF9JN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jneHwQAAANoAAAAPAAAAAAAAAAAAAAAA&#10;AKECAABkcnMvZG93bnJldi54bWxQSwUGAAAAAAQABAD5AAAAjwMAAAAA&#10;" strokecolor="#d8d8d8 [2732]" strokeweight=".5pt">
                  <v:stroke dashstyle="dash" joinstyle="miter"/>
                </v:line>
                <v:line id="Straight Connector 3" o:spid="_x0000_s1029" style="position:absolute;visibility:visible;mso-wrap-style:square" from="0,66294" to="77724,6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LSHMEAAADaAAAADwAAAGRycy9kb3ducmV2LnhtbESPzWrDMBCE74G+g9hCLqGRk0AJbpRQ&#10;F1qaY534vlhby9RaGUnxz9tXgUKPw8x8wxxOk+3EQD60jhVs1hkI4trplhsF18v70x5EiMgaO8ek&#10;YKYAp+PD4oC5diN/0VDGRiQIhxwVmBj7XMpQG7IY1q4nTt638xZjkr6R2uOY4LaT2yx7lhZbTgsG&#10;e3ozVP+UN6vg42pLX0RZVXveVWY118U5C0otH6fXFxCRpvgf/mt/agU7uF9JN0Ae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wtIcwQAAANoAAAAPAAAAAAAAAAAAAAAA&#10;AKECAABkcnMvZG93bnJldi54bWxQSwUGAAAAAAQABAD5AAAAjwMAAAAA&#10;" strokecolor="#d8d8d8 [2732]" strokeweight=".5pt">
                  <v:stroke dashstyle="dash" joinstyle="miter"/>
                </v:line>
                <v:line id="Straight Connector 5" o:spid="_x0000_s1030" style="position:absolute;visibility:visible;mso-wrap-style:square" from="0,98298" to="77724,98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fv88EAAADaAAAADwAAAGRycy9kb3ducmV2LnhtbESPQWvCQBSE70L/w/IKXqRuqlgkzUZq&#10;oUWPRnN/ZF+zodm3YXer8d93BcHjMDPfMMVmtL04kw+dYwWv8wwEceN0x62C0/HrZQ0iRGSNvWNS&#10;cKUAm/JpUmCu3YUPdK5iKxKEQ44KTIxDLmVoDFkMczcQJ+/HeYsxSd9K7fGS4LaXiyx7kxY7TgsG&#10;B/o01PxWf1bB98lWfhtlXa95WZvZtdnus6DU9Hn8eAcRaYyP8L290wpW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Z+/zwQAAANoAAAAPAAAAAAAAAAAAAAAA&#10;AKECAABkcnMvZG93bnJldi54bWxQSwUGAAAAAAQABAD5AAAAjwMAAAAA&#10;" strokecolor="#d8d8d8 [2732]" strokeweight=".5pt">
                  <v:stroke dashstyle="dash" joinstyle="miter"/>
                </v:line>
                <v:line id="Straight Connector 6" o:spid="_x0000_s1031" style="position:absolute;visibility:visible;mso-wrap-style:square" from="2286,0" to="2286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VxhMEAAADaAAAADwAAAGRycy9kb3ducmV2LnhtbESPzWrDMBCE74G+g9hCL6GR00IIbpRQ&#10;F1qaY5z4vlhby9RaGUnxz9tXgUKOw8x8w+wOk+3EQD60jhWsVxkI4trplhsFl/Pn8xZEiMgaO8ek&#10;YKYAh/3DYoe5diOfaChjIxKEQ44KTIx9LmWoDVkMK9cTJ+/HeYsxSd9I7XFMcNvJlyzbSIstpwWD&#10;PX0Yqn/Lq1XwdbGlL6Ksqi2/VmY518UxC0o9PU7vbyAiTfEe/m9/awUbuF1JN0D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tXGEwQAAANoAAAAPAAAAAAAAAAAAAAAA&#10;AKECAABkcnMvZG93bnJldi54bWxQSwUGAAAAAAQABAD5AAAAjwMAAAAA&#10;" strokecolor="#d8d8d8 [2732]" strokeweight=".5pt">
                  <v:stroke dashstyle="dash" joinstyle="miter"/>
                </v:line>
                <v:line id="Straight Connector 7" o:spid="_x0000_s1032" style="position:absolute;visibility:visible;mso-wrap-style:square" from="75438,0" to="75438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nUH8EAAADaAAAADwAAAGRycy9kb3ducmV2LnhtbESPQWvCQBSE70L/w/IKXqRuqmAlzUZq&#10;oUWPRnN/ZF+zodm3YXer8d93BcHjMDPfMMVmtL04kw+dYwWv8wwEceN0x62C0/HrZQ0iRGSNvWNS&#10;cKUAm/JpUmCu3YUPdK5iKxKEQ44KTIxDLmVoDFkMczcQJ+/HeYsxSd9K7fGS4LaXiyxbSYsdpwWD&#10;A30aan6rP6vg+2Qrv42yrte8rM3s2mz3WVBq+jx+vIOINMZH+N7eaQVv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+dQfwQAAANoAAAAPAAAAAAAAAAAAAAAA&#10;AKECAABkcnMvZG93bnJldi54bWxQSwUGAAAAAAQABAD5AAAAjwMAAAAA&#10;" strokecolor="#d8d8d8 [2732]" strokeweight=".5pt">
                  <v:stroke dashstyle="dash" joinstyle="miter"/>
                </v:line>
                <w10:wrap anchorx="page" anchory="page"/>
              </v:group>
            </w:pict>
          </mc:Fallback>
        </mc:AlternateContent>
      </w:r>
    </w:p>
    <w:sectPr w:rsidR="0015394F">
      <w:pgSz w:w="12240" w:h="15840"/>
      <w:pgMar w:top="194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A4"/>
    <w:rsid w:val="0015394F"/>
    <w:rsid w:val="00CB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6D332F" w:themeColor="text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3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line="216" w:lineRule="auto"/>
      <w:ind w:right="144"/>
      <w:jc w:val="right"/>
    </w:pPr>
    <w:rPr>
      <w:rFonts w:asciiTheme="majorHAnsi" w:eastAsiaTheme="majorEastAsia" w:hAnsiTheme="majorHAnsi" w:cstheme="majorBidi"/>
      <w:caps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sz w:val="18"/>
      <w:szCs w:val="18"/>
    </w:rPr>
  </w:style>
  <w:style w:type="character" w:styleId="Strong">
    <w:name w:val="Strong"/>
    <w:basedOn w:val="DefaultParagraphFont"/>
    <w:uiPriority w:val="3"/>
    <w:qFormat/>
    <w:rPr>
      <w:b w:val="0"/>
      <w:bCs w:val="0"/>
      <w:color w:val="DD5949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customStyle="1" w:styleId="GiftText">
    <w:name w:val="Gift Text"/>
    <w:basedOn w:val="Normal"/>
    <w:uiPriority w:val="4"/>
    <w:qFormat/>
    <w:pPr>
      <w:pBdr>
        <w:bottom w:val="single" w:sz="2" w:space="3" w:color="927961" w:themeColor="accent6"/>
      </w:pBdr>
      <w:spacing w:before="400"/>
      <w:ind w:right="4104" w:firstLine="72"/>
      <w:contextualSpacing/>
    </w:pPr>
    <w:rPr>
      <w:color w:val="DD5949" w:themeColor="accent1"/>
      <w:sz w:val="28"/>
      <w:szCs w:val="28"/>
    </w:rPr>
  </w:style>
  <w:style w:type="paragraph" w:customStyle="1" w:styleId="Recipient">
    <w:name w:val="Recipient"/>
    <w:basedOn w:val="Normal"/>
    <w:uiPriority w:val="4"/>
    <w:qFormat/>
    <w:pPr>
      <w:ind w:left="72" w:right="72"/>
    </w:pPr>
    <w:rPr>
      <w:sz w:val="28"/>
      <w:szCs w:val="28"/>
    </w:rPr>
  </w:style>
  <w:style w:type="paragraph" w:styleId="NoSpacing">
    <w:name w:val="No Spacing"/>
    <w:uiPriority w:val="99"/>
    <w:unhideWhenUsed/>
    <w:qFormat/>
    <w:rPr>
      <w:sz w:val="2"/>
      <w:szCs w:val="2"/>
    </w:rPr>
  </w:style>
  <w:style w:type="paragraph" w:customStyle="1" w:styleId="GiftTextWide">
    <w:name w:val="Gift Text Wide"/>
    <w:basedOn w:val="GiftText"/>
    <w:uiPriority w:val="4"/>
    <w:qFormat/>
    <w:pPr>
      <w:ind w:right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6D332F" w:themeColor="text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3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line="216" w:lineRule="auto"/>
      <w:ind w:right="144"/>
      <w:jc w:val="right"/>
    </w:pPr>
    <w:rPr>
      <w:rFonts w:asciiTheme="majorHAnsi" w:eastAsiaTheme="majorEastAsia" w:hAnsiTheme="majorHAnsi" w:cstheme="majorBidi"/>
      <w:caps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sz w:val="18"/>
      <w:szCs w:val="18"/>
    </w:rPr>
  </w:style>
  <w:style w:type="character" w:styleId="Strong">
    <w:name w:val="Strong"/>
    <w:basedOn w:val="DefaultParagraphFont"/>
    <w:uiPriority w:val="3"/>
    <w:qFormat/>
    <w:rPr>
      <w:b w:val="0"/>
      <w:bCs w:val="0"/>
      <w:color w:val="DD5949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customStyle="1" w:styleId="GiftText">
    <w:name w:val="Gift Text"/>
    <w:basedOn w:val="Normal"/>
    <w:uiPriority w:val="4"/>
    <w:qFormat/>
    <w:pPr>
      <w:pBdr>
        <w:bottom w:val="single" w:sz="2" w:space="3" w:color="927961" w:themeColor="accent6"/>
      </w:pBdr>
      <w:spacing w:before="400"/>
      <w:ind w:right="4104" w:firstLine="72"/>
      <w:contextualSpacing/>
    </w:pPr>
    <w:rPr>
      <w:color w:val="DD5949" w:themeColor="accent1"/>
      <w:sz w:val="28"/>
      <w:szCs w:val="28"/>
    </w:rPr>
  </w:style>
  <w:style w:type="paragraph" w:customStyle="1" w:styleId="Recipient">
    <w:name w:val="Recipient"/>
    <w:basedOn w:val="Normal"/>
    <w:uiPriority w:val="4"/>
    <w:qFormat/>
    <w:pPr>
      <w:ind w:left="72" w:right="72"/>
    </w:pPr>
    <w:rPr>
      <w:sz w:val="28"/>
      <w:szCs w:val="28"/>
    </w:rPr>
  </w:style>
  <w:style w:type="paragraph" w:styleId="NoSpacing">
    <w:name w:val="No Spacing"/>
    <w:uiPriority w:val="99"/>
    <w:unhideWhenUsed/>
    <w:qFormat/>
    <w:rPr>
      <w:sz w:val="2"/>
      <w:szCs w:val="2"/>
    </w:rPr>
  </w:style>
  <w:style w:type="paragraph" w:customStyle="1" w:styleId="GiftTextWide">
    <w:name w:val="Gift Text Wide"/>
    <w:basedOn w:val="GiftText"/>
    <w:uiPriority w:val="4"/>
    <w:qFormat/>
    <w:pPr>
      <w:ind w:right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1039191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95D05B96434FF1B3F88F701B5AF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46C2A-D934-4980-9514-0C68FA916DC9}"/>
      </w:docPartPr>
      <w:docPartBody>
        <w:p w:rsidR="00000000" w:rsidRDefault="00CF3664">
          <w:pPr>
            <w:pStyle w:val="B095D05B96434FF1B3F88F701B5AF5B9"/>
          </w:pPr>
          <w:r>
            <w:t>[Description]</w:t>
          </w:r>
        </w:p>
      </w:docPartBody>
    </w:docPart>
    <w:docPart>
      <w:docPartPr>
        <w:name w:val="6941B668889640D295FC3A50B7800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D3E6-F4C3-4178-86EE-10730DB0D65B}"/>
      </w:docPartPr>
      <w:docPartBody>
        <w:p w:rsidR="00000000" w:rsidRDefault="00CF3664">
          <w:pPr>
            <w:pStyle w:val="6941B668889640D295FC3A50B780043F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64"/>
    <w:rsid w:val="00C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95D05B96434FF1B3F88F701B5AF5B9">
    <w:name w:val="B095D05B96434FF1B3F88F701B5AF5B9"/>
  </w:style>
  <w:style w:type="paragraph" w:customStyle="1" w:styleId="6941B668889640D295FC3A50B780043F">
    <w:name w:val="6941B668889640D295FC3A50B78004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95D05B96434FF1B3F88F701B5AF5B9">
    <w:name w:val="B095D05B96434FF1B3F88F701B5AF5B9"/>
  </w:style>
  <w:style w:type="paragraph" w:customStyle="1" w:styleId="6941B668889640D295FC3A50B780043F">
    <w:name w:val="6941B668889640D295FC3A50B7800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78519BB-60F1-40FB-90B3-FDD34F0A56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TS103919188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2012-11-21T18:30:00Z</cp:lastPrinted>
  <dcterms:created xsi:type="dcterms:W3CDTF">2013-11-04T23:07:00Z</dcterms:created>
  <dcterms:modified xsi:type="dcterms:W3CDTF">2013-11-04T23:07:00Z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TC039191889991</vt:lpwstr>
  </property>
</Properties>
</file>