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D76F6D" w:rsidRPr="00575918">
        <w:trPr>
          <w:trHeight w:hRule="exact" w:val="605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D76F6D" w:rsidRPr="00575918" w:rsidRDefault="00D76F6D">
            <w:bookmarkStart w:id="0" w:name="_GoBack"/>
            <w:bookmarkEnd w:id="0"/>
          </w:p>
        </w:tc>
      </w:tr>
      <w:tr w:rsidR="00D76F6D" w:rsidRPr="00575918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76F6D" w:rsidRPr="00575918" w:rsidRDefault="00561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FiXVA2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D76F6D" w:rsidRPr="00575918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D76F6D" w:rsidRPr="00575918" w:rsidRDefault="00D76F6D"/>
        </w:tc>
      </w:tr>
      <w:tr w:rsidR="00D76F6D" w:rsidRPr="00575918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76F6D" w:rsidRPr="00575918" w:rsidRDefault="00561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DPuYd8owIAAKEFAAAOAAAAAAAAAAAAAAAAAC4CAABkcnMv&#10;ZTJvRG9jLnhtbFBLAQItABQABgAIAAAAIQDUCNk32AAAAAEBAAAPAAAAAAAAAAAAAAAAAP0EAABk&#10;cnMvZG93bnJldi54bWxQSwUGAAAAAAQABADzAAAAAg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D76F6D" w:rsidRPr="00575918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D76F6D" w:rsidRPr="00575918" w:rsidRDefault="00D76F6D"/>
        </w:tc>
      </w:tr>
      <w:tr w:rsidR="00D76F6D" w:rsidRPr="00575918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76F6D" w:rsidRPr="00575918" w:rsidRDefault="00561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1/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4GuNf6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D76F6D" w:rsidRPr="00575918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D76F6D" w:rsidRPr="00575918" w:rsidRDefault="00D76F6D"/>
        </w:tc>
      </w:tr>
      <w:tr w:rsidR="00D76F6D" w:rsidRPr="00575918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76F6D" w:rsidRPr="00575918" w:rsidRDefault="00561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bUpQIAAKA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K2IBtS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D76F6D" w:rsidRDefault="00561AE6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page">
              <wp:posOffset>227965</wp:posOffset>
            </wp:positionH>
            <wp:positionV relativeFrom="page">
              <wp:posOffset>4076700</wp:posOffset>
            </wp:positionV>
            <wp:extent cx="4600575" cy="3476625"/>
            <wp:effectExtent l="0" t="0" r="9525" b="9525"/>
            <wp:wrapNone/>
            <wp:docPr id="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6882130</wp:posOffset>
                </wp:positionV>
                <wp:extent cx="3981450" cy="381000"/>
                <wp:effectExtent l="0" t="0" r="0" b="4445"/>
                <wp:wrapNone/>
                <wp:docPr id="3" name="TextBox_MP1_PF2_PF8_313.5_45.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F6D" w:rsidRDefault="00613380">
                            <w:pPr>
                              <w:pStyle w:val="AveryStyle1"/>
                            </w:pPr>
                            <w:r>
                              <w:t xml:space="preserve">Family </w:t>
                            </w:r>
                            <w:smartTag w:uri="urn:schemas-microsoft-com:office:smarttags" w:element="place">
                              <w:r>
                                <w:t>Reunion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2_PF8_313.5_45.75" o:spid="_x0000_s1026" style="position:absolute;margin-left:42.75pt;margin-top:541.9pt;width:313.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" filled="f" stroked="f">
                <v:textbox inset="0,0,0,0">
                  <w:txbxContent>
                    <w:p w:rsidR="00D76F6D" w:rsidRDefault="00613380">
                      <w:pPr>
                        <w:pStyle w:val="AveryStyle1"/>
                      </w:pPr>
                      <w:r>
                        <w:t xml:space="preserve">Family </w:t>
                      </w:r>
                      <w:smartTag w:uri="urn:schemas-microsoft-com:office:smarttags" w:element="place">
                        <w:r>
                          <w:t>Reunion</w:t>
                        </w:r>
                      </w:smartTag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page">
              <wp:posOffset>1866900</wp:posOffset>
            </wp:positionH>
            <wp:positionV relativeFrom="page">
              <wp:posOffset>1033780</wp:posOffset>
            </wp:positionV>
            <wp:extent cx="1295400" cy="1056640"/>
            <wp:effectExtent l="0" t="0" r="0" b="0"/>
            <wp:wrapNone/>
            <wp:docPr id="5" name="Picture_MP2_PF3_PF9_102_83.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2_PF3_PF9_102_83.19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page">
              <wp:posOffset>5257800</wp:posOffset>
            </wp:positionH>
            <wp:positionV relativeFrom="page">
              <wp:posOffset>4076700</wp:posOffset>
            </wp:positionV>
            <wp:extent cx="4600575" cy="3476625"/>
            <wp:effectExtent l="0" t="0" r="9525" b="9525"/>
            <wp:wrapNone/>
            <wp:docPr id="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5572125</wp:posOffset>
                </wp:positionH>
                <wp:positionV relativeFrom="page">
                  <wp:posOffset>6882130</wp:posOffset>
                </wp:positionV>
                <wp:extent cx="3981450" cy="381000"/>
                <wp:effectExtent l="0" t="0" r="0" b="4445"/>
                <wp:wrapNone/>
                <wp:docPr id="1" name="TextBox_MP1_PF2_PF13_313.5_45.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F6D" w:rsidRDefault="00613380">
                            <w:pPr>
                              <w:pStyle w:val="AveryStyle2"/>
                            </w:pPr>
                            <w:r>
                              <w:t xml:space="preserve">Family </w:t>
                            </w:r>
                            <w:smartTag w:uri="urn:schemas-microsoft-com:office:smarttags" w:element="place">
                              <w:r>
                                <w:t>Reunion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2_PF13_313.5_45.75" o:spid="_x0000_s1027" style="position:absolute;margin-left:438.75pt;margin-top:541.9pt;width:313.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" filled="f" stroked="f">
                <v:textbox inset="0,0,0,0">
                  <w:txbxContent>
                    <w:p w:rsidR="00D76F6D" w:rsidRDefault="00613380">
                      <w:pPr>
                        <w:pStyle w:val="AveryStyle2"/>
                      </w:pPr>
                      <w:r>
                        <w:t xml:space="preserve">Family </w:t>
                      </w:r>
                      <w:smartTag w:uri="urn:schemas-microsoft-com:office:smarttags" w:element="place">
                        <w:r>
                          <w:t>Reunion</w:t>
                        </w:r>
                      </w:smartTag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6896100</wp:posOffset>
            </wp:positionH>
            <wp:positionV relativeFrom="page">
              <wp:posOffset>1033780</wp:posOffset>
            </wp:positionV>
            <wp:extent cx="1295400" cy="1056640"/>
            <wp:effectExtent l="0" t="0" r="0" b="0"/>
            <wp:wrapNone/>
            <wp:docPr id="2" name="Picture_MP2_PF3_PF14_102_83.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2_PF3_PF14_102_83.19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F6D" w:rsidSect="00D76F6D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E6"/>
    <w:rsid w:val="00561AE6"/>
    <w:rsid w:val="00575918"/>
    <w:rsid w:val="00613380"/>
    <w:rsid w:val="00942603"/>
    <w:rsid w:val="00D76F6D"/>
    <w:rsid w:val="00E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76F6D"/>
    <w:pPr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rsid w:val="00D76F6D"/>
    <w:pPr>
      <w:jc w:val="center"/>
    </w:pPr>
    <w:rPr>
      <w:rFonts w:ascii="Arial" w:hAnsi="Arial" w:cs="Arial"/>
      <w:bCs/>
      <w:color w:val="000000"/>
      <w:sz w:val="4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76F6D"/>
    <w:pPr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rsid w:val="00D76F6D"/>
    <w:pPr>
      <w:jc w:val="center"/>
    </w:pPr>
    <w:rPr>
      <w:rFonts w:ascii="Arial" w:hAnsi="Arial" w:cs="Arial"/>
      <w:bCs/>
      <w:color w:val="000000"/>
      <w:sz w:val="4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ownloads\Family-Reunion-Invitations\Family%20Reunion%20Invit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Reunion Invitations.dot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RonV</dc:creator>
  <cp:lastModifiedBy>RonV</cp:lastModifiedBy>
  <cp:revision>1</cp:revision>
  <dcterms:created xsi:type="dcterms:W3CDTF">2015-05-26T00:26:00Z</dcterms:created>
  <dcterms:modified xsi:type="dcterms:W3CDTF">2015-05-26T00:26:00Z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TC103760429990</vt:lpwstr>
  </property>
</Properties>
</file>