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B" w:rsidRDefault="004422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753745</wp:posOffset>
                </wp:positionV>
                <wp:extent cx="1316355" cy="37655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98" w:rsidRDefault="00BE6050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88.9pt;height:9.2pt;rotation:-180" fillcolor="#993" stroked="f">
                                  <v:shadow color="#868686"/>
                                  <v:textpath style="font-family:&quot;Book Antiqua&quot;;font-weight:bold;v-text-kern:t" trim="t" fitpath="t" string="THANK YOU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9.75pt;margin-top:59.35pt;width:103.65pt;height:29.6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" filled="f" stroked="f">
                <v:textbox style="mso-fit-shape-to-text:t">
                  <w:txbxContent>
                    <w:p w:rsidR="00301198" w:rsidRDefault="00BE6050">
                      <w:r>
                        <w:pict>
                          <v:shape id="_x0000_i1025" type="#_x0000_t136" style="width:88.9pt;height:9.2pt;rotation:-180" fillcolor="#993" stroked="f">
                            <v:shadow color="#868686"/>
                            <v:textpath style="font-family:&quot;Book Antiqua&quot;;font-weight:bold;v-text-kern:t" trim="t" fitpath="t" string="THANK YOU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440690</wp:posOffset>
                </wp:positionV>
                <wp:extent cx="3202940" cy="43713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437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98" w:rsidRPr="00BE6050" w:rsidRDefault="0044222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9425" cy="4152900"/>
                                  <wp:effectExtent l="0" t="0" r="9525" b="0"/>
                                  <wp:docPr id="2" name="Picture 2" descr="Orchid cover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chid cover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415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.05pt;margin-top:34.7pt;width:252.2pt;height:344.2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" filled="f" stroked="f">
                <v:textbox style="mso-fit-shape-to-text:t">
                  <w:txbxContent>
                    <w:p w:rsidR="00301198" w:rsidRPr="00BE6050" w:rsidRDefault="0044222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19425" cy="4152900"/>
                            <wp:effectExtent l="0" t="0" r="9525" b="0"/>
                            <wp:docPr id="2" name="Picture 2" descr="Orchid cover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chid cover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415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7454900</wp:posOffset>
                </wp:positionV>
                <wp:extent cx="1463040" cy="15462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4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0EB" w:rsidRDefault="0007457B" w:rsidP="004C10EB">
                            <w:r w:rsidRPr="00301198">
                              <w:t>Dear David,</w:t>
                            </w:r>
                          </w:p>
                          <w:p w:rsidR="0007457B" w:rsidRPr="00301198" w:rsidRDefault="004C10EB" w:rsidP="004C10EB">
                            <w:r>
                              <w:t>Thank you for your generosity.</w:t>
                            </w:r>
                          </w:p>
                          <w:p w:rsidR="0007457B" w:rsidRPr="00301198" w:rsidRDefault="0007457B" w:rsidP="00301198">
                            <w:r w:rsidRPr="00301198">
                              <w:t>I’m so glad I have you in my life.</w:t>
                            </w:r>
                          </w:p>
                          <w:p w:rsidR="0007457B" w:rsidRPr="00301198" w:rsidRDefault="0007457B" w:rsidP="00301198">
                            <w:r w:rsidRPr="00301198">
                              <w:t>With love,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9.25pt;margin-top:587pt;width:115.2pt;height:1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bL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" filled="f" stroked="f">
                <v:textbox style="mso-fit-shape-to-text:t">
                  <w:txbxContent>
                    <w:p w:rsidR="004C10EB" w:rsidRDefault="0007457B" w:rsidP="004C10EB">
                      <w:r w:rsidRPr="00301198">
                        <w:t>Dear David,</w:t>
                      </w:r>
                    </w:p>
                    <w:p w:rsidR="0007457B" w:rsidRPr="00301198" w:rsidRDefault="004C10EB" w:rsidP="004C10EB">
                      <w:r>
                        <w:t>Thank you for your generosity.</w:t>
                      </w:r>
                    </w:p>
                    <w:p w:rsidR="0007457B" w:rsidRPr="00301198" w:rsidRDefault="0007457B" w:rsidP="00301198">
                      <w:r w:rsidRPr="00301198">
                        <w:t>I’m so glad I have you in my life.</w:t>
                      </w:r>
                    </w:p>
                    <w:p w:rsidR="0007457B" w:rsidRPr="00301198" w:rsidRDefault="0007457B" w:rsidP="00301198">
                      <w:r w:rsidRPr="00301198">
                        <w:t>With love,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5277485</wp:posOffset>
                </wp:positionH>
                <wp:positionV relativeFrom="page">
                  <wp:posOffset>7298055</wp:posOffset>
                </wp:positionV>
                <wp:extent cx="497840" cy="58991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50" w:rsidRPr="00BE6050" w:rsidRDefault="004422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371475"/>
                                  <wp:effectExtent l="0" t="0" r="9525" b="9525"/>
                                  <wp:docPr id="3" name="Picture 3" descr="Orch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ch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15.55pt;margin-top:574.65pt;width:39.2pt;height:46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LKtQIAAL4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" filled="f" stroked="f">
                <v:textbox style="mso-fit-shape-to-text:t">
                  <w:txbxContent>
                    <w:p w:rsidR="00BE6050" w:rsidRPr="00BE6050" w:rsidRDefault="004422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4325" cy="371475"/>
                            <wp:effectExtent l="0" t="0" r="9525" b="9525"/>
                            <wp:docPr id="3" name="Picture 3" descr="Orch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ch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457B" w:rsidSect="00301198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2A"/>
    <w:rsid w:val="0007457B"/>
    <w:rsid w:val="00301198"/>
    <w:rsid w:val="0044222A"/>
    <w:rsid w:val="004C10EB"/>
    <w:rsid w:val="00630D21"/>
    <w:rsid w:val="007748F4"/>
    <w:rsid w:val="00B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0EB"/>
    <w:pPr>
      <w:spacing w:after="200"/>
    </w:pPr>
    <w:rPr>
      <w:rFonts w:ascii="Book Antiqua" w:hAnsi="Book Antiqua"/>
      <w:color w:val="9999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0EB"/>
    <w:pPr>
      <w:spacing w:after="200"/>
    </w:pPr>
    <w:rPr>
      <w:rFonts w:ascii="Book Antiqua" w:hAnsi="Book Antiqua"/>
      <w:color w:val="9999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01277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TS001012778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2003-12-16T20:08:00Z</cp:lastPrinted>
  <dcterms:created xsi:type="dcterms:W3CDTF">2013-06-07T17:09:00Z</dcterms:created>
  <dcterms:modified xsi:type="dcterms:W3CDTF">2013-06-07T17:11:00Z</dcterms:modified>
</cp:coreProperties>
</file>