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ids chore chart"/>
      </w:tblPr>
      <w:tblGrid>
        <w:gridCol w:w="10440"/>
        <w:gridCol w:w="151"/>
        <w:gridCol w:w="545"/>
        <w:gridCol w:w="544"/>
        <w:gridCol w:w="544"/>
        <w:gridCol w:w="544"/>
        <w:gridCol w:w="544"/>
        <w:gridCol w:w="544"/>
        <w:gridCol w:w="544"/>
      </w:tblGrid>
      <w:tr w:rsidR="00480969">
        <w:trPr>
          <w:cantSplit/>
          <w:trHeight w:val="2061"/>
        </w:trPr>
        <w:tc>
          <w:tcPr>
            <w:tcW w:w="10440" w:type="dxa"/>
            <w:tcBorders>
              <w:bottom w:val="single" w:sz="8" w:space="0" w:color="7F7F7F" w:themeColor="text1" w:themeTint="8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sk and name of chores"/>
            </w:tblPr>
            <w:tblGrid>
              <w:gridCol w:w="4697"/>
              <w:gridCol w:w="5743"/>
            </w:tblGrid>
            <w:tr w:rsidR="00480969">
              <w:tc>
                <w:tcPr>
                  <w:tcW w:w="4693" w:type="dxa"/>
                  <w:vAlign w:val="bottom"/>
                </w:tcPr>
                <w:p w:rsidR="00480969" w:rsidRDefault="00112D1A">
                  <w:pPr>
                    <w:pStyle w:val="Heading1"/>
                  </w:pPr>
                  <w:r>
                    <w:t>TASK</w:t>
                  </w:r>
                </w:p>
              </w:tc>
              <w:tc>
                <w:tcPr>
                  <w:tcW w:w="5737" w:type="dxa"/>
                  <w:vAlign w:val="bottom"/>
                </w:tcPr>
                <w:p w:rsidR="00480969" w:rsidRDefault="00112D1A">
                  <w:pPr>
                    <w:pStyle w:val="Heading2"/>
                    <w:spacing w:after="0" w:line="240" w:lineRule="auto"/>
                  </w:pPr>
                  <w:sdt>
                    <w:sdtPr>
                      <w:id w:val="-197939275"/>
                      <w:placeholder>
                        <w:docPart w:val="A3517D6B42284EB78379A5A51BDF4C46"/>
                      </w:placeholder>
                      <w:temporary/>
                      <w:showingPlcHdr/>
                    </w:sdtPr>
                    <w:sdtEndPr/>
                    <w:sdtContent>
                      <w:r>
                        <w:t>[Name]</w:t>
                      </w:r>
                    </w:sdtContent>
                  </w:sdt>
                  <w:r>
                    <w:t xml:space="preserve"> Chores</w:t>
                  </w:r>
                </w:p>
              </w:tc>
            </w:tr>
          </w:tbl>
          <w:p w:rsidR="00480969" w:rsidRDefault="00480969">
            <w:pPr>
              <w:pStyle w:val="Heading1"/>
            </w:pPr>
          </w:p>
        </w:tc>
        <w:tc>
          <w:tcPr>
            <w:tcW w:w="151" w:type="dxa"/>
            <w:tcBorders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545" w:type="dxa"/>
            <w:tcBorders>
              <w:bottom w:val="single" w:sz="8" w:space="0" w:color="7F7F7F" w:themeColor="text1" w:themeTint="80"/>
            </w:tcBorders>
            <w:shd w:val="clear" w:color="auto" w:fill="418AB3" w:themeFill="accent1"/>
            <w:textDirection w:val="tbRl"/>
            <w:vAlign w:val="bottom"/>
          </w:tcPr>
          <w:p w:rsidR="00480969" w:rsidRDefault="00112D1A">
            <w:pPr>
              <w:pStyle w:val="Days"/>
              <w:spacing w:after="0"/>
            </w:pPr>
            <w:r>
              <w:t>MONDAY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A6B727" w:themeFill="accent2"/>
            <w:textDirection w:val="tbRl"/>
            <w:vAlign w:val="bottom"/>
          </w:tcPr>
          <w:p w:rsidR="00480969" w:rsidRDefault="00112D1A">
            <w:pPr>
              <w:pStyle w:val="Days"/>
              <w:spacing w:after="0"/>
            </w:pPr>
            <w:r>
              <w:t>TUESDAY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F69200" w:themeFill="accent3"/>
            <w:textDirection w:val="tbRl"/>
            <w:vAlign w:val="bottom"/>
          </w:tcPr>
          <w:p w:rsidR="00480969" w:rsidRPr="00C72077" w:rsidRDefault="00112D1A">
            <w:pPr>
              <w:pStyle w:val="Days"/>
              <w:spacing w:after="0"/>
              <w:rPr>
                <w:sz w:val="28"/>
              </w:rPr>
            </w:pPr>
            <w:r w:rsidRPr="00C72077">
              <w:rPr>
                <w:sz w:val="28"/>
              </w:rPr>
              <w:t>WEDNESDAY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838383" w:themeFill="accent4"/>
            <w:textDirection w:val="tbRl"/>
            <w:vAlign w:val="bottom"/>
          </w:tcPr>
          <w:p w:rsidR="00480969" w:rsidRDefault="00112D1A">
            <w:pPr>
              <w:pStyle w:val="Days"/>
              <w:spacing w:after="0"/>
            </w:pPr>
            <w:r>
              <w:t>THURSDAY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FEC306" w:themeFill="accent5"/>
            <w:textDirection w:val="tbRl"/>
            <w:vAlign w:val="bottom"/>
          </w:tcPr>
          <w:p w:rsidR="00480969" w:rsidRDefault="00112D1A">
            <w:pPr>
              <w:pStyle w:val="Days"/>
              <w:spacing w:after="0"/>
            </w:pPr>
            <w:r>
              <w:t>FRIDAY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DF5327" w:themeFill="accent6"/>
            <w:textDirection w:val="tbRl"/>
            <w:vAlign w:val="bottom"/>
          </w:tcPr>
          <w:p w:rsidR="00480969" w:rsidRDefault="00112D1A">
            <w:pPr>
              <w:pStyle w:val="Days"/>
              <w:spacing w:after="0"/>
            </w:pPr>
            <w:r>
              <w:t>SATURDAY</w:t>
            </w:r>
          </w:p>
        </w:tc>
        <w:tc>
          <w:tcPr>
            <w:tcW w:w="544" w:type="dxa"/>
            <w:tcBorders>
              <w:bottom w:val="single" w:sz="8" w:space="0" w:color="7F7F7F" w:themeColor="text1" w:themeTint="80"/>
            </w:tcBorders>
            <w:shd w:val="clear" w:color="auto" w:fill="418AB3" w:themeFill="accent1"/>
            <w:textDirection w:val="tbRl"/>
            <w:vAlign w:val="bottom"/>
          </w:tcPr>
          <w:p w:rsidR="00480969" w:rsidRDefault="00112D1A">
            <w:pPr>
              <w:pStyle w:val="Days"/>
              <w:spacing w:after="0"/>
            </w:pPr>
            <w:r>
              <w:t>SUNDAY</w:t>
            </w:r>
          </w:p>
        </w:tc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213190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7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1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6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473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8646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5205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-927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74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3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81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1550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316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6885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-208529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56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4874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2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737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2106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2983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13489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619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6342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353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5565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3032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17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99068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350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1955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048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5325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848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6407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86750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28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3589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29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638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30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3838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125109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1914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4990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79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38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7537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8645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37412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1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28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810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30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0611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9260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-203602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386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159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2975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475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4938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482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135916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275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0735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901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93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887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805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80969">
        <w:trPr>
          <w:cantSplit/>
          <w:trHeight w:val="53"/>
        </w:trPr>
        <w:tc>
          <w:tcPr>
            <w:tcW w:w="10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tc>
          <w:tcPr>
            <w:tcW w:w="15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480969" w:rsidRDefault="00480969">
            <w:pPr>
              <w:spacing w:after="0" w:line="240" w:lineRule="auto"/>
            </w:pPr>
          </w:p>
        </w:tc>
        <w:sdt>
          <w:sdtPr>
            <w:id w:val="-108067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92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0F5CF" w:themeFill="accent2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7917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FE9CA" w:themeFill="accent3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218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E6E6E6" w:themeFill="accent4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109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EF2CD" w:themeFill="accent5" w:themeFillTint="33"/>
                <w:vAlign w:val="center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1819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8DCD3" w:themeFill="accent6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470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D7E7F0" w:themeFill="accent1" w:themeFillTint="33"/>
              </w:tcPr>
              <w:p w:rsidR="00480969" w:rsidRDefault="00112D1A">
                <w:pPr>
                  <w:pStyle w:val="Checkboxes"/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480969" w:rsidRDefault="00480969">
      <w:pPr>
        <w:pBdr>
          <w:bottom w:val="single" w:sz="48" w:space="1" w:color="A6B727" w:themeColor="accent2"/>
        </w:pBdr>
      </w:pPr>
      <w:bookmarkStart w:id="0" w:name="_GoBack"/>
      <w:bookmarkEnd w:id="0"/>
    </w:p>
    <w:sectPr w:rsidR="004809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1A" w:rsidRDefault="00112D1A">
      <w:pPr>
        <w:spacing w:before="0" w:after="0" w:line="240" w:lineRule="auto"/>
      </w:pPr>
      <w:r>
        <w:separator/>
      </w:r>
    </w:p>
  </w:endnote>
  <w:endnote w:type="continuationSeparator" w:id="0">
    <w:p w:rsidR="00112D1A" w:rsidRDefault="00112D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1A" w:rsidRDefault="00112D1A">
      <w:pPr>
        <w:spacing w:before="0" w:after="0" w:line="240" w:lineRule="auto"/>
      </w:pPr>
      <w:r>
        <w:separator/>
      </w:r>
    </w:p>
  </w:footnote>
  <w:footnote w:type="continuationSeparator" w:id="0">
    <w:p w:rsidR="00112D1A" w:rsidRDefault="00112D1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7"/>
    <w:rsid w:val="00112D1A"/>
    <w:rsid w:val="00480969"/>
    <w:rsid w:val="00C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80"/>
      <w:ind w:left="72" w:right="72"/>
    </w:pPr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keepLines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18AB3" w:themeColor="accent1"/>
      <w:sz w:val="144"/>
      <w:szCs w:val="144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unhideWhenUsed/>
    <w:qFormat/>
    <w:pPr>
      <w:spacing w:after="120"/>
      <w:jc w:val="right"/>
      <w:outlineLvl w:val="1"/>
    </w:pPr>
    <w:rPr>
      <w:b/>
      <w:bCs/>
      <w:sz w:val="52"/>
      <w:szCs w:val="52"/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ind w:left="144"/>
      <w:outlineLvl w:val="2"/>
    </w:pPr>
    <w:rPr>
      <w:b/>
      <w:bCs/>
      <w:color w:val="FFFFFF" w:themeColor="background1"/>
      <w14:shadow w14:blurRad="114300" w14:dist="0" w14:dir="0" w14:sx="0" w14:sy="0" w14:kx="0" w14:ky="0" w14:algn="none">
        <w14:srgbClr w14:val="000000"/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  <w14:props3d w14:extrusionH="57150" w14:contourW="0" w14:prstMaterial="clear">
        <w14:bevelT w14:w="50800" w14:h="38100" w14:prst="coolSlant"/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es">
    <w:name w:val="Check boxes"/>
    <w:basedOn w:val="Normal"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inorHAnsi" w:eastAsiaTheme="minorEastAsia" w:hAnsiTheme="minorHAnsi" w:cstheme="minorBidi"/>
      <w:b/>
      <w:bCs/>
      <w:color w:val="FFFFFF" w:themeColor="background1"/>
      <w:sz w:val="32"/>
      <w:szCs w:val="32"/>
      <w14:shadow w14:blurRad="114300" w14:dist="0" w14:dir="0" w14:sx="0" w14:sy="0" w14:kx="0" w14:ky="0" w14:algn="none">
        <w14:srgbClr w14:val="000000"/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  <w14:props3d w14:extrusionH="57150" w14:contourW="0" w14:prstMaterial="clear">
        <w14:bevelT w14:w="50800" w14:h="38100" w14:prst="coolSlant"/>
      </w14:props3d>
    </w:rPr>
  </w:style>
  <w:style w:type="paragraph" w:customStyle="1" w:styleId="Days">
    <w:name w:val="Days"/>
    <w:basedOn w:val="Normal"/>
    <w:qFormat/>
    <w:pPr>
      <w:spacing w:line="240" w:lineRule="auto"/>
    </w:pPr>
    <w:rPr>
      <w:b/>
      <w:bCs/>
      <w:caps/>
      <w:color w:val="F8F8F8"/>
      <w:spacing w:val="10"/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80"/>
      <w:ind w:left="72" w:right="72"/>
    </w:pPr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keepLines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18AB3" w:themeColor="accent1"/>
      <w:sz w:val="144"/>
      <w:szCs w:val="144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unhideWhenUsed/>
    <w:qFormat/>
    <w:pPr>
      <w:spacing w:after="120"/>
      <w:jc w:val="right"/>
      <w:outlineLvl w:val="1"/>
    </w:pPr>
    <w:rPr>
      <w:b/>
      <w:bCs/>
      <w:sz w:val="52"/>
      <w:szCs w:val="52"/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ind w:left="144"/>
      <w:outlineLvl w:val="2"/>
    </w:pPr>
    <w:rPr>
      <w:b/>
      <w:bCs/>
      <w:color w:val="FFFFFF" w:themeColor="background1"/>
      <w14:shadow w14:blurRad="114300" w14:dist="0" w14:dir="0" w14:sx="0" w14:sy="0" w14:kx="0" w14:ky="0" w14:algn="none">
        <w14:srgbClr w14:val="000000"/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  <w14:props3d w14:extrusionH="57150" w14:contourW="0" w14:prstMaterial="clear">
        <w14:bevelT w14:w="50800" w14:h="38100" w14:prst="coolSlant"/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es">
    <w:name w:val="Check boxes"/>
    <w:basedOn w:val="Normal"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inorHAnsi" w:eastAsiaTheme="minorEastAsia" w:hAnsiTheme="minorHAnsi" w:cstheme="minorBidi"/>
      <w:b/>
      <w:bCs/>
      <w:color w:val="FFFFFF" w:themeColor="background1"/>
      <w:sz w:val="32"/>
      <w:szCs w:val="32"/>
      <w14:shadow w14:blurRad="114300" w14:dist="0" w14:dir="0" w14:sx="0" w14:sy="0" w14:kx="0" w14:ky="0" w14:algn="none">
        <w14:srgbClr w14:val="000000"/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  <w14:props3d w14:extrusionH="57150" w14:contourW="0" w14:prstMaterial="clear">
        <w14:bevelT w14:w="50800" w14:h="38100" w14:prst="coolSlant"/>
      </w14:props3d>
    </w:rPr>
  </w:style>
  <w:style w:type="paragraph" w:customStyle="1" w:styleId="Days">
    <w:name w:val="Days"/>
    <w:basedOn w:val="Normal"/>
    <w:qFormat/>
    <w:pPr>
      <w:spacing w:line="240" w:lineRule="auto"/>
    </w:pPr>
    <w:rPr>
      <w:b/>
      <w:bCs/>
      <w:caps/>
      <w:color w:val="F8F8F8"/>
      <w:spacing w:val="10"/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46307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517D6B42284EB78379A5A51BDF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4B9-A373-43F7-83D7-F8DED6BDE761}"/>
      </w:docPartPr>
      <w:docPartBody>
        <w:p w:rsidR="00000000" w:rsidRDefault="00926254">
          <w:pPr>
            <w:pStyle w:val="A3517D6B42284EB78379A5A51BDF4C4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54"/>
    <w:rsid w:val="009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17D6B42284EB78379A5A51BDF4C46">
    <w:name w:val="A3517D6B42284EB78379A5A51BDF4C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17D6B42284EB78379A5A51BDF4C46">
    <w:name w:val="A3517D6B42284EB78379A5A51BDF4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837D0C-C445-4FA5-9D81-EF4C432D1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TS103463075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2013-06-03T17:44:00Z</dcterms:created>
  <dcterms:modified xsi:type="dcterms:W3CDTF">2013-06-03T17:45:00Z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TC034630759991</vt:lpwstr>
  </property>
</Properties>
</file>