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92" w:rsidRDefault="00234D92" w:rsidP="00356298">
      <w:pPr>
        <w:rPr>
          <w:b/>
        </w:rPr>
      </w:pPr>
    </w:p>
    <w:p w:rsidR="00937CA9" w:rsidRPr="00234D92" w:rsidRDefault="007A0862" w:rsidP="00356298">
      <w:pPr>
        <w:rPr>
          <w:b/>
        </w:rPr>
      </w:pPr>
      <w:r>
        <w:rPr>
          <w:rFonts w:ascii="Century Gothic" w:hAnsi="Century Gothic"/>
          <w:b/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-289560</wp:posOffset>
                </wp:positionV>
                <wp:extent cx="4419600" cy="7058025"/>
                <wp:effectExtent l="0" t="0" r="0" b="381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0" cy="7058025"/>
                          <a:chOff x="8280" y="540"/>
                          <a:chExt cx="6960" cy="11115"/>
                        </a:xfrm>
                      </wpg:grpSpPr>
                      <pic:pic xmlns:pic="http://schemas.openxmlformats.org/drawingml/2006/picture">
                        <pic:nvPicPr>
                          <pic:cNvPr id="4" name="Picture 10" descr="j0365456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8280" y="8740"/>
                            <a:ext cx="2640" cy="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1" descr="j0365456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0800000">
                            <a:off x="12600" y="8745"/>
                            <a:ext cx="2640" cy="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2" descr="j0365456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12600" y="540"/>
                            <a:ext cx="2640" cy="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3" descr="j0365456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0" flipH="1" flipV="1">
                            <a:off x="8280" y="540"/>
                            <a:ext cx="2640" cy="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78pt;margin-top:-22.8pt;width:348pt;height:555.75pt;z-index:-251657728" coordorigin="8280,540" coordsize="6960,1111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j0365456%5b1%5d" style="position:absolute;left:8280;top:8740;width:2640;height:2910;rotation:18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JbDfEAAAA2gAAAA8AAABkcnMvZG93bnJldi54bWxEj09rwkAUxO+FfoflFXopurEUldRVRJC2&#10;hx78i8dH9nUTzL4NeduYfvuuIHgcZuY3zGzR+1p11EoV2MBomIEiLoKt2BnY79aDKSiJyBbrwGTg&#10;jwQW88eHGeY2XHhD3TY6lSAsORooY2xyraUoyaMMQ0OcvJ/QeoxJtk7bFi8J7mv9mmVj7bHitFBi&#10;Q6uSivP21xtwrjtNvkTWq+9DN5WPl30Ix7Mxz0/98h1UpD7ew7f2pzXwBtcr6Qbo+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JbDfEAAAA2gAAAA8AAAAAAAAAAAAAAAAA&#10;nwIAAGRycy9kb3ducmV2LnhtbFBLBQYAAAAABAAEAPcAAACQAwAAAAA=&#10;">
                  <v:imagedata r:id="rId6" o:title="j0365456%5b1%5d"/>
                </v:shape>
                <v:shape id="Picture 11" o:spid="_x0000_s1028" type="#_x0000_t75" alt="j0365456%5b1%5d" style="position:absolute;left:12600;top:8745;width:2640;height:291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2P+C/AAAA2gAAAA8AAABkcnMvZG93bnJldi54bWxEj82KAjEQhO/CvkNoYS+iGRddZDSKLLh6&#10;9Yc9N5N2ZjDpDNNRZ9/eCILHoqq+oharzjt1o1bqwAbGowwUcRFszaWB03EznIGSiGzRBSYD/ySw&#10;Wn70FpjbcOc93Q6xVAnCkqOBKsYm11qKijzKKDTEyTuH1mNMsi21bfGe4N7pryz71h5rTgsVNvRT&#10;UXE5XL2BbMKD8e/lJGFLf2tdiri9mxnz2e/Wc1CRuvgOv9o7a2AKzyvpBujl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kNj/gvwAAANoAAAAPAAAAAAAAAAAAAAAAAJ8CAABk&#10;cnMvZG93bnJldi54bWxQSwUGAAAAAAQABAD3AAAAiwMAAAAA&#10;">
                  <v:imagedata r:id="rId6" o:title="j0365456%5b1%5d"/>
                </v:shape>
                <v:shape id="Picture 12" o:spid="_x0000_s1029" type="#_x0000_t75" alt="j0365456%5b1%5d" style="position:absolute;left:12600;top:540;width:2640;height:2910;rotation:18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XV9vDAAAA2gAAAA8AAABkcnMvZG93bnJldi54bWxEj09rwkAUxO8Fv8PyhF5K3ejBSuoqIoj2&#10;4KH+o8dH9nUTzL4NeWtMv31XKPQ4zMxvmPmy97XqqJUqsIHxKANFXARbsTNwOm5eZ6AkIlusA5OB&#10;HxJYLgZPc8xtuPMndYfoVIKw5GigjLHJtZaiJI8yCg1x8r5D6zEm2TptW7wnuK/1JMum2mPFaaHE&#10;htYlFdfDzRtwrvt6+xDZrPfnbibbl1MIl6sxz8N+9Q4qUh//w3/tnTUwhceVdAP0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pdX28MAAADaAAAADwAAAAAAAAAAAAAAAACf&#10;AgAAZHJzL2Rvd25yZXYueG1sUEsFBgAAAAAEAAQA9wAAAI8DAAAAAA==&#10;">
                  <v:imagedata r:id="rId6" o:title="j0365456%5b1%5d"/>
                </v:shape>
                <v:shape id="Picture 13" o:spid="_x0000_s1030" type="#_x0000_t75" alt="j0365456%5b1%5d" style="position:absolute;left:8280;top:540;width:2640;height:2910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XgxnDAAAA2gAAAA8AAABkcnMvZG93bnJldi54bWxEj09rwkAUxO8Fv8PyBG91o9BWYzbSCpUe&#10;21T8c3tkn0kw+zbsrjF++26h0OMwM79hsvVgWtGT841lBbNpAoK4tLrhSsHu+/1xAcIHZI2tZVJw&#10;Jw/rfPSQYartjb+oL0IlIoR9igrqELpUSl/WZNBPbUccvbN1BkOUrpLa4S3CTSvnSfIsDTYcF2rs&#10;aFNTeSmuRkGxNG/LY49393QabPN52F5Du1dqMh5eVyACDeE//Nf+0Ape4PdKvAEy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eDGcMAAADaAAAADwAAAAAAAAAAAAAAAACf&#10;AgAAZHJzL2Rvd25yZXYueG1sUEsFBgAAAAAEAAQA9wAAAI8DAAAAAA==&#10;">
                  <v:imagedata r:id="rId6" o:title="j0365456%5b1%5d"/>
                </v:shape>
              </v:group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3939540</wp:posOffset>
                </wp:positionV>
                <wp:extent cx="1857375" cy="1943100"/>
                <wp:effectExtent l="0" t="0" r="0" b="381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E8E" w:rsidRPr="00D3672C" w:rsidRDefault="006B3E8E" w:rsidP="0016125D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3672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The couple’s new address:</w:t>
                            </w:r>
                          </w:p>
                          <w:p w:rsidR="006B3E8E" w:rsidRPr="00D3672C" w:rsidRDefault="006B3E8E" w:rsidP="0016125D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D3672C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1234 Main Street</w:t>
                                </w:r>
                              </w:smartTag>
                            </w:smartTag>
                          </w:p>
                          <w:p w:rsidR="006B3E8E" w:rsidRPr="00D3672C" w:rsidRDefault="006B3E8E" w:rsidP="0016125D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D3672C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Cleveland</w:t>
                                </w:r>
                              </w:smartTag>
                              <w:r w:rsidRPr="00D3672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D3672C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OH</w:t>
                                </w:r>
                              </w:smartTag>
                              <w:r w:rsidRPr="00D3672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D3672C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98052</w:t>
                                </w:r>
                              </w:smartTag>
                            </w:smartTag>
                          </w:p>
                          <w:p w:rsidR="006B3E8E" w:rsidRPr="00D3672C" w:rsidRDefault="006B3E8E" w:rsidP="0016125D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6B3E8E" w:rsidRPr="00D3672C" w:rsidRDefault="006B3E8E" w:rsidP="0016125D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6B3E8E" w:rsidRPr="00D3672C" w:rsidRDefault="006B3E8E" w:rsidP="0016125D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3672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Program design by:</w:t>
                            </w:r>
                          </w:p>
                          <w:p w:rsidR="006B3E8E" w:rsidRPr="00D3672C" w:rsidRDefault="006B3E8E" w:rsidP="0016125D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3672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Aidan Delaney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&amp;</w:t>
                            </w:r>
                          </w:p>
                          <w:p w:rsidR="006B3E8E" w:rsidRPr="00D3672C" w:rsidRDefault="006B3E8E" w:rsidP="001612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3672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Kelly Focht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10.2pt;width:146.25pt;height:153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cAxtg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" filled="f" stroked="f">
                <v:textbox>
                  <w:txbxContent>
                    <w:p w:rsidR="006B3E8E" w:rsidRPr="00D3672C" w:rsidRDefault="006B3E8E" w:rsidP="0016125D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3672C">
                        <w:rPr>
                          <w:rFonts w:ascii="Century Gothic" w:hAnsi="Century Gothic"/>
                          <w:sz w:val="20"/>
                          <w:szCs w:val="20"/>
                        </w:rPr>
                        <w:t>The couple’s new address:</w:t>
                      </w:r>
                    </w:p>
                    <w:p w:rsidR="006B3E8E" w:rsidRPr="00D3672C" w:rsidRDefault="006B3E8E" w:rsidP="0016125D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D3672C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1234 Main Street</w:t>
                          </w:r>
                        </w:smartTag>
                      </w:smartTag>
                    </w:p>
                    <w:p w:rsidR="006B3E8E" w:rsidRPr="00D3672C" w:rsidRDefault="006B3E8E" w:rsidP="0016125D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D3672C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Cleveland</w:t>
                          </w:r>
                        </w:smartTag>
                        <w:r w:rsidRPr="00D3672C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D3672C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OH</w:t>
                          </w:r>
                        </w:smartTag>
                        <w:r w:rsidRPr="00D3672C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D3672C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98052</w:t>
                          </w:r>
                        </w:smartTag>
                      </w:smartTag>
                    </w:p>
                    <w:p w:rsidR="006B3E8E" w:rsidRPr="00D3672C" w:rsidRDefault="006B3E8E" w:rsidP="0016125D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6B3E8E" w:rsidRPr="00D3672C" w:rsidRDefault="006B3E8E" w:rsidP="0016125D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6B3E8E" w:rsidRPr="00D3672C" w:rsidRDefault="006B3E8E" w:rsidP="0016125D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3672C">
                        <w:rPr>
                          <w:rFonts w:ascii="Century Gothic" w:hAnsi="Century Gothic"/>
                          <w:sz w:val="20"/>
                          <w:szCs w:val="20"/>
                        </w:rPr>
                        <w:t>Program design by:</w:t>
                      </w:r>
                    </w:p>
                    <w:p w:rsidR="006B3E8E" w:rsidRPr="00D3672C" w:rsidRDefault="006B3E8E" w:rsidP="0016125D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3672C">
                        <w:rPr>
                          <w:rFonts w:ascii="Century Gothic" w:hAnsi="Century Gothic"/>
                          <w:sz w:val="20"/>
                          <w:szCs w:val="20"/>
                        </w:rPr>
                        <w:t>Aidan Delaney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&amp;</w:t>
                      </w:r>
                    </w:p>
                    <w:p w:rsidR="006B3E8E" w:rsidRPr="00D3672C" w:rsidRDefault="006B3E8E" w:rsidP="001612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3672C">
                        <w:rPr>
                          <w:rFonts w:ascii="Century Gothic" w:hAnsi="Century Gothic"/>
                          <w:sz w:val="20"/>
                          <w:szCs w:val="20"/>
                        </w:rPr>
                        <w:t>Kelly Focht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7CA9">
        <w:rPr>
          <w:b/>
        </w:rPr>
        <w:br w:type="column"/>
      </w:r>
    </w:p>
    <w:p w:rsidR="00234D92" w:rsidRPr="00D3672C" w:rsidRDefault="007A0862" w:rsidP="00234D92">
      <w:pPr>
        <w:jc w:val="center"/>
        <w:rPr>
          <w:rFonts w:ascii="Century Gothic" w:hAnsi="Century Gothic"/>
          <w:b/>
          <w:i/>
          <w:sz w:val="20"/>
          <w:szCs w:val="20"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3139440</wp:posOffset>
                </wp:positionV>
                <wp:extent cx="2743200" cy="2057400"/>
                <wp:effectExtent l="3175" t="0" r="0" b="381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E8E" w:rsidRPr="00937CA9" w:rsidRDefault="006B3E8E" w:rsidP="003B0E1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937CA9">
                              <w:rPr>
                                <w:rFonts w:ascii="Century Gothic" w:hAnsi="Century Gothic"/>
                                <w:b/>
                                <w:i/>
                                <w:sz w:val="36"/>
                                <w:szCs w:val="36"/>
                              </w:rPr>
                              <w:t>Celebrating the Marriage of</w:t>
                            </w:r>
                          </w:p>
                          <w:p w:rsidR="006B3E8E" w:rsidRPr="003B0E12" w:rsidRDefault="006B3E8E" w:rsidP="003B0E1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:rsidR="006B3E8E" w:rsidRPr="00937CA9" w:rsidRDefault="006B3E8E" w:rsidP="003B0E1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937CA9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Patricia Doyle</w:t>
                            </w:r>
                          </w:p>
                          <w:p w:rsidR="006B3E8E" w:rsidRPr="00937CA9" w:rsidRDefault="006B3E8E" w:rsidP="003B0E1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937CA9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&amp;</w:t>
                            </w:r>
                          </w:p>
                          <w:p w:rsidR="006B3E8E" w:rsidRPr="00937CA9" w:rsidRDefault="006B3E8E" w:rsidP="003B0E1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937CA9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John Tippett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70.75pt;margin-top:247.2pt;width:3in;height:1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" stroked="f">
                <v:textbox>
                  <w:txbxContent>
                    <w:p w:rsidR="006B3E8E" w:rsidRPr="00937CA9" w:rsidRDefault="006B3E8E" w:rsidP="003B0E12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36"/>
                          <w:szCs w:val="36"/>
                        </w:rPr>
                      </w:pPr>
                      <w:r w:rsidRPr="00937CA9">
                        <w:rPr>
                          <w:rFonts w:ascii="Century Gothic" w:hAnsi="Century Gothic"/>
                          <w:b/>
                          <w:i/>
                          <w:sz w:val="36"/>
                          <w:szCs w:val="36"/>
                        </w:rPr>
                        <w:t>Celebrating the Marriage of</w:t>
                      </w:r>
                    </w:p>
                    <w:p w:rsidR="006B3E8E" w:rsidRPr="003B0E12" w:rsidRDefault="006B3E8E" w:rsidP="003B0E12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48"/>
                          <w:szCs w:val="48"/>
                        </w:rPr>
                      </w:pPr>
                    </w:p>
                    <w:p w:rsidR="006B3E8E" w:rsidRPr="00937CA9" w:rsidRDefault="006B3E8E" w:rsidP="003B0E12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937CA9">
                        <w:rPr>
                          <w:rFonts w:ascii="Century Gothic" w:hAnsi="Century Gothic"/>
                          <w:b/>
                          <w:i/>
                        </w:rPr>
                        <w:t>Patricia Doyle</w:t>
                      </w:r>
                    </w:p>
                    <w:p w:rsidR="006B3E8E" w:rsidRPr="00937CA9" w:rsidRDefault="006B3E8E" w:rsidP="003B0E12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937CA9">
                        <w:rPr>
                          <w:rFonts w:ascii="Century Gothic" w:hAnsi="Century Gothic"/>
                          <w:b/>
                          <w:i/>
                        </w:rPr>
                        <w:t>&amp;</w:t>
                      </w:r>
                    </w:p>
                    <w:p w:rsidR="006B3E8E" w:rsidRPr="00937CA9" w:rsidRDefault="006B3E8E" w:rsidP="003B0E12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937CA9">
                        <w:rPr>
                          <w:rFonts w:ascii="Century Gothic" w:hAnsi="Century Gothic"/>
                          <w:b/>
                          <w:i/>
                        </w:rPr>
                        <w:t>John Tippett</w:t>
                      </w:r>
                    </w:p>
                  </w:txbxContent>
                </v:textbox>
              </v:shape>
            </w:pict>
          </mc:Fallback>
        </mc:AlternateContent>
      </w:r>
      <w:r w:rsidR="00234D92">
        <w:rPr>
          <w:rFonts w:ascii="Arial" w:hAnsi="Arial"/>
          <w:b/>
          <w:sz w:val="40"/>
          <w:szCs w:val="40"/>
        </w:rPr>
        <w:br w:type="page"/>
      </w:r>
      <w:r w:rsidR="003B0E12" w:rsidRPr="00D3672C">
        <w:rPr>
          <w:rFonts w:ascii="Century Gothic" w:hAnsi="Century Gothic"/>
          <w:b/>
          <w:i/>
          <w:sz w:val="20"/>
          <w:szCs w:val="20"/>
        </w:rPr>
        <w:lastRenderedPageBreak/>
        <w:t>Celebrat</w:t>
      </w:r>
      <w:r w:rsidR="007E4542">
        <w:rPr>
          <w:rFonts w:ascii="Century Gothic" w:hAnsi="Century Gothic"/>
          <w:b/>
          <w:i/>
          <w:sz w:val="20"/>
          <w:szCs w:val="20"/>
        </w:rPr>
        <w:t>ing the</w:t>
      </w:r>
      <w:r w:rsidR="003B0E12" w:rsidRPr="00D3672C">
        <w:rPr>
          <w:rFonts w:ascii="Century Gothic" w:hAnsi="Century Gothic"/>
          <w:b/>
          <w:i/>
          <w:sz w:val="20"/>
          <w:szCs w:val="20"/>
        </w:rPr>
        <w:t xml:space="preserve"> Marriage</w:t>
      </w:r>
      <w:r w:rsidR="007E4542">
        <w:rPr>
          <w:rFonts w:ascii="Century Gothic" w:hAnsi="Century Gothic"/>
          <w:b/>
          <w:i/>
          <w:sz w:val="20"/>
          <w:szCs w:val="20"/>
        </w:rPr>
        <w:t xml:space="preserve"> of</w:t>
      </w:r>
    </w:p>
    <w:p w:rsidR="003B0E12" w:rsidRPr="00D3672C" w:rsidRDefault="003B0E12" w:rsidP="00234D92">
      <w:pPr>
        <w:jc w:val="center"/>
        <w:rPr>
          <w:rFonts w:ascii="Century Gothic" w:hAnsi="Century Gothic"/>
          <w:b/>
          <w:i/>
          <w:sz w:val="20"/>
          <w:szCs w:val="20"/>
        </w:rPr>
      </w:pPr>
      <w:r w:rsidRPr="00D3672C">
        <w:rPr>
          <w:rFonts w:ascii="Century Gothic" w:hAnsi="Century Gothic"/>
          <w:b/>
          <w:i/>
          <w:sz w:val="20"/>
          <w:szCs w:val="20"/>
        </w:rPr>
        <w:t>Patricia Doyle</w:t>
      </w:r>
    </w:p>
    <w:p w:rsidR="003B0E12" w:rsidRPr="00D3672C" w:rsidRDefault="003B0E12" w:rsidP="00234D92">
      <w:pPr>
        <w:jc w:val="center"/>
        <w:rPr>
          <w:rFonts w:ascii="Century Gothic" w:hAnsi="Century Gothic"/>
          <w:b/>
          <w:i/>
          <w:sz w:val="20"/>
          <w:szCs w:val="20"/>
        </w:rPr>
      </w:pPr>
      <w:r w:rsidRPr="00D3672C">
        <w:rPr>
          <w:rFonts w:ascii="Century Gothic" w:hAnsi="Century Gothic"/>
          <w:b/>
          <w:i/>
          <w:sz w:val="20"/>
          <w:szCs w:val="20"/>
        </w:rPr>
        <w:t>&amp;</w:t>
      </w:r>
    </w:p>
    <w:p w:rsidR="003B0E12" w:rsidRPr="00D3672C" w:rsidRDefault="003B0E12" w:rsidP="00234D92">
      <w:pPr>
        <w:jc w:val="center"/>
        <w:rPr>
          <w:rFonts w:ascii="Century Gothic" w:hAnsi="Century Gothic"/>
          <w:b/>
          <w:i/>
          <w:sz w:val="20"/>
          <w:szCs w:val="20"/>
        </w:rPr>
      </w:pPr>
      <w:r w:rsidRPr="00D3672C">
        <w:rPr>
          <w:rFonts w:ascii="Century Gothic" w:hAnsi="Century Gothic"/>
          <w:b/>
          <w:i/>
          <w:sz w:val="20"/>
          <w:szCs w:val="20"/>
        </w:rPr>
        <w:t>John Tippett</w:t>
      </w:r>
    </w:p>
    <w:p w:rsidR="003B0E12" w:rsidRPr="00D3672C" w:rsidRDefault="003B0E12" w:rsidP="003B0E12">
      <w:pPr>
        <w:jc w:val="center"/>
        <w:rPr>
          <w:rFonts w:ascii="Century Gothic" w:hAnsi="Century Gothic"/>
          <w:b/>
          <w:i/>
          <w:sz w:val="20"/>
          <w:szCs w:val="20"/>
        </w:rPr>
      </w:pPr>
    </w:p>
    <w:p w:rsidR="003B0E12" w:rsidRPr="00D3672C" w:rsidRDefault="003B0E12" w:rsidP="003B0E12">
      <w:pPr>
        <w:jc w:val="center"/>
        <w:rPr>
          <w:rFonts w:ascii="Century Gothic" w:hAnsi="Century Gothic"/>
          <w:b/>
          <w:i/>
          <w:sz w:val="20"/>
          <w:szCs w:val="20"/>
        </w:rPr>
      </w:pPr>
      <w:smartTag w:uri="urn:schemas-microsoft-com:office:smarttags" w:element="date">
        <w:smartTagPr>
          <w:attr w:name="Year" w:val="2001"/>
          <w:attr w:name="Day" w:val="16"/>
          <w:attr w:name="Month" w:val="6"/>
        </w:smartTagPr>
        <w:r w:rsidRPr="00D3672C">
          <w:rPr>
            <w:rFonts w:ascii="Century Gothic" w:hAnsi="Century Gothic"/>
            <w:b/>
            <w:i/>
            <w:sz w:val="20"/>
            <w:szCs w:val="20"/>
          </w:rPr>
          <w:t>Saturday</w:t>
        </w:r>
        <w:r w:rsidR="007E4542">
          <w:rPr>
            <w:rFonts w:ascii="Century Gothic" w:hAnsi="Century Gothic"/>
            <w:b/>
            <w:i/>
            <w:sz w:val="20"/>
            <w:szCs w:val="20"/>
          </w:rPr>
          <w:t>,</w:t>
        </w:r>
        <w:r w:rsidRPr="00D3672C">
          <w:rPr>
            <w:rFonts w:ascii="Century Gothic" w:hAnsi="Century Gothic"/>
            <w:b/>
            <w:i/>
            <w:sz w:val="20"/>
            <w:szCs w:val="20"/>
          </w:rPr>
          <w:t xml:space="preserve"> June 16, 2001</w:t>
        </w:r>
      </w:smartTag>
    </w:p>
    <w:p w:rsidR="003B0E12" w:rsidRDefault="003B0E12" w:rsidP="00234D92">
      <w:pPr>
        <w:jc w:val="center"/>
        <w:rPr>
          <w:rFonts w:ascii="Century Gothic" w:hAnsi="Century Gothic"/>
          <w:b/>
          <w:sz w:val="20"/>
          <w:szCs w:val="20"/>
        </w:rPr>
      </w:pPr>
    </w:p>
    <w:p w:rsidR="00D3672C" w:rsidRDefault="00D3672C" w:rsidP="00234D92">
      <w:pPr>
        <w:jc w:val="center"/>
        <w:rPr>
          <w:rFonts w:ascii="Century Gothic" w:hAnsi="Century Gothic"/>
          <w:b/>
          <w:sz w:val="20"/>
          <w:szCs w:val="20"/>
        </w:rPr>
      </w:pPr>
    </w:p>
    <w:p w:rsidR="00033196" w:rsidRDefault="00033196" w:rsidP="00234D92">
      <w:pPr>
        <w:jc w:val="center"/>
        <w:rPr>
          <w:rFonts w:ascii="Century Gothic" w:hAnsi="Century Gothic"/>
          <w:b/>
          <w:sz w:val="20"/>
          <w:szCs w:val="20"/>
        </w:rPr>
      </w:pPr>
    </w:p>
    <w:p w:rsidR="00033196" w:rsidRDefault="00033196" w:rsidP="00234D92">
      <w:pPr>
        <w:jc w:val="center"/>
        <w:rPr>
          <w:rFonts w:ascii="Century Gothic" w:hAnsi="Century Gothic"/>
          <w:b/>
          <w:sz w:val="20"/>
          <w:szCs w:val="20"/>
        </w:rPr>
      </w:pPr>
    </w:p>
    <w:p w:rsidR="00D3672C" w:rsidRPr="00D3672C" w:rsidRDefault="00D3672C" w:rsidP="00234D92">
      <w:pPr>
        <w:jc w:val="center"/>
        <w:rPr>
          <w:rFonts w:ascii="Century Gothic" w:hAnsi="Century Gothic"/>
          <w:b/>
          <w:sz w:val="20"/>
          <w:szCs w:val="20"/>
        </w:rPr>
      </w:pPr>
    </w:p>
    <w:p w:rsidR="003B0E12" w:rsidRPr="00D3672C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 w:rsidRPr="00D3672C">
        <w:rPr>
          <w:rFonts w:ascii="Century Gothic" w:hAnsi="Century Gothic"/>
          <w:sz w:val="20"/>
          <w:szCs w:val="20"/>
        </w:rPr>
        <w:t>Prelude</w:t>
      </w:r>
    </w:p>
    <w:p w:rsidR="00D538A9" w:rsidRPr="00D3672C" w:rsidRDefault="00D538A9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3B0E12" w:rsidRPr="00D3672C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 w:rsidRPr="00D3672C">
        <w:rPr>
          <w:rFonts w:ascii="Century Gothic" w:hAnsi="Century Gothic"/>
          <w:sz w:val="20"/>
          <w:szCs w:val="20"/>
        </w:rPr>
        <w:t>Seating of the family</w:t>
      </w:r>
    </w:p>
    <w:p w:rsidR="00D538A9" w:rsidRPr="00D3672C" w:rsidRDefault="00D538A9" w:rsidP="00033196">
      <w:pPr>
        <w:tabs>
          <w:tab w:val="center" w:pos="3240"/>
          <w:tab w:val="right" w:pos="6480"/>
        </w:tabs>
        <w:rPr>
          <w:rFonts w:ascii="Century Gothic" w:hAnsi="Century Gothic"/>
          <w:sz w:val="20"/>
          <w:szCs w:val="20"/>
        </w:rPr>
      </w:pPr>
    </w:p>
    <w:p w:rsidR="003B0E12" w:rsidRPr="007E4542" w:rsidRDefault="003B0E12" w:rsidP="00033196">
      <w:pPr>
        <w:tabs>
          <w:tab w:val="center" w:pos="3240"/>
          <w:tab w:val="right" w:pos="6480"/>
        </w:tabs>
        <w:rPr>
          <w:rFonts w:ascii="Century Gothic" w:hAnsi="Century Gothic"/>
          <w:sz w:val="20"/>
          <w:szCs w:val="20"/>
        </w:rPr>
      </w:pPr>
      <w:r w:rsidRPr="00D3672C">
        <w:rPr>
          <w:rFonts w:ascii="Century Gothic" w:hAnsi="Century Gothic"/>
          <w:sz w:val="20"/>
          <w:szCs w:val="20"/>
        </w:rPr>
        <w:t>Solo</w:t>
      </w:r>
      <w:r w:rsidRPr="00D3672C">
        <w:rPr>
          <w:rFonts w:ascii="Century Gothic" w:hAnsi="Century Gothic"/>
          <w:sz w:val="20"/>
          <w:szCs w:val="20"/>
        </w:rPr>
        <w:tab/>
        <w:t>“</w:t>
      </w:r>
      <w:r w:rsidR="006B3E8E">
        <w:rPr>
          <w:rFonts w:ascii="Century Gothic" w:hAnsi="Century Gothic"/>
          <w:sz w:val="20"/>
          <w:szCs w:val="20"/>
        </w:rPr>
        <w:t>Listen to Me</w:t>
      </w:r>
      <w:r w:rsidRPr="00D3672C">
        <w:rPr>
          <w:rFonts w:ascii="Century Gothic" w:hAnsi="Century Gothic"/>
          <w:sz w:val="20"/>
          <w:szCs w:val="20"/>
        </w:rPr>
        <w:t>”</w:t>
      </w:r>
      <w:r w:rsidRPr="00D3672C">
        <w:rPr>
          <w:rFonts w:ascii="Century Gothic" w:hAnsi="Century Gothic"/>
          <w:sz w:val="20"/>
          <w:szCs w:val="20"/>
        </w:rPr>
        <w:tab/>
      </w:r>
      <w:r w:rsidR="007E4542">
        <w:rPr>
          <w:rFonts w:ascii="Century Gothic" w:hAnsi="Century Gothic"/>
          <w:sz w:val="20"/>
          <w:szCs w:val="20"/>
        </w:rPr>
        <w:t xml:space="preserve">John </w:t>
      </w:r>
      <w:r w:rsidR="007E4542" w:rsidRPr="007E4542">
        <w:rPr>
          <w:rFonts w:ascii="Century Gothic" w:hAnsi="Century Gothic"/>
          <w:sz w:val="20"/>
          <w:szCs w:val="20"/>
        </w:rPr>
        <w:t>Fredericksen</w:t>
      </w:r>
    </w:p>
    <w:p w:rsidR="00D538A9" w:rsidRPr="00D3672C" w:rsidRDefault="00D538A9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3B0E12" w:rsidRPr="00D3672C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 w:rsidRPr="00D3672C">
        <w:rPr>
          <w:rFonts w:ascii="Century Gothic" w:hAnsi="Century Gothic"/>
          <w:sz w:val="20"/>
          <w:szCs w:val="20"/>
        </w:rPr>
        <w:t xml:space="preserve">Lighting of the </w:t>
      </w:r>
      <w:r w:rsidR="007E4542">
        <w:rPr>
          <w:rFonts w:ascii="Century Gothic" w:hAnsi="Century Gothic"/>
          <w:sz w:val="20"/>
          <w:szCs w:val="20"/>
        </w:rPr>
        <w:t>c</w:t>
      </w:r>
      <w:r w:rsidRPr="00D3672C">
        <w:rPr>
          <w:rFonts w:ascii="Century Gothic" w:hAnsi="Century Gothic"/>
          <w:sz w:val="20"/>
          <w:szCs w:val="20"/>
        </w:rPr>
        <w:t>andles</w:t>
      </w:r>
      <w:r w:rsidRPr="00D3672C">
        <w:rPr>
          <w:rFonts w:ascii="Century Gothic" w:hAnsi="Century Gothic"/>
          <w:sz w:val="20"/>
          <w:szCs w:val="20"/>
        </w:rPr>
        <w:tab/>
        <w:t>Kevin Verboort</w:t>
      </w:r>
    </w:p>
    <w:p w:rsidR="003B0E12" w:rsidRPr="00D3672C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 w:rsidRPr="00D3672C">
        <w:rPr>
          <w:rFonts w:ascii="Century Gothic" w:hAnsi="Century Gothic"/>
          <w:sz w:val="20"/>
          <w:szCs w:val="20"/>
        </w:rPr>
        <w:tab/>
        <w:t>Cynthia Randall</w:t>
      </w:r>
    </w:p>
    <w:p w:rsidR="00D538A9" w:rsidRPr="00D3672C" w:rsidRDefault="00D538A9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3B0E12" w:rsidRPr="00D3672C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 w:rsidRPr="00D3672C">
        <w:rPr>
          <w:rFonts w:ascii="Century Gothic" w:hAnsi="Century Gothic"/>
          <w:sz w:val="20"/>
          <w:szCs w:val="20"/>
        </w:rPr>
        <w:t>Processional</w:t>
      </w:r>
    </w:p>
    <w:p w:rsidR="00D538A9" w:rsidRPr="00D3672C" w:rsidRDefault="00D538A9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3B0E12" w:rsidRPr="00D3672C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 w:rsidRPr="00D3672C">
        <w:rPr>
          <w:rFonts w:ascii="Century Gothic" w:hAnsi="Century Gothic"/>
          <w:sz w:val="20"/>
          <w:szCs w:val="20"/>
        </w:rPr>
        <w:t>Greeting</w:t>
      </w:r>
    </w:p>
    <w:p w:rsidR="00D538A9" w:rsidRPr="00D3672C" w:rsidRDefault="00D538A9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3B0E12" w:rsidRPr="00D3672C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 w:rsidRPr="00D3672C">
        <w:rPr>
          <w:rFonts w:ascii="Century Gothic" w:hAnsi="Century Gothic"/>
          <w:sz w:val="20"/>
          <w:szCs w:val="20"/>
        </w:rPr>
        <w:t>Reading</w:t>
      </w:r>
      <w:r w:rsidRPr="00D3672C">
        <w:rPr>
          <w:rFonts w:ascii="Century Gothic" w:hAnsi="Century Gothic"/>
          <w:sz w:val="20"/>
          <w:szCs w:val="20"/>
        </w:rPr>
        <w:tab/>
        <w:t>John Wood</w:t>
      </w:r>
    </w:p>
    <w:p w:rsidR="00D538A9" w:rsidRPr="00D3672C" w:rsidRDefault="00D538A9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3B0E12" w:rsidRPr="00D3672C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 w:rsidRPr="00D3672C">
        <w:rPr>
          <w:rFonts w:ascii="Century Gothic" w:hAnsi="Century Gothic"/>
          <w:sz w:val="20"/>
          <w:szCs w:val="20"/>
        </w:rPr>
        <w:t>Vows</w:t>
      </w:r>
    </w:p>
    <w:p w:rsidR="00D538A9" w:rsidRPr="00D3672C" w:rsidRDefault="00D538A9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3B0E12" w:rsidRPr="00D3672C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 w:rsidRPr="00D3672C">
        <w:rPr>
          <w:rFonts w:ascii="Century Gothic" w:hAnsi="Century Gothic"/>
          <w:sz w:val="20"/>
          <w:szCs w:val="20"/>
        </w:rPr>
        <w:t xml:space="preserve">Exchange of </w:t>
      </w:r>
      <w:r w:rsidR="007E4542">
        <w:rPr>
          <w:rFonts w:ascii="Century Gothic" w:hAnsi="Century Gothic"/>
          <w:sz w:val="20"/>
          <w:szCs w:val="20"/>
        </w:rPr>
        <w:t>r</w:t>
      </w:r>
      <w:r w:rsidRPr="00D3672C">
        <w:rPr>
          <w:rFonts w:ascii="Century Gothic" w:hAnsi="Century Gothic"/>
          <w:sz w:val="20"/>
          <w:szCs w:val="20"/>
        </w:rPr>
        <w:t>ings</w:t>
      </w:r>
    </w:p>
    <w:p w:rsidR="00D538A9" w:rsidRPr="00D3672C" w:rsidRDefault="00D538A9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3B0E12" w:rsidRPr="00D3672C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 w:rsidRPr="00D3672C">
        <w:rPr>
          <w:rFonts w:ascii="Century Gothic" w:hAnsi="Century Gothic"/>
          <w:sz w:val="20"/>
          <w:szCs w:val="20"/>
        </w:rPr>
        <w:t xml:space="preserve">Pronouncement of </w:t>
      </w:r>
      <w:r w:rsidR="007E4542">
        <w:rPr>
          <w:rFonts w:ascii="Century Gothic" w:hAnsi="Century Gothic"/>
          <w:sz w:val="20"/>
          <w:szCs w:val="20"/>
        </w:rPr>
        <w:t>m</w:t>
      </w:r>
      <w:r w:rsidRPr="00D3672C">
        <w:rPr>
          <w:rFonts w:ascii="Century Gothic" w:hAnsi="Century Gothic"/>
          <w:sz w:val="20"/>
          <w:szCs w:val="20"/>
        </w:rPr>
        <w:t>arriage</w:t>
      </w:r>
    </w:p>
    <w:p w:rsidR="00D538A9" w:rsidRPr="00D3672C" w:rsidRDefault="00D538A9" w:rsidP="00033196">
      <w:pPr>
        <w:tabs>
          <w:tab w:val="center" w:pos="3240"/>
          <w:tab w:val="right" w:pos="6480"/>
        </w:tabs>
        <w:rPr>
          <w:rFonts w:ascii="Century Gothic" w:hAnsi="Century Gothic"/>
          <w:sz w:val="20"/>
          <w:szCs w:val="20"/>
        </w:rPr>
      </w:pPr>
    </w:p>
    <w:p w:rsidR="003B0E12" w:rsidRPr="00D3672C" w:rsidRDefault="003B0E12" w:rsidP="00033196">
      <w:pPr>
        <w:tabs>
          <w:tab w:val="center" w:pos="3240"/>
          <w:tab w:val="right" w:pos="6480"/>
        </w:tabs>
        <w:rPr>
          <w:rFonts w:ascii="Century Gothic" w:hAnsi="Century Gothic"/>
          <w:sz w:val="20"/>
          <w:szCs w:val="20"/>
        </w:rPr>
      </w:pPr>
      <w:r w:rsidRPr="00D3672C">
        <w:rPr>
          <w:rFonts w:ascii="Century Gothic" w:hAnsi="Century Gothic"/>
          <w:sz w:val="20"/>
          <w:szCs w:val="20"/>
        </w:rPr>
        <w:t>Solo</w:t>
      </w:r>
      <w:r w:rsidRPr="00D3672C">
        <w:rPr>
          <w:rFonts w:ascii="Century Gothic" w:hAnsi="Century Gothic"/>
          <w:sz w:val="20"/>
          <w:szCs w:val="20"/>
        </w:rPr>
        <w:tab/>
        <w:t>“</w:t>
      </w:r>
      <w:r w:rsidR="006B3E8E">
        <w:rPr>
          <w:rFonts w:ascii="Century Gothic" w:hAnsi="Century Gothic"/>
          <w:sz w:val="20"/>
          <w:szCs w:val="20"/>
        </w:rPr>
        <w:t>In the Spring</w:t>
      </w:r>
      <w:r w:rsidRPr="00D3672C">
        <w:rPr>
          <w:rFonts w:ascii="Century Gothic" w:hAnsi="Century Gothic"/>
          <w:sz w:val="20"/>
          <w:szCs w:val="20"/>
        </w:rPr>
        <w:t>”</w:t>
      </w:r>
      <w:r w:rsidRPr="00D3672C">
        <w:rPr>
          <w:rFonts w:ascii="Century Gothic" w:hAnsi="Century Gothic"/>
          <w:sz w:val="20"/>
          <w:szCs w:val="20"/>
        </w:rPr>
        <w:tab/>
      </w:r>
      <w:r w:rsidR="007E4542">
        <w:rPr>
          <w:rFonts w:ascii="Century Gothic" w:hAnsi="Century Gothic"/>
          <w:sz w:val="20"/>
          <w:szCs w:val="20"/>
        </w:rPr>
        <w:t>Adam Barr</w:t>
      </w:r>
    </w:p>
    <w:p w:rsidR="00D538A9" w:rsidRPr="00D3672C" w:rsidRDefault="00D538A9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3B0E12" w:rsidRPr="00D3672C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 w:rsidRPr="00D3672C">
        <w:rPr>
          <w:rFonts w:ascii="Century Gothic" w:hAnsi="Century Gothic"/>
          <w:sz w:val="20"/>
          <w:szCs w:val="20"/>
        </w:rPr>
        <w:t>Presentation of the couple</w:t>
      </w:r>
    </w:p>
    <w:p w:rsidR="00D538A9" w:rsidRPr="00D3672C" w:rsidRDefault="00D538A9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3B0E12" w:rsidRPr="00D3672C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 w:rsidRPr="00D3672C">
        <w:rPr>
          <w:rFonts w:ascii="Century Gothic" w:hAnsi="Century Gothic"/>
          <w:sz w:val="20"/>
          <w:szCs w:val="20"/>
        </w:rPr>
        <w:t>Recessional</w:t>
      </w:r>
    </w:p>
    <w:p w:rsidR="00033196" w:rsidRDefault="003B0E12" w:rsidP="003B0E12">
      <w:pPr>
        <w:tabs>
          <w:tab w:val="right" w:pos="6120"/>
        </w:tabs>
        <w:jc w:val="center"/>
        <w:rPr>
          <w:rFonts w:ascii="Century Gothic" w:hAnsi="Century Gothic"/>
          <w:sz w:val="20"/>
          <w:szCs w:val="20"/>
        </w:rPr>
      </w:pPr>
      <w:r w:rsidRPr="00D3672C">
        <w:rPr>
          <w:rFonts w:ascii="Century Gothic" w:hAnsi="Century Gothic"/>
          <w:sz w:val="20"/>
          <w:szCs w:val="20"/>
        </w:rPr>
        <w:br w:type="column"/>
      </w:r>
      <w:bookmarkStart w:id="0" w:name="_GoBack"/>
      <w:bookmarkEnd w:id="0"/>
    </w:p>
    <w:p w:rsidR="00033196" w:rsidRDefault="00033196" w:rsidP="003B0E12">
      <w:pPr>
        <w:tabs>
          <w:tab w:val="right" w:pos="6120"/>
        </w:tabs>
        <w:jc w:val="center"/>
        <w:rPr>
          <w:rFonts w:ascii="Century Gothic" w:hAnsi="Century Gothic"/>
          <w:sz w:val="20"/>
          <w:szCs w:val="20"/>
        </w:rPr>
      </w:pPr>
    </w:p>
    <w:p w:rsidR="00033196" w:rsidRDefault="00033196" w:rsidP="003B0E12">
      <w:pPr>
        <w:tabs>
          <w:tab w:val="right" w:pos="6120"/>
        </w:tabs>
        <w:jc w:val="center"/>
        <w:rPr>
          <w:rFonts w:ascii="Century Gothic" w:hAnsi="Century Gothic"/>
          <w:sz w:val="20"/>
          <w:szCs w:val="20"/>
        </w:rPr>
      </w:pPr>
    </w:p>
    <w:p w:rsidR="003B0E12" w:rsidRPr="00D3672C" w:rsidRDefault="003B0E12" w:rsidP="003B0E12">
      <w:pPr>
        <w:tabs>
          <w:tab w:val="right" w:pos="6120"/>
        </w:tabs>
        <w:jc w:val="center"/>
        <w:rPr>
          <w:rFonts w:ascii="Century Gothic" w:hAnsi="Century Gothic"/>
          <w:b/>
          <w:sz w:val="20"/>
          <w:szCs w:val="20"/>
        </w:rPr>
      </w:pPr>
      <w:r w:rsidRPr="00D3672C">
        <w:rPr>
          <w:rFonts w:ascii="Century Gothic" w:hAnsi="Century Gothic"/>
          <w:b/>
          <w:sz w:val="20"/>
          <w:szCs w:val="20"/>
        </w:rPr>
        <w:t>The wedding party</w:t>
      </w:r>
    </w:p>
    <w:p w:rsidR="003B0E12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D3672C" w:rsidRDefault="00D3672C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D3672C" w:rsidRDefault="00D3672C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D3672C" w:rsidRPr="00D3672C" w:rsidRDefault="00D3672C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3B0E12" w:rsidRPr="00D3672C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 w:rsidRPr="00D3672C">
        <w:rPr>
          <w:rFonts w:ascii="Century Gothic" w:hAnsi="Century Gothic"/>
          <w:sz w:val="20"/>
          <w:szCs w:val="20"/>
        </w:rPr>
        <w:t>Parents</w:t>
      </w:r>
      <w:r w:rsidRPr="00D3672C">
        <w:rPr>
          <w:rFonts w:ascii="Century Gothic" w:hAnsi="Century Gothic"/>
          <w:sz w:val="20"/>
          <w:szCs w:val="20"/>
        </w:rPr>
        <w:tab/>
      </w:r>
    </w:p>
    <w:p w:rsidR="003B0E12" w:rsidRPr="00D3672C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3B0E12" w:rsidRPr="00D3672C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 w:rsidRPr="00D3672C">
        <w:rPr>
          <w:rFonts w:ascii="Century Gothic" w:hAnsi="Century Gothic"/>
          <w:sz w:val="20"/>
          <w:szCs w:val="20"/>
        </w:rPr>
        <w:t>Grandparents</w:t>
      </w:r>
      <w:r w:rsidRPr="00D3672C">
        <w:rPr>
          <w:rFonts w:ascii="Century Gothic" w:hAnsi="Century Gothic"/>
          <w:sz w:val="20"/>
          <w:szCs w:val="20"/>
        </w:rPr>
        <w:tab/>
      </w:r>
    </w:p>
    <w:p w:rsidR="003B0E12" w:rsidRPr="00D3672C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3B0E12" w:rsidRPr="00D3672C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 w:rsidRPr="00D3672C">
        <w:rPr>
          <w:rFonts w:ascii="Century Gothic" w:hAnsi="Century Gothic"/>
          <w:sz w:val="20"/>
          <w:szCs w:val="20"/>
        </w:rPr>
        <w:t xml:space="preserve">Maid of </w:t>
      </w:r>
      <w:r w:rsidR="00890EA5">
        <w:rPr>
          <w:rFonts w:ascii="Century Gothic" w:hAnsi="Century Gothic"/>
          <w:sz w:val="20"/>
          <w:szCs w:val="20"/>
        </w:rPr>
        <w:t>h</w:t>
      </w:r>
      <w:r w:rsidRPr="00D3672C">
        <w:rPr>
          <w:rFonts w:ascii="Century Gothic" w:hAnsi="Century Gothic"/>
          <w:sz w:val="20"/>
          <w:szCs w:val="20"/>
        </w:rPr>
        <w:t>onor</w:t>
      </w:r>
      <w:r w:rsidRPr="00D3672C">
        <w:rPr>
          <w:rFonts w:ascii="Century Gothic" w:hAnsi="Century Gothic"/>
          <w:sz w:val="20"/>
          <w:szCs w:val="20"/>
        </w:rPr>
        <w:tab/>
        <w:t>Carol Philips</w:t>
      </w:r>
    </w:p>
    <w:p w:rsidR="003B0E12" w:rsidRPr="00D3672C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3B0E12" w:rsidRPr="00D3672C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 w:rsidRPr="00D3672C">
        <w:rPr>
          <w:rFonts w:ascii="Century Gothic" w:hAnsi="Century Gothic"/>
          <w:sz w:val="20"/>
          <w:szCs w:val="20"/>
        </w:rPr>
        <w:t>Bridesmaids</w:t>
      </w:r>
      <w:r w:rsidRPr="00D3672C">
        <w:rPr>
          <w:rFonts w:ascii="Century Gothic" w:hAnsi="Century Gothic"/>
          <w:sz w:val="20"/>
          <w:szCs w:val="20"/>
        </w:rPr>
        <w:tab/>
        <w:t>Samantha Smith</w:t>
      </w:r>
    </w:p>
    <w:p w:rsidR="003B0E12" w:rsidRPr="00D3672C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 w:rsidRPr="00D3672C">
        <w:rPr>
          <w:rFonts w:ascii="Century Gothic" w:hAnsi="Century Gothic"/>
          <w:sz w:val="20"/>
          <w:szCs w:val="20"/>
        </w:rPr>
        <w:tab/>
        <w:t>Katie Jordan</w:t>
      </w:r>
    </w:p>
    <w:p w:rsidR="003B0E12" w:rsidRPr="00D3672C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 w:rsidRPr="00D3672C">
        <w:rPr>
          <w:rFonts w:ascii="Century Gothic" w:hAnsi="Century Gothic"/>
          <w:sz w:val="20"/>
          <w:szCs w:val="20"/>
        </w:rPr>
        <w:tab/>
        <w:t>Julia Moseley</w:t>
      </w:r>
    </w:p>
    <w:p w:rsidR="003B0E12" w:rsidRPr="00D3672C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 w:rsidRPr="00D3672C">
        <w:rPr>
          <w:rFonts w:ascii="Century Gothic" w:hAnsi="Century Gothic"/>
          <w:sz w:val="20"/>
          <w:szCs w:val="20"/>
        </w:rPr>
        <w:tab/>
        <w:t>Wendy Wheeler</w:t>
      </w:r>
    </w:p>
    <w:p w:rsidR="003B0E12" w:rsidRPr="00D3672C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3B0E12" w:rsidRPr="00D3672C" w:rsidRDefault="00890EA5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Best m</w:t>
      </w:r>
      <w:r w:rsidR="003B0E12" w:rsidRPr="00D3672C">
        <w:rPr>
          <w:rFonts w:ascii="Century Gothic" w:hAnsi="Century Gothic"/>
          <w:sz w:val="20"/>
          <w:szCs w:val="20"/>
        </w:rPr>
        <w:t>an</w:t>
      </w:r>
      <w:r w:rsidR="003B0E12" w:rsidRPr="00D3672C">
        <w:rPr>
          <w:rFonts w:ascii="Century Gothic" w:hAnsi="Century Gothic"/>
          <w:sz w:val="20"/>
          <w:szCs w:val="20"/>
        </w:rPr>
        <w:tab/>
        <w:t>John Tippet</w:t>
      </w:r>
    </w:p>
    <w:p w:rsidR="003B0E12" w:rsidRPr="00D3672C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3B0E12" w:rsidRPr="00D3672C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 w:rsidRPr="00D3672C">
        <w:rPr>
          <w:rFonts w:ascii="Century Gothic" w:hAnsi="Century Gothic"/>
          <w:sz w:val="20"/>
          <w:szCs w:val="20"/>
        </w:rPr>
        <w:t>Groomsmen</w:t>
      </w:r>
      <w:r w:rsidRPr="00D3672C">
        <w:rPr>
          <w:rFonts w:ascii="Century Gothic" w:hAnsi="Century Gothic"/>
          <w:sz w:val="20"/>
          <w:szCs w:val="20"/>
        </w:rPr>
        <w:tab/>
        <w:t>Jeremy Los</w:t>
      </w:r>
    </w:p>
    <w:p w:rsidR="003B0E12" w:rsidRPr="00D3672C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 w:rsidRPr="00D3672C">
        <w:rPr>
          <w:rFonts w:ascii="Century Gothic" w:hAnsi="Century Gothic"/>
          <w:sz w:val="20"/>
          <w:szCs w:val="20"/>
        </w:rPr>
        <w:tab/>
        <w:t>Jose Lugo</w:t>
      </w:r>
    </w:p>
    <w:p w:rsidR="003B0E12" w:rsidRPr="00D3672C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 w:rsidRPr="00D3672C">
        <w:rPr>
          <w:rFonts w:ascii="Century Gothic" w:hAnsi="Century Gothic"/>
          <w:sz w:val="20"/>
          <w:szCs w:val="20"/>
        </w:rPr>
        <w:tab/>
        <w:t>John Peoples</w:t>
      </w:r>
    </w:p>
    <w:p w:rsidR="003B0E12" w:rsidRPr="00D3672C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 w:rsidRPr="00D3672C">
        <w:rPr>
          <w:rFonts w:ascii="Century Gothic" w:hAnsi="Century Gothic"/>
          <w:sz w:val="20"/>
          <w:szCs w:val="20"/>
        </w:rPr>
        <w:tab/>
        <w:t>Brad Sutton</w:t>
      </w:r>
    </w:p>
    <w:p w:rsidR="003B0E12" w:rsidRPr="00D3672C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3B0E12" w:rsidRPr="00D3672C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 w:rsidRPr="00D3672C">
        <w:rPr>
          <w:rFonts w:ascii="Century Gothic" w:hAnsi="Century Gothic"/>
          <w:sz w:val="20"/>
          <w:szCs w:val="20"/>
        </w:rPr>
        <w:t>Reader</w:t>
      </w:r>
      <w:r w:rsidRPr="00D3672C">
        <w:rPr>
          <w:rFonts w:ascii="Century Gothic" w:hAnsi="Century Gothic"/>
          <w:sz w:val="20"/>
          <w:szCs w:val="20"/>
        </w:rPr>
        <w:tab/>
        <w:t>Tad Orman</w:t>
      </w:r>
    </w:p>
    <w:p w:rsidR="003B0E12" w:rsidRPr="00D3672C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3B0E12" w:rsidRPr="00D3672C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 w:rsidRPr="00D3672C">
        <w:rPr>
          <w:rFonts w:ascii="Century Gothic" w:hAnsi="Century Gothic"/>
          <w:sz w:val="20"/>
          <w:szCs w:val="20"/>
        </w:rPr>
        <w:t>Vocalist</w:t>
      </w:r>
      <w:r w:rsidRPr="00D3672C">
        <w:rPr>
          <w:rFonts w:ascii="Century Gothic" w:hAnsi="Century Gothic"/>
          <w:sz w:val="20"/>
          <w:szCs w:val="20"/>
        </w:rPr>
        <w:tab/>
        <w:t>Florian Voss</w:t>
      </w:r>
    </w:p>
    <w:p w:rsidR="003B0E12" w:rsidRPr="00D3672C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3B0E12" w:rsidRPr="00D3672C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 w:rsidRPr="00D3672C">
        <w:rPr>
          <w:rFonts w:ascii="Century Gothic" w:hAnsi="Century Gothic"/>
          <w:sz w:val="20"/>
          <w:szCs w:val="20"/>
        </w:rPr>
        <w:t>Organist</w:t>
      </w:r>
      <w:r w:rsidRPr="00D3672C">
        <w:rPr>
          <w:rFonts w:ascii="Century Gothic" w:hAnsi="Century Gothic"/>
          <w:sz w:val="20"/>
          <w:szCs w:val="20"/>
        </w:rPr>
        <w:tab/>
      </w:r>
      <w:r w:rsidR="000B6A43">
        <w:rPr>
          <w:rFonts w:ascii="Century Gothic" w:hAnsi="Century Gothic"/>
          <w:sz w:val="20"/>
          <w:szCs w:val="20"/>
        </w:rPr>
        <w:t>Belinda Newman</w:t>
      </w:r>
    </w:p>
    <w:p w:rsidR="003B0E12" w:rsidRPr="00D3672C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3B0E12" w:rsidRPr="00D3672C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 w:rsidRPr="00D3672C">
        <w:rPr>
          <w:rFonts w:ascii="Century Gothic" w:hAnsi="Century Gothic"/>
          <w:sz w:val="20"/>
          <w:szCs w:val="20"/>
        </w:rPr>
        <w:t>Musicians</w:t>
      </w:r>
      <w:r w:rsidRPr="00D3672C">
        <w:rPr>
          <w:rFonts w:ascii="Century Gothic" w:hAnsi="Century Gothic"/>
          <w:sz w:val="20"/>
          <w:szCs w:val="20"/>
        </w:rPr>
        <w:tab/>
        <w:t>Kim Ralls</w:t>
      </w:r>
    </w:p>
    <w:p w:rsidR="003B0E12" w:rsidRPr="00D3672C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 w:rsidRPr="00D3672C">
        <w:rPr>
          <w:rFonts w:ascii="Century Gothic" w:hAnsi="Century Gothic"/>
          <w:sz w:val="20"/>
          <w:szCs w:val="20"/>
        </w:rPr>
        <w:tab/>
        <w:t>Susan Metters</w:t>
      </w:r>
    </w:p>
    <w:p w:rsidR="003B0E12" w:rsidRPr="00D3672C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 w:rsidRPr="00D3672C">
        <w:rPr>
          <w:rFonts w:ascii="Century Gothic" w:hAnsi="Century Gothic"/>
          <w:sz w:val="20"/>
          <w:szCs w:val="20"/>
        </w:rPr>
        <w:tab/>
        <w:t>John Rodman</w:t>
      </w:r>
    </w:p>
    <w:p w:rsidR="003B0E12" w:rsidRPr="00D3672C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 w:rsidRPr="00D3672C">
        <w:rPr>
          <w:rFonts w:ascii="Century Gothic" w:hAnsi="Century Gothic"/>
          <w:sz w:val="20"/>
          <w:szCs w:val="20"/>
        </w:rPr>
        <w:tab/>
        <w:t>Tom Youtsey</w:t>
      </w:r>
    </w:p>
    <w:p w:rsidR="003B0E12" w:rsidRPr="00D3672C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3B0E12" w:rsidRPr="00D3672C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 w:rsidRPr="00D3672C">
        <w:rPr>
          <w:rFonts w:ascii="Century Gothic" w:hAnsi="Century Gothic"/>
          <w:sz w:val="20"/>
          <w:szCs w:val="20"/>
        </w:rPr>
        <w:t>Harpist</w:t>
      </w:r>
      <w:r w:rsidRPr="00D3672C">
        <w:rPr>
          <w:rFonts w:ascii="Century Gothic" w:hAnsi="Century Gothic"/>
          <w:sz w:val="20"/>
          <w:szCs w:val="20"/>
        </w:rPr>
        <w:tab/>
        <w:t>Paul West</w:t>
      </w:r>
    </w:p>
    <w:sectPr w:rsidR="003B0E12" w:rsidRPr="00D3672C" w:rsidSect="00033196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62"/>
    <w:rsid w:val="00033196"/>
    <w:rsid w:val="000B6A43"/>
    <w:rsid w:val="0016125D"/>
    <w:rsid w:val="00234D92"/>
    <w:rsid w:val="002517A9"/>
    <w:rsid w:val="00356298"/>
    <w:rsid w:val="003B0E12"/>
    <w:rsid w:val="00571270"/>
    <w:rsid w:val="00675FE7"/>
    <w:rsid w:val="006B3E8E"/>
    <w:rsid w:val="007945D9"/>
    <w:rsid w:val="007A0862"/>
    <w:rsid w:val="007E4542"/>
    <w:rsid w:val="00866482"/>
    <w:rsid w:val="00890EA5"/>
    <w:rsid w:val="00937CA9"/>
    <w:rsid w:val="00942632"/>
    <w:rsid w:val="00A4640E"/>
    <w:rsid w:val="00A62E82"/>
    <w:rsid w:val="00AC6E60"/>
    <w:rsid w:val="00D3672C"/>
    <w:rsid w:val="00D4726E"/>
    <w:rsid w:val="00D5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62E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7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62E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7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00104275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TS001042752</Template>
  <TotalTime>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2001-07-17T19:02:00Z</cp:lastPrinted>
  <dcterms:created xsi:type="dcterms:W3CDTF">2013-06-07T22:16:00Z</dcterms:created>
  <dcterms:modified xsi:type="dcterms:W3CDTF">2013-06-07T22:17:00Z</dcterms:modified>
</cp:coreProperties>
</file>