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6" w:rsidRDefault="0005078F">
      <w:pPr>
        <w:pStyle w:val="BodyText"/>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5766435</wp:posOffset>
                </wp:positionH>
                <wp:positionV relativeFrom="paragraph">
                  <wp:posOffset>-454660</wp:posOffset>
                </wp:positionV>
                <wp:extent cx="3086100" cy="308610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solidFill>
                          <a:srgbClr val="FFFFFF"/>
                        </a:solidFill>
                        <a:ln w="9525">
                          <a:solidFill>
                            <a:srgbClr val="000000"/>
                          </a:solidFill>
                          <a:miter lim="800000"/>
                          <a:headEnd/>
                          <a:tailEnd/>
                        </a:ln>
                      </wps:spPr>
                      <wps:txb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4.05pt;margin-top:-35.8pt;width:243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">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4737735</wp:posOffset>
                </wp:positionH>
                <wp:positionV relativeFrom="paragraph">
                  <wp:posOffset>1945640</wp:posOffset>
                </wp:positionV>
                <wp:extent cx="571500" cy="102870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Seattle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">
                <v:textbox>
                  <w:txbxContent>
                    <w:p w:rsidR="00267C26" w:rsidRDefault="00267C26">
                      <w:r>
                        <w:t xml:space="preserve">Moved to </w:t>
                      </w:r>
                      <w:smartTag w:uri="urn:schemas-microsoft-com:office:smarttags" w:element="City">
                        <w:smartTag w:uri="urn:schemas-microsoft-com:office:smarttags" w:element="place">
                          <w:r>
                            <w:t>Seattle</w:t>
                          </w:r>
                        </w:smartTag>
                      </w:smartTag>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3823335" cy="57404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C26" w:rsidRDefault="00267C26">
                            <w:pPr>
                              <w:jc w:val="center"/>
                              <w:rPr>
                                <w:rFonts w:ascii="Arial" w:hAnsi="Arial" w:cs="Arial"/>
                                <w:b/>
                                <w:bCs/>
                                <w:sz w:val="56"/>
                              </w:rPr>
                            </w:pPr>
                            <w:r>
                              <w:rPr>
                                <w:rFonts w:ascii="Arial" w:hAnsi="Arial" w:cs="Arial"/>
                                <w:b/>
                                <w:bCs/>
                                <w:sz w:val="56"/>
                              </w:rPr>
                              <w:t>Timeline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301.05pt;height:45.2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r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"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1945640</wp:posOffset>
                </wp:positionV>
                <wp:extent cx="571500" cy="1028700"/>
                <wp:effectExtent l="0" t="0" r="0" b="0"/>
                <wp:wrapTopAndBottom/>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Click to replace 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80" style="position:absolute;left:0;text-align:left;margin-left:112.05pt;margin-top:153.2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">
                <v:textbox>
                  <w:txbxContent>
                    <w:p w:rsidR="00267C26" w:rsidRDefault="00267C26">
                      <w:r>
                        <w:t>Click to replace typing</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1945640</wp:posOffset>
                </wp:positionV>
                <wp:extent cx="571500" cy="1028700"/>
                <wp:effectExtent l="0" t="0" r="0" b="0"/>
                <wp:wrapTopAndBottom/>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Atlanta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274.05pt;margin-top:153.2pt;width: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">
                <v:textbox>
                  <w:txbxContent>
                    <w:p w:rsidR="00267C26" w:rsidRDefault="00267C26">
                      <w:r>
                        <w:t xml:space="preserve">Moved to </w:t>
                      </w:r>
                      <w:smartTag w:uri="urn:schemas-microsoft-com:office:smarttags" w:element="City">
                        <w:smartTag w:uri="urn:schemas-microsoft-com:office:smarttags" w:element="place">
                          <w:r>
                            <w:t>Atlanta</w:t>
                          </w:r>
                        </w:smartTag>
                      </w:smartTag>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2974340</wp:posOffset>
                </wp:positionV>
                <wp:extent cx="8229600" cy="228600"/>
                <wp:effectExtent l="0" t="0" r="0" b="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860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05pt;margin-top:234.2pt;width:9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" fillcolor="#cfc">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3202940</wp:posOffset>
                </wp:positionV>
                <wp:extent cx="685800" cy="1371600"/>
                <wp:effectExtent l="0" t="0" r="0" b="0"/>
                <wp:wrapTopAndBottom/>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up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2" type="#_x0000_t79" style="position:absolute;left:0;text-align:left;margin-left:166.05pt;margin-top:252.2pt;width:5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">
                <v:textbo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3709035</wp:posOffset>
                </wp:positionH>
                <wp:positionV relativeFrom="paragraph">
                  <wp:posOffset>3202940</wp:posOffset>
                </wp:positionV>
                <wp:extent cx="914400" cy="1028700"/>
                <wp:effectExtent l="0" t="0" r="0" b="0"/>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upArrowCallout">
                          <a:avLst>
                            <a:gd name="adj1" fmla="val 25000"/>
                            <a:gd name="adj2" fmla="val 25000"/>
                            <a:gd name="adj3" fmla="val 18750"/>
                            <a:gd name="adj4" fmla="val 66667"/>
                          </a:avLst>
                        </a:prstGeom>
                        <a:solidFill>
                          <a:srgbClr val="FFFFFF"/>
                        </a:solidFill>
                        <a:ln w="9525">
                          <a:solidFill>
                            <a:srgbClr val="000000"/>
                          </a:solidFill>
                          <a:miter lim="800000"/>
                          <a:headEnd/>
                          <a:tailEnd/>
                        </a:ln>
                      </wps:spPr>
                      <wps:txb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79" style="position:absolute;left:0;text-align:left;margin-left:292.05pt;margin-top:252.2pt;width:1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">
                <v:textbo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3202940</wp:posOffset>
                </wp:positionV>
                <wp:extent cx="800100" cy="1371600"/>
                <wp:effectExtent l="0" t="0" r="0"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upArrowCallout">
                          <a:avLst>
                            <a:gd name="adj1" fmla="val 25000"/>
                            <a:gd name="adj2" fmla="val 25000"/>
                            <a:gd name="adj3" fmla="val 28571"/>
                            <a:gd name="adj4" fmla="val 66667"/>
                          </a:avLst>
                        </a:prstGeom>
                        <a:solidFill>
                          <a:srgbClr val="FFFFFF"/>
                        </a:solidFill>
                        <a:ln w="9525">
                          <a:solidFill>
                            <a:srgbClr val="000000"/>
                          </a:solidFill>
                          <a:miter lim="800000"/>
                          <a:headEnd/>
                          <a:tailEnd/>
                        </a:ln>
                      </wps:spPr>
                      <wps:txb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9" style="position:absolute;left:0;text-align:left;margin-left:418.05pt;margin-top:252.2pt;width:6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">
                <v:textbo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v:textbox>
                <w10:wrap type="topAndBottom"/>
              </v:shape>
            </w:pict>
          </mc:Fallback>
        </mc:AlternateContent>
      </w:r>
    </w:p>
    <w:sectPr w:rsidR="00267C26">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8F"/>
    <w:rsid w:val="0005078F"/>
    <w:rsid w:val="001411D0"/>
    <w:rsid w:val="00171539"/>
    <w:rsid w:val="00200BBD"/>
    <w:rsid w:val="00267C26"/>
    <w:rsid w:val="0087464E"/>
    <w:rsid w:val="00CB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5596.tmp\010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01016265</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2001-05-29T19:59:00Z</cp:lastPrinted>
  <dcterms:created xsi:type="dcterms:W3CDTF">2013-05-22T17:45:00Z</dcterms:created>
  <dcterms:modified xsi:type="dcterms:W3CDTF">2013-05-22T17:46:00Z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ies>
</file>