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2B1568">
            <w:pPr>
              <w:pStyle w:val="Title"/>
            </w:pPr>
            <w:sdt>
              <w:sdtPr>
                <w:id w:val="-1227371344"/>
                <w:placeholder>
                  <w:docPart w:val="AFC4119CCF1747968EC8A723B98673DD"/>
                </w:placeholder>
                <w:temporary/>
                <w:showingPlcHdr/>
                <w:text/>
              </w:sdtPr>
              <w:sdtEndPr/>
              <w:sdtContent>
                <w:r w:rsidR="00D32517">
                  <w:t>Month</w:t>
                </w:r>
              </w:sdtContent>
            </w:sdt>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2B1568">
      <w:pPr>
        <w:pStyle w:val="Organization"/>
      </w:pPr>
      <w:sdt>
        <w:sdtPr>
          <w:id w:val="431094411"/>
          <w:placeholder>
            <w:docPart w:val="6C4481FC89F14123A6C1A1A0F24AF21A"/>
          </w:placeholder>
          <w:temporary/>
          <w:showingPlcHdr/>
          <w:text/>
        </w:sdtPr>
        <w:sdtEndPr/>
        <w:sdtContent>
          <w:r w:rsidR="00D32517">
            <w:t>[Organization]</w:t>
          </w:r>
        </w:sdtContent>
      </w:sdt>
      <w:r w:rsidR="00D32517">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69119032"/>
                              <w:placeholder>
                                <w:docPart w:val="FC993DB15731489BAD8AF790E61B706B"/>
                              </w:placeholder>
                              <w:temporary/>
                              <w:showingPlcHdr/>
                              <w:text/>
                            </w:sdtPr>
                            <w:sdtEndPr/>
                            <w:sdtContent>
                              <w:p w:rsidR="005D5BF5" w:rsidRDefault="00D32517">
                                <w:r>
                                  <w:t>[Event Name]</w:t>
                                </w:r>
                              </w:p>
                            </w:sdtContent>
                          </w:sdt>
                          <w:sdt>
                            <w:sdtPr>
                              <w:id w:val="-1391110566"/>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597918327"/>
                              <w:placeholder>
                                <w:docPart w:val="FC993DB15731489BAD8AF790E61B706B"/>
                              </w:placeholder>
                              <w:temporary/>
                              <w:showingPlcHdr/>
                              <w:text/>
                            </w:sdtPr>
                            <w:sdtEndPr/>
                            <w:sdtContent>
                              <w:p w:rsidR="005D5BF5" w:rsidRDefault="00D32517">
                                <w:r>
                                  <w:t>[Event Name]</w:t>
                                </w:r>
                              </w:p>
                            </w:sdtContent>
                          </w:sdt>
                          <w:sdt>
                            <w:sdtPr>
                              <w:id w:val="1543165412"/>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422024353"/>
                              <w:placeholder>
                                <w:docPart w:val="FC993DB15731489BAD8AF790E61B706B"/>
                              </w:placeholder>
                              <w:temporary/>
                              <w:showingPlcHdr/>
                              <w:text/>
                            </w:sdtPr>
                            <w:sdtEndPr/>
                            <w:sdtContent>
                              <w:p w:rsidR="005D5BF5" w:rsidRDefault="00D32517">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sdt>
                                  <w:sdtPr>
                                    <w:id w:val="-2092228098"/>
                                    <w:placeholder>
                                      <w:docPart w:val="CA73B46BE9B244A8BEC6D385C01FDC2D"/>
                                    </w:placeholder>
                                    <w:temporary/>
                                    <w:showingPlcHdr/>
                                    <w:text/>
                                  </w:sdtPr>
                                  <w:sdtEndPr/>
                                  <w:sdtContent>
                                    <w:p w:rsidR="005D5BF5" w:rsidRDefault="00D32517">
                                      <w:r>
                                        <w:t>[To replace a photo with your own, just right-click it and then choose Change Picture.]</w:t>
                                      </w:r>
                                    </w:p>
                                  </w:sdtContent>
                                </w:sdt>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69119032"/>
                        <w:placeholder>
                          <w:docPart w:val="FC993DB15731489BAD8AF790E61B706B"/>
                        </w:placeholder>
                        <w:temporary/>
                        <w:showingPlcHdr/>
                        <w:text/>
                      </w:sdtPr>
                      <w:sdtEndPr/>
                      <w:sdtContent>
                        <w:p w:rsidR="005D5BF5" w:rsidRDefault="00D32517">
                          <w:r>
                            <w:t>[Event Name]</w:t>
                          </w:r>
                        </w:p>
                      </w:sdtContent>
                    </w:sdt>
                    <w:sdt>
                      <w:sdtPr>
                        <w:id w:val="-1391110566"/>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597918327"/>
                        <w:placeholder>
                          <w:docPart w:val="FC993DB15731489BAD8AF790E61B706B"/>
                        </w:placeholder>
                        <w:temporary/>
                        <w:showingPlcHdr/>
                        <w:text/>
                      </w:sdtPr>
                      <w:sdtEndPr/>
                      <w:sdtContent>
                        <w:p w:rsidR="005D5BF5" w:rsidRDefault="00D32517">
                          <w:r>
                            <w:t>[Event Name]</w:t>
                          </w:r>
                        </w:p>
                      </w:sdtContent>
                    </w:sdt>
                    <w:sdt>
                      <w:sdtPr>
                        <w:id w:val="1543165412"/>
                        <w:placeholder>
                          <w:docPart w:val="CC3AAF1CBE7C4612B032C0C794F6E6AC"/>
                        </w:placeholder>
                        <w:showingPlcHdr/>
                        <w:date>
                          <w:dateFormat w:val="MMMM d"/>
                          <w:lid w:val="en-US"/>
                          <w:storeMappedDataAs w:val="dateTime"/>
                          <w:calendar w:val="gregorian"/>
                        </w:date>
                      </w:sdtPr>
                      <w:sdtEndPr/>
                      <w:sdtContent>
                        <w:p w:rsidR="005D5BF5" w:rsidRDefault="00D32517">
                          <w:pPr>
                            <w:pStyle w:val="Heading2"/>
                          </w:pPr>
                          <w:r>
                            <w:t>[Date]</w:t>
                          </w:r>
                        </w:p>
                      </w:sdtContent>
                    </w:sdt>
                    <w:sdt>
                      <w:sdtPr>
                        <w:id w:val="-422024353"/>
                        <w:placeholder>
                          <w:docPart w:val="FC993DB15731489BAD8AF790E61B706B"/>
                        </w:placeholder>
                        <w:temporary/>
                        <w:showingPlcHdr/>
                        <w:text/>
                      </w:sdtPr>
                      <w:sdtEndPr/>
                      <w:sdtContent>
                        <w:p w:rsidR="005D5BF5" w:rsidRDefault="00D32517">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sdt>
                            <w:sdtPr>
                              <w:id w:val="-2092228098"/>
                              <w:placeholder>
                                <w:docPart w:val="CA73B46BE9B244A8BEC6D385C01FDC2D"/>
                              </w:placeholder>
                              <w:temporary/>
                              <w:showingPlcHdr/>
                              <w:text/>
                            </w:sdtPr>
                            <w:sdtEndPr/>
                            <w:sdtContent>
                              <w:p w:rsidR="005D5BF5" w:rsidRDefault="00D32517">
                                <w:r>
                                  <w:t>[To replace a photo with your own, just right-click it and then choose Change Picture.]</w:t>
                                </w:r>
                              </w:p>
                            </w:sdtContent>
                          </w:sdt>
                        </w:tc>
                      </w:tr>
                    </w:tbl>
                    <w:p w:rsidR="005D5BF5" w:rsidRDefault="005D5BF5">
                      <w:pPr>
                        <w:pStyle w:val="NoSpacing"/>
                      </w:pPr>
                    </w:p>
                  </w:txbxContent>
                </v:textbox>
                <w10:wrap type="square" side="left" anchorx="page" anchory="margin"/>
              </v:shape>
            </w:pict>
          </mc:Fallback>
        </mc:AlternateContent>
      </w:r>
    </w:p>
    <w:p w:rsidR="005D5BF5" w:rsidRDefault="002B1568">
      <w:pPr>
        <w:pStyle w:val="ContactInfo"/>
      </w:pPr>
      <w:sdt>
        <w:sdtPr>
          <w:alias w:val="Address"/>
          <w:tag w:val="Address"/>
          <w:id w:val="-1182118142"/>
          <w:placeholder>
            <w:docPart w:val="E9E1B16374524668B17AB7C97FA92030"/>
          </w:placeholder>
          <w:temporary/>
          <w:showingPlcHdr/>
        </w:sdtPr>
        <w:sdtEndPr/>
        <w:sdtContent>
          <w:r w:rsidR="00D32517">
            <w:t>[Street Address, City, ST  ZIP Code]</w:t>
          </w:r>
        </w:sdtContent>
      </w:sdt>
    </w:p>
    <w:p w:rsidR="005D5BF5" w:rsidRDefault="002B1568">
      <w:pPr>
        <w:pStyle w:val="ContactInfo"/>
      </w:pPr>
      <w:sdt>
        <w:sdtPr>
          <w:alias w:val="Website"/>
          <w:tag w:val="Website"/>
          <w:id w:val="809289872"/>
          <w:placeholder>
            <w:docPart w:val="7D0EBF4D651C40A39ECE721590CFB683"/>
          </w:placeholder>
          <w:temporary/>
          <w:showingPlcHdr/>
        </w:sdtPr>
        <w:sdtEndPr/>
        <w:sdtContent>
          <w:r w:rsidR="00D32517">
            <w:t>[Website]</w:t>
          </w:r>
        </w:sdtContent>
      </w:sdt>
      <w:r w:rsidR="00D32517">
        <w:t xml:space="preserve"> T: </w:t>
      </w:r>
      <w:sdt>
        <w:sdtPr>
          <w:alias w:val="Telephone"/>
          <w:tag w:val="Telephone"/>
          <w:id w:val="-1435437131"/>
          <w:placeholder>
            <w:docPart w:val="0BB3F6EFBB11454CB723AC27399A78B0"/>
          </w:placeholder>
          <w:temporary/>
          <w:showingPlcHdr/>
        </w:sdtPr>
        <w:sdtEndPr/>
        <w:sdtContent>
          <w:r w:rsidR="00D32517">
            <w:t>[Telephone]</w:t>
          </w:r>
        </w:sdtContent>
      </w:sdt>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sdt>
          <w:sdtPr>
            <w:id w:val="-1151288818"/>
            <w:placeholder>
              <w:docPart w:val="53E41E503AE94B1E95D362747D72970E"/>
            </w:placeholder>
            <w:temporary/>
            <w:showingPlcHdr/>
          </w:sdtPr>
          <w:sdtEndPr/>
          <w:sdtContent>
            <w:tc>
              <w:tcPr>
                <w:tcW w:w="6955" w:type="dxa"/>
              </w:tcPr>
              <w:p w:rsidR="005D5BF5" w:rsidRDefault="00D32517">
                <w:pPr>
                  <w:spacing w:after="200" w:line="276" w:lineRule="auto"/>
                </w:pPr>
                <w:r>
                  <w:t>Dear Reader,</w:t>
                </w:r>
              </w:p>
              <w:p w:rsidR="005D5BF5" w:rsidRDefault="00D32517">
                <w:pPr>
                  <w:spacing w:after="200" w:line="276" w:lineRule="auto"/>
                </w:pPr>
                <w:r>
                  <w:t>We’ve added a few tips (like this one) to help you get started.</w:t>
                </w:r>
              </w:p>
              <w:p w:rsidR="005D5BF5" w:rsidRDefault="00D32517">
                <w:pPr>
                  <w:spacing w:after="200" w:line="276" w:lineRule="auto"/>
                </w:pPr>
                <w:r>
                  <w:t>When you click any tip text, the whole tip is highlighted. Just start typing to replace it with your own.</w:t>
                </w:r>
              </w:p>
              <w:p w:rsidR="005D5BF5" w:rsidRDefault="00D32517">
                <w:pPr>
                  <w:spacing w:after="200" w:line="276" w:lineRule="auto"/>
                </w:pPr>
                <w:r>
                  <w:t>This space is ideal for an intro letter to your readers. As you type, the shaded area will grow with your text.</w:t>
                </w:r>
              </w:p>
              <w:p w:rsidR="005D5BF5" w:rsidRDefault="00D32517">
                <w:pPr>
                  <w:spacing w:after="200" w:line="276" w:lineRule="auto"/>
                </w:pPr>
                <w:r>
                  <w:t>Warm regards,</w:t>
                </w:r>
              </w:p>
              <w:p w:rsidR="005D5BF5" w:rsidRDefault="00D32517">
                <w:pPr>
                  <w:spacing w:after="200" w:line="276" w:lineRule="auto"/>
                </w:pPr>
                <w:r>
                  <w:t>Your Friends in Word</w:t>
                </w:r>
              </w:p>
            </w:tc>
          </w:sdtContent>
        </w:sdt>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sdt>
      <w:sdtPr>
        <w:rPr>
          <w:rFonts w:asciiTheme="minorHAnsi" w:eastAsiaTheme="minorHAnsi" w:hAnsiTheme="minorHAnsi" w:cstheme="minorBidi"/>
          <w:b w:val="0"/>
          <w:bCs w:val="0"/>
          <w:color w:val="262626" w:themeColor="text1" w:themeTint="D9"/>
        </w:rPr>
        <w:id w:val="-762141090"/>
        <w:placeholder>
          <w:docPart w:val="2AE28CC1A6CF45CD9C0B260FE43D870D"/>
        </w:placeholder>
        <w:temporary/>
        <w:showingPlcHdr/>
      </w:sdtPr>
      <w:sdtEndPr>
        <w:rPr>
          <w:rFonts w:eastAsiaTheme="minorEastAsia"/>
        </w:rPr>
      </w:sdtEndPr>
      <w:sdtContent>
        <w:p w:rsidR="005D5BF5" w:rsidRDefault="00D32517">
          <w:pPr>
            <w:pStyle w:val="Heading2"/>
          </w:pPr>
          <w:r>
            <w:t>Make It Your Own</w:t>
          </w:r>
        </w:p>
        <w:p w:rsidR="005D5BF5" w:rsidRDefault="00D32517">
          <w:r>
            <w:t>It takes just a couple of clicks to give a template like this one a whole new look.</w:t>
          </w:r>
        </w:p>
        <w:p w:rsidR="005D5BF5" w:rsidRDefault="00D32517">
          <w:r>
            <w:t>On the Design tab of the ribbon, check out the Themes, Colors, and Fonts galleries to preview different looks from a variety of choices. Then just click to apply the one you like.</w:t>
          </w:r>
        </w:p>
        <w:p w:rsidR="005D5BF5" w:rsidRDefault="00D32517">
          <w:pPr>
            <w:pStyle w:val="Heading2"/>
          </w:pPr>
          <w:r>
            <w:t>Show Off Your Style</w:t>
          </w:r>
        </w:p>
        <w:p w:rsidR="005D5BF5" w:rsidRDefault="00D32517">
          <w:r>
            <w:t>You make your fabulous style look easy. So do we.</w:t>
          </w:r>
        </w:p>
        <w:p w:rsidR="005D5BF5" w:rsidRDefault="00D32517">
          <w:r>
            <w:t>We’ve created styles that let you match the formatting you see in this template in no time. On the Home tab of the ribbon, check out the Styles gallery to apply any text style used in this newsletter.</w:t>
          </w:r>
        </w:p>
      </w:sdtContent>
    </w:sdt>
    <w:p w:rsidR="005D5BF5" w:rsidRDefault="005D5BF5"/>
    <w:p w:rsidR="005D5BF5" w:rsidRDefault="00D32517">
      <w:pPr>
        <w:pStyle w:val="Heading1"/>
      </w:pPr>
      <w:r>
        <w:lastRenderedPageBreak/>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sdt>
                                  <w:sdtPr>
                                    <w:id w:val="-2098386080"/>
                                    <w:temporary/>
                                    <w:showingPlcHdr/>
                                    <w:text/>
                                  </w:sdtPr>
                                  <w:sdtEndPr/>
                                  <w:sdtContent>
                                    <w:p w:rsidR="005D5BF5" w:rsidRDefault="00D32517">
                                      <w:pPr>
                                        <w:pStyle w:val="Heading2"/>
                                        <w:outlineLvl w:val="1"/>
                                      </w:pPr>
                                      <w:r>
                                        <w:t>[Event Name]</w:t>
                                      </w:r>
                                    </w:p>
                                  </w:sdtContent>
                                </w:sdt>
                                <w:sdt>
                                  <w:sdtPr>
                                    <w:id w:val="1741055335"/>
                                    <w:temporary/>
                                    <w:showingPlcHdr/>
                                    <w:text/>
                                  </w:sdtPr>
                                  <w:sdtEndPr/>
                                  <w:sdtContent>
                                    <w:p w:rsidR="005D5BF5" w:rsidRDefault="00D32517">
                                      <w:r>
                                        <w:t>[You can add a description and key information about event here.]</w:t>
                                      </w:r>
                                    </w:p>
                                  </w:sdtContent>
                                </w:sdt>
                                <w:sdt>
                                  <w:sdtPr>
                                    <w:id w:val="1370797267"/>
                                    <w:temporary/>
                                    <w:showingPlcHdr/>
                                    <w:text/>
                                  </w:sdtPr>
                                  <w:sdtEndPr/>
                                  <w:sdtContent>
                                    <w:p w:rsidR="005D5BF5" w:rsidRDefault="00D32517">
                                      <w:pPr>
                                        <w:pStyle w:val="Heading2"/>
                                        <w:outlineLvl w:val="1"/>
                                        <w:rPr>
                                          <w:rFonts w:asciiTheme="minorHAnsi" w:eastAsiaTheme="minorEastAsia" w:hAnsiTheme="minorHAnsi" w:cstheme="minorBidi"/>
                                          <w:b w:val="0"/>
                                          <w:bCs w:val="0"/>
                                          <w:color w:val="262626" w:themeColor="text1" w:themeTint="D9"/>
                                        </w:rPr>
                                      </w:pPr>
                                      <w:r>
                                        <w:t>[Event Name]</w:t>
                                      </w:r>
                                    </w:p>
                                  </w:sdtContent>
                                </w:sdt>
                                <w:sdt>
                                  <w:sdtPr>
                                    <w:id w:val="-709341144"/>
                                    <w:temporary/>
                                    <w:showingPlcHdr/>
                                    <w:text/>
                                  </w:sdtPr>
                                  <w:sdtEndPr/>
                                  <w:sdtContent>
                                    <w:p w:rsidR="005D5BF5" w:rsidRDefault="00D32517">
                                      <w:r>
                                        <w:t>[You can add a description and key information about event here.]</w:t>
                                      </w:r>
                                    </w:p>
                                  </w:sdtContent>
                                </w:sdt>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sdt>
                            <w:sdtPr>
                              <w:id w:val="-2098386080"/>
                              <w:temporary/>
                              <w:showingPlcHdr/>
                              <w:text/>
                            </w:sdtPr>
                            <w:sdtEndPr/>
                            <w:sdtContent>
                              <w:p w:rsidR="005D5BF5" w:rsidRDefault="00D32517">
                                <w:pPr>
                                  <w:pStyle w:val="Heading2"/>
                                  <w:outlineLvl w:val="1"/>
                                </w:pPr>
                                <w:r>
                                  <w:t>[Event Name]</w:t>
                                </w:r>
                              </w:p>
                            </w:sdtContent>
                          </w:sdt>
                          <w:sdt>
                            <w:sdtPr>
                              <w:id w:val="1741055335"/>
                              <w:temporary/>
                              <w:showingPlcHdr/>
                              <w:text/>
                            </w:sdtPr>
                            <w:sdtEndPr/>
                            <w:sdtContent>
                              <w:p w:rsidR="005D5BF5" w:rsidRDefault="00D32517">
                                <w:r>
                                  <w:t>[You can add a description and key information about event here.]</w:t>
                                </w:r>
                              </w:p>
                            </w:sdtContent>
                          </w:sdt>
                          <w:sdt>
                            <w:sdtPr>
                              <w:id w:val="1370797267"/>
                              <w:temporary/>
                              <w:showingPlcHdr/>
                              <w:text/>
                            </w:sdtPr>
                            <w:sdtEndPr/>
                            <w:sdtContent>
                              <w:p w:rsidR="005D5BF5" w:rsidRDefault="00D32517">
                                <w:pPr>
                                  <w:pStyle w:val="Heading2"/>
                                  <w:outlineLvl w:val="1"/>
                                  <w:rPr>
                                    <w:rFonts w:asciiTheme="minorHAnsi" w:eastAsiaTheme="minorEastAsia" w:hAnsiTheme="minorHAnsi" w:cstheme="minorBidi"/>
                                    <w:b w:val="0"/>
                                    <w:bCs w:val="0"/>
                                    <w:color w:val="262626" w:themeColor="text1" w:themeTint="D9"/>
                                  </w:rPr>
                                </w:pPr>
                                <w:r>
                                  <w:t>[Event Name]</w:t>
                                </w:r>
                              </w:p>
                            </w:sdtContent>
                          </w:sdt>
                          <w:sdt>
                            <w:sdtPr>
                              <w:id w:val="-709341144"/>
                              <w:temporary/>
                              <w:showingPlcHdr/>
                              <w:text/>
                            </w:sdtPr>
                            <w:sdtEndPr/>
                            <w:sdtContent>
                              <w:p w:rsidR="005D5BF5" w:rsidRDefault="00D32517">
                                <w:r>
                                  <w:t>[You can add a description and key information about event here.]</w:t>
                                </w:r>
                              </w:p>
                            </w:sdtContent>
                          </w:sdt>
                        </w:tc>
                      </w:tr>
                    </w:tbl>
                    <w:p w:rsidR="005D5BF5" w:rsidRDefault="005D5BF5">
                      <w:pPr>
                        <w:pStyle w:val="NoSpacing"/>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7A79EE6B90134AB6B897208D64D20CB8"/>
        </w:placeholder>
        <w:temporary/>
        <w:showingPlcHdr/>
      </w:sdtPr>
      <w:sdtEndPr/>
      <w:sdtContent>
        <w:p w:rsidR="005D5BF5" w:rsidRDefault="00D32517">
          <w:pPr>
            <w:pStyle w:val="Heading2"/>
          </w:pPr>
          <w:r>
            <w:t>Paint a Picture</w:t>
          </w:r>
        </w:p>
        <w:p w:rsidR="005D5BF5" w:rsidRDefault="00D32517">
          <w:r>
            <w:t>If you add pictures to other parts of your newsletter and want to match the cool, two-part border on the photo you see at the top of each page, just paint it!</w:t>
          </w:r>
        </w:p>
        <w:p w:rsidR="005D5BF5" w:rsidRDefault="00D32517">
          <w:r>
            <w:t>Format Painter, on the Home tab of the ribbon, works for graphics just like it does for text. All you do is select a photo that contains the formatting you want, click Format Painter, then click the photo where you want to apply that format. Wasn’t that fun?</w:t>
          </w:r>
        </w:p>
        <w:p w:rsidR="005D5BF5" w:rsidRDefault="00D32517">
          <w:pPr>
            <w:pStyle w:val="Heading2"/>
          </w:pPr>
          <w:r>
            <w:t>Tables Aren’t Just For Numbers</w:t>
          </w:r>
        </w:p>
        <w:p w:rsidR="005D5BF5" w:rsidRDefault="00D32517">
          <w:r>
            <w:t>The shaded and bordered areas of this template are created using tables. In fact, when you add a table in this template, you’ll get that formatting automatically.</w:t>
          </w:r>
        </w:p>
        <w:p w:rsidR="005D5BF5" w:rsidRDefault="00D32517">
          <w:r>
            <w:t>On the Insert tab, click Table and you’re on your way!</w:t>
          </w:r>
        </w:p>
        <w:p w:rsidR="005D5BF5" w:rsidRDefault="00D32517">
          <w:r>
            <w:t>To make it even easier, after you click Table, choose Quick Tables and you’ll see a sample table that’s been formatted to match this template exactly.</w:t>
          </w:r>
        </w:p>
        <w:p w:rsidR="005D5BF5" w:rsidRDefault="00D32517">
          <w:pPr>
            <w:pStyle w:val="Heading2"/>
          </w:pPr>
          <w:r>
            <w:t>A Quick Sidebar…</w:t>
          </w:r>
        </w:p>
        <w:p w:rsidR="005D5BF5" w:rsidRDefault="00D32517">
          <w:r>
            <w:t>If you add another page, you can also add a new sidebar.</w:t>
          </w:r>
        </w:p>
        <w:p w:rsidR="005D5BF5" w:rsidRDefault="00D32517">
          <w:r>
            <w:t>Just click in the first paragraph on the new page. Then, on the Insert tab of the ribbon, click Text Box to choose either of the sidebar layouts you see in this template.</w:t>
          </w:r>
        </w:p>
      </w:sdtContent>
    </w:sdt>
    <w:sectPr w:rsidR="005D5BF5">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68" w:rsidRDefault="002B1568">
      <w:pPr>
        <w:spacing w:before="0" w:after="0" w:line="240" w:lineRule="auto"/>
      </w:pPr>
      <w:r>
        <w:separator/>
      </w:r>
    </w:p>
  </w:endnote>
  <w:endnote w:type="continuationSeparator" w:id="0">
    <w:p w:rsidR="002B1568" w:rsidRDefault="002B1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A93CE5">
            <w:rPr>
              <w:noProof/>
            </w:rPr>
            <w:t>1</w:t>
          </w:r>
          <w:r>
            <w:fldChar w:fldCharType="end"/>
          </w:r>
          <w:r>
            <w:t xml:space="preserve"> of </w:t>
          </w:r>
          <w:fldSimple w:instr=" NUMPAGES ">
            <w:r w:rsidR="00A93CE5">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68" w:rsidRDefault="002B1568">
      <w:pPr>
        <w:spacing w:before="0" w:after="0" w:line="240" w:lineRule="auto"/>
      </w:pPr>
      <w:r>
        <w:separator/>
      </w:r>
    </w:p>
  </w:footnote>
  <w:footnote w:type="continuationSeparator" w:id="0">
    <w:p w:rsidR="002B1568" w:rsidRDefault="002B156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E5"/>
    <w:rsid w:val="002B1568"/>
    <w:rsid w:val="002C0C22"/>
    <w:rsid w:val="004F279A"/>
    <w:rsid w:val="005D5BF5"/>
    <w:rsid w:val="00A93CE5"/>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A93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A93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S1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C4119CCF1747968EC8A723B98673DD"/>
        <w:category>
          <w:name w:val="General"/>
          <w:gallery w:val="placeholder"/>
        </w:category>
        <w:types>
          <w:type w:val="bbPlcHdr"/>
        </w:types>
        <w:behaviors>
          <w:behavior w:val="content"/>
        </w:behaviors>
        <w:guid w:val="{837422E5-12BB-43DD-BE3A-5DC6D6569E19}"/>
      </w:docPartPr>
      <w:docPartBody>
        <w:p w:rsidR="00000000" w:rsidRDefault="00D76E52">
          <w:pPr>
            <w:pStyle w:val="AFC4119CCF1747968EC8A723B98673DD"/>
          </w:pPr>
          <w:r>
            <w:t>Month</w:t>
          </w:r>
        </w:p>
      </w:docPartBody>
    </w:docPart>
    <w:docPart>
      <w:docPartPr>
        <w:name w:val="6C4481FC89F14123A6C1A1A0F24AF21A"/>
        <w:category>
          <w:name w:val="General"/>
          <w:gallery w:val="placeholder"/>
        </w:category>
        <w:types>
          <w:type w:val="bbPlcHdr"/>
        </w:types>
        <w:behaviors>
          <w:behavior w:val="content"/>
        </w:behaviors>
        <w:guid w:val="{45134FCF-02C9-4519-909F-A6F34E40CCDC}"/>
      </w:docPartPr>
      <w:docPartBody>
        <w:p w:rsidR="00000000" w:rsidRDefault="00D76E52">
          <w:pPr>
            <w:pStyle w:val="6C4481FC89F14123A6C1A1A0F24AF21A"/>
          </w:pPr>
          <w:r>
            <w:t>[Organization]</w:t>
          </w:r>
        </w:p>
      </w:docPartBody>
    </w:docPart>
    <w:docPart>
      <w:docPartPr>
        <w:name w:val="E9E1B16374524668B17AB7C97FA92030"/>
        <w:category>
          <w:name w:val="General"/>
          <w:gallery w:val="placeholder"/>
        </w:category>
        <w:types>
          <w:type w:val="bbPlcHdr"/>
        </w:types>
        <w:behaviors>
          <w:behavior w:val="content"/>
        </w:behaviors>
        <w:guid w:val="{8C01E759-FFE5-4053-9760-730B99BD08B1}"/>
      </w:docPartPr>
      <w:docPartBody>
        <w:p w:rsidR="00000000" w:rsidRDefault="00D76E52">
          <w:pPr>
            <w:pStyle w:val="E9E1B16374524668B17AB7C97FA92030"/>
          </w:pPr>
          <w:r>
            <w:t>[Street Address, City, ST  ZIP Code]</w:t>
          </w:r>
        </w:p>
      </w:docPartBody>
    </w:docPart>
    <w:docPart>
      <w:docPartPr>
        <w:name w:val="7D0EBF4D651C40A39ECE721590CFB683"/>
        <w:category>
          <w:name w:val="General"/>
          <w:gallery w:val="placeholder"/>
        </w:category>
        <w:types>
          <w:type w:val="bbPlcHdr"/>
        </w:types>
        <w:behaviors>
          <w:behavior w:val="content"/>
        </w:behaviors>
        <w:guid w:val="{B3937EAF-B49F-4AAA-B2DC-5ABA83AF4307}"/>
      </w:docPartPr>
      <w:docPartBody>
        <w:p w:rsidR="00000000" w:rsidRDefault="00D76E52">
          <w:pPr>
            <w:pStyle w:val="7D0EBF4D651C40A39ECE721590CFB683"/>
          </w:pPr>
          <w:r>
            <w:t>[Website]</w:t>
          </w:r>
        </w:p>
      </w:docPartBody>
    </w:docPart>
    <w:docPart>
      <w:docPartPr>
        <w:name w:val="0BB3F6EFBB11454CB723AC27399A78B0"/>
        <w:category>
          <w:name w:val="General"/>
          <w:gallery w:val="placeholder"/>
        </w:category>
        <w:types>
          <w:type w:val="bbPlcHdr"/>
        </w:types>
        <w:behaviors>
          <w:behavior w:val="content"/>
        </w:behaviors>
        <w:guid w:val="{16B8C4AC-C3EE-4184-AED9-C8A84AC00C97}"/>
      </w:docPartPr>
      <w:docPartBody>
        <w:p w:rsidR="00000000" w:rsidRDefault="00D76E52">
          <w:pPr>
            <w:pStyle w:val="0BB3F6EFBB11454CB723AC27399A78B0"/>
          </w:pPr>
          <w:r>
            <w:t>[Telephone]</w:t>
          </w:r>
        </w:p>
      </w:docPartBody>
    </w:docPart>
    <w:docPart>
      <w:docPartPr>
        <w:name w:val="53E41E503AE94B1E95D362747D72970E"/>
        <w:category>
          <w:name w:val="General"/>
          <w:gallery w:val="placeholder"/>
        </w:category>
        <w:types>
          <w:type w:val="bbPlcHdr"/>
        </w:types>
        <w:behaviors>
          <w:behavior w:val="content"/>
        </w:behaviors>
        <w:guid w:val="{B5C47B43-CB0D-4407-B4DA-3B298E0F542A}"/>
      </w:docPartPr>
      <w:docPartBody>
        <w:p w:rsidR="00D1214C" w:rsidRDefault="00D76E52">
          <w:r>
            <w:t>Dear Reader,</w:t>
          </w:r>
        </w:p>
        <w:p w:rsidR="00D1214C" w:rsidRDefault="00D76E52">
          <w:r>
            <w:t>We’ve added a few tips (like this one) to help you get started.</w:t>
          </w:r>
        </w:p>
        <w:p w:rsidR="00D1214C" w:rsidRDefault="00D76E52">
          <w:r>
            <w:t>When you click any tip text, the whole tip is highlighted. Just start typing to replace it with your own.</w:t>
          </w:r>
        </w:p>
        <w:p w:rsidR="00D1214C" w:rsidRDefault="00D76E52">
          <w:r>
            <w:t xml:space="preserve">This space is ideal for an </w:t>
          </w:r>
          <w:r>
            <w:t>intro letter to your readers. As you type, the shaded area will grow with your text.</w:t>
          </w:r>
        </w:p>
        <w:p w:rsidR="00D1214C" w:rsidRDefault="00D76E52">
          <w:r>
            <w:t>Warm regards,</w:t>
          </w:r>
        </w:p>
        <w:p w:rsidR="00000000" w:rsidRDefault="00D76E52">
          <w:pPr>
            <w:pStyle w:val="53E41E503AE94B1E95D362747D72970E"/>
          </w:pPr>
          <w:r>
            <w:t>Your Friends in Word</w:t>
          </w:r>
        </w:p>
      </w:docPartBody>
    </w:docPart>
    <w:docPart>
      <w:docPartPr>
        <w:name w:val="2AE28CC1A6CF45CD9C0B260FE43D870D"/>
        <w:category>
          <w:name w:val="General"/>
          <w:gallery w:val="placeholder"/>
        </w:category>
        <w:types>
          <w:type w:val="bbPlcHdr"/>
        </w:types>
        <w:behaviors>
          <w:behavior w:val="content"/>
        </w:behaviors>
        <w:guid w:val="{07544961-E104-4581-8833-C466557A1CF3}"/>
      </w:docPartPr>
      <w:docPartBody>
        <w:p w:rsidR="00D1214C" w:rsidRDefault="00D76E52">
          <w:pPr>
            <w:pStyle w:val="Heading2"/>
          </w:pPr>
          <w:r>
            <w:t>Make It Your Own</w:t>
          </w:r>
        </w:p>
        <w:p w:rsidR="00D1214C" w:rsidRDefault="00D76E52">
          <w:r>
            <w:t>It takes just a couple of clicks to give a template like this one a whole new look.</w:t>
          </w:r>
        </w:p>
        <w:p w:rsidR="00D1214C" w:rsidRDefault="00D76E52">
          <w:r>
            <w:t>On the Design tab of the ribbon, ch</w:t>
          </w:r>
          <w:r>
            <w:t>eck out the Themes, Colors, and Fonts galleries to preview different looks from a variety of choices. Then just click to apply the one you like.</w:t>
          </w:r>
        </w:p>
        <w:p w:rsidR="00D1214C" w:rsidRDefault="00D76E52">
          <w:pPr>
            <w:pStyle w:val="Heading2"/>
          </w:pPr>
          <w:r>
            <w:t>Show Off Your Style</w:t>
          </w:r>
        </w:p>
        <w:p w:rsidR="00D1214C" w:rsidRDefault="00D76E52">
          <w:r>
            <w:t>You make your fabulous style look easy. So do we.</w:t>
          </w:r>
        </w:p>
        <w:p w:rsidR="00000000" w:rsidRDefault="00D76E52">
          <w:pPr>
            <w:pStyle w:val="2AE28CC1A6CF45CD9C0B260FE43D870D"/>
          </w:pPr>
          <w:r>
            <w:t>We’ve created styles that let you match t</w:t>
          </w:r>
          <w:r>
            <w:t>he formatting you see in this template in no time. On the Home tab of the ribbon, check out the Styles gallery to apply any text style used in this newsletter.</w:t>
          </w:r>
        </w:p>
      </w:docPartBody>
    </w:docPart>
    <w:docPart>
      <w:docPartPr>
        <w:name w:val="7A79EE6B90134AB6B897208D64D20CB8"/>
        <w:category>
          <w:name w:val="General"/>
          <w:gallery w:val="placeholder"/>
        </w:category>
        <w:types>
          <w:type w:val="bbPlcHdr"/>
        </w:types>
        <w:behaviors>
          <w:behavior w:val="content"/>
        </w:behaviors>
        <w:guid w:val="{57AC026F-E4EB-4A5C-A762-F06865086F86}"/>
      </w:docPartPr>
      <w:docPartBody>
        <w:p w:rsidR="00D1214C" w:rsidRDefault="00D76E52">
          <w:pPr>
            <w:pStyle w:val="Heading2"/>
          </w:pPr>
          <w:r>
            <w:t>Paint a Picture</w:t>
          </w:r>
        </w:p>
        <w:p w:rsidR="00D1214C" w:rsidRDefault="00D76E52">
          <w:r>
            <w:t>If you add pictures to other parts of your newsletter and want to match the cool</w:t>
          </w:r>
          <w:r>
            <w:t>, two-part border on the photo you see at the top of each page, just paint it!</w:t>
          </w:r>
        </w:p>
        <w:p w:rsidR="00D1214C" w:rsidRDefault="00D76E52">
          <w:r>
            <w:t>Format Painter, on the Home tab of the ribbon, works for graphics just like it does for text. All you do is select a photo that contains the formatting you want, click Format Pa</w:t>
          </w:r>
          <w:r>
            <w:t>inter, then click the photo where you want to apply that format. Wasn’t that fun?</w:t>
          </w:r>
        </w:p>
        <w:p w:rsidR="00D1214C" w:rsidRDefault="00D76E52">
          <w:pPr>
            <w:pStyle w:val="Heading2"/>
          </w:pPr>
          <w:r>
            <w:t>Tables Aren’t Just For Numbers</w:t>
          </w:r>
        </w:p>
        <w:p w:rsidR="00D1214C" w:rsidRDefault="00D76E52">
          <w:r>
            <w:t>The shaded and bordered areas of this template are created using tables. In fact, when you add a table in this template, you’ll get that format</w:t>
          </w:r>
          <w:r>
            <w:t>ting automatically.</w:t>
          </w:r>
        </w:p>
        <w:p w:rsidR="00D1214C" w:rsidRDefault="00D76E52">
          <w:r>
            <w:t>On the Insert tab, click Table and you’re on your way!</w:t>
          </w:r>
        </w:p>
        <w:p w:rsidR="00D1214C" w:rsidRDefault="00D76E52">
          <w:r>
            <w:t>To make it even easier, after you click Table, choose Quick Tables and you’ll see a sample table that’s been formatted to match this template exactly.</w:t>
          </w:r>
        </w:p>
        <w:p w:rsidR="00D1214C" w:rsidRDefault="00D76E52">
          <w:pPr>
            <w:pStyle w:val="Heading2"/>
          </w:pPr>
          <w:r>
            <w:t>A Quick Sidebar…</w:t>
          </w:r>
        </w:p>
        <w:p w:rsidR="00D1214C" w:rsidRDefault="00D76E52">
          <w:r>
            <w:t>If you add an</w:t>
          </w:r>
          <w:r>
            <w:t>other page, you can also add a new sidebar.</w:t>
          </w:r>
        </w:p>
        <w:p w:rsidR="00000000" w:rsidRDefault="00D76E52">
          <w:pPr>
            <w:pStyle w:val="7A79EE6B90134AB6B897208D64D20CB8"/>
          </w:pPr>
          <w:r>
            <w:t>Just click in the first paragraph on the new page. Then, on the Insert tab of the ribbon, click Text Box to choose either of the sidebar layouts you see in this template.</w:t>
          </w:r>
        </w:p>
      </w:docPartBody>
    </w:docPart>
    <w:docPart>
      <w:docPartPr>
        <w:name w:val="CC3AAF1CBE7C4612B032C0C794F6E6AC"/>
        <w:category>
          <w:name w:val="General"/>
          <w:gallery w:val="placeholder"/>
        </w:category>
        <w:types>
          <w:type w:val="bbPlcHdr"/>
        </w:types>
        <w:behaviors>
          <w:behavior w:val="content"/>
        </w:behaviors>
        <w:guid w:val="{7915D6B6-4536-4F2B-BCB9-C5406114A75D}"/>
      </w:docPartPr>
      <w:docPartBody>
        <w:p w:rsidR="00000000" w:rsidRDefault="00D76E52">
          <w:pPr>
            <w:pStyle w:val="CC3AAF1CBE7C4612B032C0C794F6E6AC"/>
          </w:pPr>
          <w:r>
            <w:t>[Dat</w:t>
          </w:r>
          <w:r>
            <w:t>e]</w:t>
          </w:r>
        </w:p>
      </w:docPartBody>
    </w:docPart>
    <w:docPart>
      <w:docPartPr>
        <w:name w:val="FC993DB15731489BAD8AF790E61B706B"/>
        <w:category>
          <w:name w:val="General"/>
          <w:gallery w:val="placeholder"/>
        </w:category>
        <w:types>
          <w:type w:val="bbPlcHdr"/>
        </w:types>
        <w:behaviors>
          <w:behavior w:val="content"/>
        </w:behaviors>
        <w:guid w:val="{90E8E4E4-477D-4E30-A61A-9EDF5ADC7E5F}"/>
      </w:docPartPr>
      <w:docPartBody>
        <w:p w:rsidR="00000000" w:rsidRDefault="00D76E52">
          <w:pPr>
            <w:pStyle w:val="FC993DB15731489BAD8AF790E61B706B"/>
          </w:pPr>
          <w:r>
            <w:t>[Event Name]</w:t>
          </w:r>
        </w:p>
      </w:docPartBody>
    </w:docPart>
    <w:docPart>
      <w:docPartPr>
        <w:name w:val="CA73B46BE9B244A8BEC6D385C01FDC2D"/>
        <w:category>
          <w:name w:val="General"/>
          <w:gallery w:val="placeholder"/>
        </w:category>
        <w:types>
          <w:type w:val="bbPlcHdr"/>
        </w:types>
        <w:behaviors>
          <w:behavior w:val="content"/>
        </w:behaviors>
        <w:guid w:val="{C03D9FCF-D327-4892-B008-CF5015EBA450}"/>
      </w:docPartPr>
      <w:docPartBody>
        <w:p w:rsidR="00000000" w:rsidRDefault="00D76E52">
          <w:pPr>
            <w:pStyle w:val="CA73B46BE9B244A8BEC6D385C01FDC2D"/>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52"/>
    <w:rsid w:val="00D7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4119CCF1747968EC8A723B98673DD">
    <w:name w:val="AFC4119CCF1747968EC8A723B98673DD"/>
  </w:style>
  <w:style w:type="paragraph" w:customStyle="1" w:styleId="6C4481FC89F14123A6C1A1A0F24AF21A">
    <w:name w:val="6C4481FC89F14123A6C1A1A0F24AF21A"/>
  </w:style>
  <w:style w:type="paragraph" w:customStyle="1" w:styleId="E9E1B16374524668B17AB7C97FA92030">
    <w:name w:val="E9E1B16374524668B17AB7C97FA92030"/>
  </w:style>
  <w:style w:type="paragraph" w:customStyle="1" w:styleId="7D0EBF4D651C40A39ECE721590CFB683">
    <w:name w:val="7D0EBF4D651C40A39ECE721590CFB683"/>
  </w:style>
  <w:style w:type="paragraph" w:customStyle="1" w:styleId="0BB3F6EFBB11454CB723AC27399A78B0">
    <w:name w:val="0BB3F6EFBB11454CB723AC27399A78B0"/>
  </w:style>
  <w:style w:type="paragraph" w:customStyle="1" w:styleId="53E41E503AE94B1E95D362747D72970E">
    <w:name w:val="53E41E503AE94B1E95D362747D72970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2AE28CC1A6CF45CD9C0B260FE43D870D">
    <w:name w:val="2AE28CC1A6CF45CD9C0B260FE43D870D"/>
  </w:style>
  <w:style w:type="paragraph" w:customStyle="1" w:styleId="7A79EE6B90134AB6B897208D64D20CB8">
    <w:name w:val="7A79EE6B90134AB6B897208D64D20CB8"/>
  </w:style>
  <w:style w:type="paragraph" w:customStyle="1" w:styleId="CC3AAF1CBE7C4612B032C0C794F6E6AC">
    <w:name w:val="CC3AAF1CBE7C4612B032C0C794F6E6AC"/>
  </w:style>
  <w:style w:type="paragraph" w:customStyle="1" w:styleId="FC993DB15731489BAD8AF790E61B706B">
    <w:name w:val="FC993DB15731489BAD8AF790E61B706B"/>
  </w:style>
  <w:style w:type="paragraph" w:customStyle="1" w:styleId="CA73B46BE9B244A8BEC6D385C01FDC2D">
    <w:name w:val="CA73B46BE9B244A8BEC6D385C01FDC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4119CCF1747968EC8A723B98673DD">
    <w:name w:val="AFC4119CCF1747968EC8A723B98673DD"/>
  </w:style>
  <w:style w:type="paragraph" w:customStyle="1" w:styleId="6C4481FC89F14123A6C1A1A0F24AF21A">
    <w:name w:val="6C4481FC89F14123A6C1A1A0F24AF21A"/>
  </w:style>
  <w:style w:type="paragraph" w:customStyle="1" w:styleId="E9E1B16374524668B17AB7C97FA92030">
    <w:name w:val="E9E1B16374524668B17AB7C97FA92030"/>
  </w:style>
  <w:style w:type="paragraph" w:customStyle="1" w:styleId="7D0EBF4D651C40A39ECE721590CFB683">
    <w:name w:val="7D0EBF4D651C40A39ECE721590CFB683"/>
  </w:style>
  <w:style w:type="paragraph" w:customStyle="1" w:styleId="0BB3F6EFBB11454CB723AC27399A78B0">
    <w:name w:val="0BB3F6EFBB11454CB723AC27399A78B0"/>
  </w:style>
  <w:style w:type="paragraph" w:customStyle="1" w:styleId="53E41E503AE94B1E95D362747D72970E">
    <w:name w:val="53E41E503AE94B1E95D362747D72970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2AE28CC1A6CF45CD9C0B260FE43D870D">
    <w:name w:val="2AE28CC1A6CF45CD9C0B260FE43D870D"/>
  </w:style>
  <w:style w:type="paragraph" w:customStyle="1" w:styleId="7A79EE6B90134AB6B897208D64D20CB8">
    <w:name w:val="7A79EE6B90134AB6B897208D64D20CB8"/>
  </w:style>
  <w:style w:type="paragraph" w:customStyle="1" w:styleId="CC3AAF1CBE7C4612B032C0C794F6E6AC">
    <w:name w:val="CC3AAF1CBE7C4612B032C0C794F6E6AC"/>
  </w:style>
  <w:style w:type="paragraph" w:customStyle="1" w:styleId="FC993DB15731489BAD8AF790E61B706B">
    <w:name w:val="FC993DB15731489BAD8AF790E61B706B"/>
  </w:style>
  <w:style w:type="paragraph" w:customStyle="1" w:styleId="CA73B46BE9B244A8BEC6D385C01FDC2D">
    <w:name w:val="CA73B46BE9B244A8BEC6D385C01FD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TS102805139</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2013-05-28T19:12:00Z</dcterms:created>
  <dcterms:modified xsi:type="dcterms:W3CDTF">2013-05-28T19:12:00Z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